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40" w:rsidRPr="00450464" w:rsidRDefault="006F417C" w:rsidP="00C566BB">
      <w:pPr>
        <w:pStyle w:val="Heading1"/>
        <w:ind w:right="125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BFDEE59" wp14:editId="17ADAC8B">
            <wp:simplePos x="0" y="0"/>
            <wp:positionH relativeFrom="page">
              <wp:posOffset>494030</wp:posOffset>
            </wp:positionH>
            <wp:positionV relativeFrom="paragraph">
              <wp:posOffset>-75092</wp:posOffset>
            </wp:positionV>
            <wp:extent cx="1231265" cy="1029970"/>
            <wp:effectExtent l="0" t="0" r="6985" b="0"/>
            <wp:wrapNone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5EA">
        <w:rPr>
          <w:rFonts w:ascii="Arial" w:hAnsi="Arial" w:cs="Arial"/>
        </w:rPr>
        <w:t xml:space="preserve">ASSOCIATE </w:t>
      </w:r>
      <w:r w:rsidR="00C566BB">
        <w:rPr>
          <w:rFonts w:ascii="Arial" w:hAnsi="Arial" w:cs="Arial"/>
        </w:rPr>
        <w:t>MEMBER</w:t>
      </w:r>
      <w:r w:rsidR="00424D3F">
        <w:rPr>
          <w:rFonts w:ascii="Arial" w:hAnsi="Arial" w:cs="Arial"/>
        </w:rPr>
        <w:t xml:space="preserve"> - </w:t>
      </w:r>
      <w:r w:rsidR="00315923" w:rsidRPr="00450464">
        <w:rPr>
          <w:rFonts w:ascii="Arial" w:hAnsi="Arial" w:cs="Arial"/>
        </w:rPr>
        <w:t>ANNUAL PAYMENTS</w:t>
      </w:r>
      <w:r w:rsidR="00C566BB">
        <w:rPr>
          <w:rFonts w:ascii="Arial" w:hAnsi="Arial" w:cs="Arial"/>
        </w:rPr>
        <w:t xml:space="preserve"> </w:t>
      </w:r>
      <w:r w:rsidR="00315923" w:rsidRPr="00450464">
        <w:rPr>
          <w:rFonts w:ascii="Arial" w:hAnsi="Arial" w:cs="Arial"/>
        </w:rPr>
        <w:t>FORM</w:t>
      </w:r>
      <w:r w:rsidR="003A0D4B" w:rsidRPr="00450464">
        <w:rPr>
          <w:rFonts w:ascii="Arial" w:hAnsi="Arial" w:cs="Arial"/>
        </w:rPr>
        <w:t xml:space="preserve"> </w:t>
      </w:r>
      <w:r w:rsidR="00006142">
        <w:rPr>
          <w:rFonts w:ascii="Arial" w:hAnsi="Arial" w:cs="Arial"/>
        </w:rPr>
        <w:t>201</w:t>
      </w:r>
      <w:r w:rsidR="002373B0">
        <w:rPr>
          <w:rFonts w:ascii="Arial" w:hAnsi="Arial" w:cs="Arial"/>
        </w:rPr>
        <w:t>9</w:t>
      </w:r>
    </w:p>
    <w:p w:rsidR="003E3A40" w:rsidRPr="00450464" w:rsidRDefault="003E3A40">
      <w:pPr>
        <w:rPr>
          <w:rFonts w:ascii="Arial" w:eastAsia="Tahoma" w:hAnsi="Arial" w:cs="Arial"/>
          <w:sz w:val="28"/>
          <w:szCs w:val="28"/>
        </w:rPr>
        <w:sectPr w:rsidR="003E3A40" w:rsidRPr="00450464" w:rsidSect="007F060F">
          <w:type w:val="continuous"/>
          <w:pgSz w:w="11910" w:h="16840"/>
          <w:pgMar w:top="284" w:right="0" w:bottom="0" w:left="720" w:header="720" w:footer="720" w:gutter="0"/>
          <w:cols w:num="2" w:space="720" w:equalWidth="0">
            <w:col w:w="10335" w:space="2"/>
            <w:col w:w="853"/>
          </w:cols>
        </w:sectPr>
      </w:pPr>
    </w:p>
    <w:p w:rsidR="00787F94" w:rsidRPr="00652081" w:rsidRDefault="00935B45" w:rsidP="00EB1179">
      <w:pPr>
        <w:pStyle w:val="BodyText"/>
        <w:spacing w:before="114" w:line="247" w:lineRule="auto"/>
        <w:ind w:left="2880" w:right="1090"/>
        <w:jc w:val="righ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</w:rPr>
        <w:lastRenderedPageBreak/>
        <w:tab/>
      </w:r>
      <w:r>
        <w:rPr>
          <w:rFonts w:ascii="Arial" w:eastAsia="Arial" w:hAnsi="Arial" w:cs="Arial"/>
          <w:b w:val="0"/>
          <w:bCs w:val="0"/>
        </w:rPr>
        <w:tab/>
      </w:r>
      <w:r w:rsidR="00EB1179" w:rsidRPr="00EB1179">
        <w:rPr>
          <w:rFonts w:ascii="Arial" w:eastAsia="Arial" w:hAnsi="Arial" w:cs="Arial"/>
          <w:b w:val="0"/>
          <w:bCs w:val="0"/>
        </w:rPr>
        <w:t xml:space="preserve"> </w:t>
      </w:r>
      <w:r w:rsidR="00EB1179">
        <w:rPr>
          <w:rFonts w:ascii="Arial" w:eastAsia="Arial" w:hAnsi="Arial" w:cs="Arial"/>
          <w:b w:val="0"/>
          <w:bCs w:val="0"/>
        </w:rPr>
        <w:tab/>
      </w:r>
      <w:r w:rsidR="00652081">
        <w:rPr>
          <w:rFonts w:ascii="Arial" w:eastAsia="Arial" w:hAnsi="Arial" w:cs="Arial"/>
          <w:b w:val="0"/>
          <w:bCs w:val="0"/>
        </w:rPr>
        <w:t xml:space="preserve"> </w:t>
      </w:r>
      <w:r w:rsidR="00EB1179" w:rsidRPr="00652081">
        <w:rPr>
          <w:rFonts w:ascii="Arial" w:eastAsia="Arial" w:hAnsi="Arial" w:cs="Arial"/>
          <w:b w:val="0"/>
          <w:bCs w:val="0"/>
          <w:sz w:val="22"/>
          <w:szCs w:val="22"/>
        </w:rPr>
        <w:t>Making Music, 8 Holyrood Street, London SE1 2EL</w:t>
      </w:r>
    </w:p>
    <w:p w:rsidR="00EB1179" w:rsidRPr="00652081" w:rsidRDefault="00EB1179" w:rsidP="00EB1179">
      <w:pPr>
        <w:pStyle w:val="NoSpacing"/>
        <w:rPr>
          <w:rFonts w:ascii="Arial" w:hAnsi="Arial" w:cs="Arial"/>
        </w:rPr>
      </w:pP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  <w:t xml:space="preserve"> E: info@makingmusic.org.uk</w:t>
      </w:r>
    </w:p>
    <w:p w:rsidR="00EB1179" w:rsidRDefault="00EB1179" w:rsidP="00EB1179">
      <w:pPr>
        <w:pStyle w:val="NoSpacing"/>
        <w:rPr>
          <w:rFonts w:ascii="Arial" w:hAnsi="Arial" w:cs="Arial"/>
        </w:rPr>
      </w:pP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</w:r>
      <w:r w:rsidRPr="00652081">
        <w:rPr>
          <w:rFonts w:ascii="Arial" w:hAnsi="Arial" w:cs="Arial"/>
        </w:rPr>
        <w:tab/>
        <w:t xml:space="preserve"> T: 020 7939 60</w:t>
      </w:r>
      <w:r w:rsidR="00652081" w:rsidRPr="00652081">
        <w:rPr>
          <w:rFonts w:ascii="Arial" w:hAnsi="Arial" w:cs="Arial"/>
        </w:rPr>
        <w:t>30</w:t>
      </w:r>
      <w:r w:rsidRPr="00652081">
        <w:rPr>
          <w:rFonts w:ascii="Arial" w:hAnsi="Arial" w:cs="Arial"/>
        </w:rPr>
        <w:t xml:space="preserve"> </w:t>
      </w:r>
      <w:r w:rsidR="00652081" w:rsidRPr="00652081">
        <w:rPr>
          <w:rFonts w:ascii="Arial" w:hAnsi="Arial" w:cs="Arial"/>
        </w:rPr>
        <w:t>(</w:t>
      </w:r>
      <w:r w:rsidRPr="00652081">
        <w:rPr>
          <w:rFonts w:ascii="Arial" w:hAnsi="Arial" w:cs="Arial"/>
        </w:rPr>
        <w:t>Monday-Friday 10am-5pm</w:t>
      </w:r>
      <w:r w:rsidR="00652081" w:rsidRPr="00652081">
        <w:rPr>
          <w:rFonts w:ascii="Arial" w:hAnsi="Arial" w:cs="Arial"/>
        </w:rPr>
        <w:t>)</w:t>
      </w:r>
    </w:p>
    <w:p w:rsidR="003F7617" w:rsidRDefault="003F7617" w:rsidP="00EB1179">
      <w:pPr>
        <w:pStyle w:val="NoSpacing"/>
        <w:rPr>
          <w:rFonts w:ascii="Arial" w:hAnsi="Arial" w:cs="Arial"/>
        </w:rPr>
      </w:pPr>
    </w:p>
    <w:p w:rsidR="00E92FC3" w:rsidRDefault="00E92FC3" w:rsidP="00EB1179">
      <w:pPr>
        <w:pStyle w:val="NoSpacing"/>
        <w:rPr>
          <w:rFonts w:ascii="Arial" w:hAnsi="Arial" w:cs="Arial"/>
        </w:rPr>
      </w:pP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  <w:r w:rsidRPr="00E92FC3">
        <w:rPr>
          <w:rFonts w:ascii="Arial" w:hAnsi="Arial" w:cs="Arial"/>
          <w:b/>
        </w:rPr>
        <w:t xml:space="preserve">Group name: </w:t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  <w:r w:rsidRPr="00E92FC3">
        <w:rPr>
          <w:rFonts w:ascii="Arial" w:hAnsi="Arial" w:cs="Arial"/>
          <w:b/>
        </w:rPr>
        <w:t xml:space="preserve">Your name: </w:t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  <w:t xml:space="preserve">   </w:t>
      </w:r>
      <w:r w:rsidRPr="00E92FC3">
        <w:rPr>
          <w:rFonts w:ascii="Arial" w:hAnsi="Arial" w:cs="Arial"/>
          <w:b/>
        </w:rPr>
        <w:tab/>
        <w:t xml:space="preserve">Your email: </w:t>
      </w: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</w:p>
    <w:p w:rsidR="00E92FC3" w:rsidRPr="00E92FC3" w:rsidRDefault="00E92FC3" w:rsidP="00E92FC3">
      <w:pPr>
        <w:pStyle w:val="NoSpacing"/>
        <w:rPr>
          <w:rFonts w:ascii="Arial" w:hAnsi="Arial" w:cs="Arial"/>
          <w:b/>
        </w:rPr>
      </w:pPr>
      <w:r w:rsidRPr="00E92FC3">
        <w:rPr>
          <w:rFonts w:ascii="Arial" w:hAnsi="Arial" w:cs="Arial"/>
          <w:b/>
        </w:rPr>
        <w:t>Role in group:</w:t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</w:r>
      <w:r w:rsidRPr="00E92FC3">
        <w:rPr>
          <w:rFonts w:ascii="Arial" w:hAnsi="Arial" w:cs="Arial"/>
          <w:b/>
        </w:rPr>
        <w:tab/>
        <w:t xml:space="preserve">        Your phone number: </w:t>
      </w:r>
    </w:p>
    <w:p w:rsidR="007F060F" w:rsidRPr="00E92FC3" w:rsidRDefault="00E92FC3" w:rsidP="00E92FC3">
      <w:pPr>
        <w:pStyle w:val="NoSpacing"/>
        <w:rPr>
          <w:rFonts w:ascii="Arial" w:hAnsi="Arial" w:cs="Arial"/>
        </w:rPr>
      </w:pPr>
      <w:r>
        <w:rPr>
          <w:rFonts w:ascii="Arial" w:eastAsia="Tahoma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55B11" wp14:editId="13E38953">
                <wp:simplePos x="0" y="0"/>
                <wp:positionH relativeFrom="column">
                  <wp:posOffset>-330200</wp:posOffset>
                </wp:positionH>
                <wp:positionV relativeFrom="paragraph">
                  <wp:posOffset>77470</wp:posOffset>
                </wp:positionV>
                <wp:extent cx="8792845" cy="0"/>
                <wp:effectExtent l="0" t="0" r="27305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6pt;margin-top:6.1pt;width:69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8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olqR/QoG0OcaXcGd8iPclX/azod4ukKlsiGx6i384akhOfEb1L8Rerocx++KIYxBAo&#10;EKZ1qk3vIWEO6BSWcr4thZ8covBx8bBMF9kM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"/>
            </w:pict>
          </mc:Fallback>
        </mc:AlternateContent>
      </w:r>
    </w:p>
    <w:p w:rsidR="00580593" w:rsidRDefault="00612387" w:rsidP="00E92FC3">
      <w:pPr>
        <w:ind w:right="984"/>
        <w:rPr>
          <w:rFonts w:ascii="Arial" w:hAnsi="Arial" w:cs="Arial"/>
        </w:rPr>
      </w:pPr>
      <w:r w:rsidRPr="00612387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36B11C9B">
                <wp:simplePos x="0" y="0"/>
                <wp:positionH relativeFrom="column">
                  <wp:posOffset>4000500</wp:posOffset>
                </wp:positionH>
                <wp:positionV relativeFrom="paragraph">
                  <wp:posOffset>44451</wp:posOffset>
                </wp:positionV>
                <wp:extent cx="3164205" cy="1771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071"/>
                              <w:gridCol w:w="593"/>
                            </w:tblGrid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Group income 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Membership fee 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2387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bCs/>
                                    </w:rPr>
                                    <w:t>✔</w:t>
                                  </w:r>
                                  <w:r w:rsidRPr="0061238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£7,200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£89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£14,500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£140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£21,000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£200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£31,000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£275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1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up to £100,000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£365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  <w:tr w:rsidR="00612387" w:rsidRPr="00612387" w:rsidTr="00612387">
                              <w:trPr>
                                <w:trHeight w:val="351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above £100,000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87" w:rsidRPr="00612387" w:rsidRDefault="00612387" w:rsidP="006123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12387">
                                    <w:rPr>
                                      <w:rFonts w:ascii="Arial" w:hAnsi="Arial" w:cs="Arial"/>
                                    </w:rPr>
                                    <w:t>£465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612387" w:rsidRPr="00612387" w:rsidRDefault="00612387" w:rsidP="00612387"/>
                              </w:tc>
                            </w:tr>
                          </w:tbl>
                          <w:p w:rsidR="00612387" w:rsidRPr="00612387" w:rsidRDefault="00612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3.5pt;width:249.15pt;height:13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" stroked="f">
                <v:textbox>
                  <w:txbxContent>
                    <w:tbl>
                      <w:tblPr>
                        <w:tblW w:w="4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071"/>
                        <w:gridCol w:w="593"/>
                      </w:tblGrid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Group income 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Membership fee 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2387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</w:rPr>
                              <w:t>✔</w:t>
                            </w:r>
                            <w:r w:rsidRPr="0061238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£7,200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£89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£14,500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£140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£21,000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£200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£31,000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£275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1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up to £100,000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£365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  <w:tr w:rsidR="00612387" w:rsidRPr="00612387" w:rsidTr="00612387">
                        <w:trPr>
                          <w:trHeight w:val="351"/>
                        </w:trPr>
                        <w:tc>
                          <w:tcPr>
                            <w:tcW w:w="1951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above £100,000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87" w:rsidRPr="00612387" w:rsidRDefault="00612387" w:rsidP="006123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2387">
                              <w:rPr>
                                <w:rFonts w:ascii="Arial" w:hAnsi="Arial" w:cs="Arial"/>
                              </w:rPr>
                              <w:t>£465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612387" w:rsidRPr="00612387" w:rsidRDefault="00612387" w:rsidP="00612387"/>
                        </w:tc>
                      </w:tr>
                    </w:tbl>
                    <w:p w:rsidR="00612387" w:rsidRPr="00612387" w:rsidRDefault="00612387"/>
                  </w:txbxContent>
                </v:textbox>
              </v:shape>
            </w:pict>
          </mc:Fallback>
        </mc:AlternateContent>
      </w:r>
      <w:r w:rsidR="00E92FC3">
        <w:rPr>
          <w:rFonts w:ascii="Arial" w:hAnsi="Arial" w:cs="Arial"/>
          <w:b/>
        </w:rPr>
        <w:t>1 - Me</w:t>
      </w:r>
      <w:r w:rsidR="00E92FC3" w:rsidRPr="009F7894">
        <w:rPr>
          <w:rFonts w:ascii="Arial" w:hAnsi="Arial" w:cs="Arial"/>
          <w:b/>
        </w:rPr>
        <w:t>mbership fee</w:t>
      </w:r>
      <w:r w:rsidR="00E92FC3">
        <w:rPr>
          <w:rFonts w:ascii="Arial" w:hAnsi="Arial" w:cs="Arial"/>
          <w:b/>
        </w:rPr>
        <w:t xml:space="preserve">: </w:t>
      </w:r>
      <w:r w:rsidR="00E92FC3" w:rsidRPr="00B46CAF">
        <w:rPr>
          <w:rFonts w:ascii="Arial" w:hAnsi="Arial" w:cs="Arial"/>
        </w:rPr>
        <w:t>p</w:t>
      </w:r>
      <w:r w:rsidR="00E92FC3" w:rsidRPr="009F7894">
        <w:rPr>
          <w:rFonts w:ascii="Arial" w:hAnsi="Arial" w:cs="Arial"/>
        </w:rPr>
        <w:t xml:space="preserve">lease </w:t>
      </w:r>
      <w:r w:rsidR="00E92FC3">
        <w:rPr>
          <w:rFonts w:ascii="Arial" w:hAnsi="Arial" w:cs="Arial"/>
        </w:rPr>
        <w:t xml:space="preserve">tick </w:t>
      </w:r>
      <w:r w:rsidR="00E92FC3" w:rsidRPr="009F7894">
        <w:rPr>
          <w:rFonts w:ascii="Arial" w:hAnsi="Arial" w:cs="Arial"/>
        </w:rPr>
        <w:t xml:space="preserve">the appropriate </w:t>
      </w:r>
      <w:r w:rsidR="00E92FC3">
        <w:rPr>
          <w:rFonts w:ascii="Arial" w:hAnsi="Arial" w:cs="Arial"/>
        </w:rPr>
        <w:t>membership</w:t>
      </w:r>
      <w:r w:rsidR="00E92FC3" w:rsidRPr="009F7894">
        <w:rPr>
          <w:rFonts w:ascii="Arial" w:hAnsi="Arial" w:cs="Arial"/>
        </w:rPr>
        <w:t xml:space="preserve"> </w:t>
      </w:r>
    </w:p>
    <w:p w:rsidR="00580593" w:rsidRDefault="00E92FC3" w:rsidP="00E92FC3">
      <w:pPr>
        <w:ind w:right="984"/>
        <w:rPr>
          <w:rFonts w:ascii="Arial" w:hAnsi="Arial" w:cs="Arial"/>
        </w:rPr>
      </w:pPr>
      <w:proofErr w:type="gramStart"/>
      <w:r w:rsidRPr="009F7894">
        <w:rPr>
          <w:rFonts w:ascii="Arial" w:hAnsi="Arial" w:cs="Arial"/>
        </w:rPr>
        <w:t>fee</w:t>
      </w:r>
      <w:proofErr w:type="gramEnd"/>
      <w:r>
        <w:rPr>
          <w:rFonts w:ascii="Arial" w:hAnsi="Arial" w:cs="Arial"/>
        </w:rPr>
        <w:t xml:space="preserve">. Your fee should be </w:t>
      </w:r>
      <w:r w:rsidRPr="00D737E0">
        <w:rPr>
          <w:rFonts w:ascii="Arial" w:hAnsi="Arial" w:cs="Arial"/>
        </w:rPr>
        <w:t xml:space="preserve">based on your gross income </w:t>
      </w:r>
    </w:p>
    <w:p w:rsidR="00E92FC3" w:rsidRDefault="00E92FC3" w:rsidP="00E92FC3">
      <w:pPr>
        <w:ind w:right="984"/>
        <w:rPr>
          <w:rFonts w:ascii="Arial" w:hAnsi="Arial" w:cs="Arial"/>
        </w:rPr>
      </w:pPr>
      <w:bookmarkStart w:id="0" w:name="_GoBack"/>
      <w:bookmarkEnd w:id="0"/>
      <w:r w:rsidRPr="00D737E0">
        <w:rPr>
          <w:rFonts w:ascii="Arial" w:hAnsi="Arial" w:cs="Arial"/>
        </w:rPr>
        <w:t>(</w:t>
      </w:r>
      <w:proofErr w:type="gramStart"/>
      <w:r w:rsidRPr="00D737E0">
        <w:rPr>
          <w:rFonts w:ascii="Arial" w:hAnsi="Arial" w:cs="Arial"/>
        </w:rPr>
        <w:t>not</w:t>
      </w:r>
      <w:proofErr w:type="gramEnd"/>
      <w:r w:rsidRPr="00D737E0">
        <w:rPr>
          <w:rFonts w:ascii="Arial" w:hAnsi="Arial" w:cs="Arial"/>
        </w:rPr>
        <w:t xml:space="preserve"> profit) in your last set of declared accounts</w:t>
      </w:r>
      <w:r>
        <w:rPr>
          <w:rFonts w:ascii="Arial" w:hAnsi="Arial" w:cs="Arial"/>
        </w:rPr>
        <w:t>.</w:t>
      </w:r>
    </w:p>
    <w:p w:rsidR="00E92FC3" w:rsidRDefault="00E92FC3" w:rsidP="00E92FC3">
      <w:pPr>
        <w:ind w:right="984"/>
        <w:rPr>
          <w:rFonts w:ascii="Arial" w:hAnsi="Arial" w:cs="Arial"/>
        </w:rPr>
      </w:pPr>
    </w:p>
    <w:p w:rsidR="00580593" w:rsidRDefault="00E92FC3" w:rsidP="00E92FC3">
      <w:pPr>
        <w:ind w:right="9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1a - </w:t>
      </w:r>
      <w:r w:rsidRPr="00451282">
        <w:rPr>
          <w:rFonts w:ascii="Arial" w:hAnsi="Arial" w:cs="Arial"/>
          <w:b/>
        </w:rPr>
        <w:t>Discount</w:t>
      </w:r>
      <w:r>
        <w:rPr>
          <w:rFonts w:ascii="Arial" w:hAnsi="Arial" w:cs="Arial"/>
          <w:b/>
        </w:rPr>
        <w:t>s</w:t>
      </w:r>
      <w:r w:rsidRPr="0045128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451282">
        <w:rPr>
          <w:rFonts w:ascii="Arial" w:hAnsi="Arial" w:cs="Arial"/>
        </w:rPr>
        <w:t xml:space="preserve">If you are entitled to a discount on </w:t>
      </w:r>
    </w:p>
    <w:p w:rsidR="00580593" w:rsidRDefault="00580593" w:rsidP="00E92FC3">
      <w:pPr>
        <w:ind w:right="984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92FC3" w:rsidRPr="00451282">
        <w:rPr>
          <w:rFonts w:ascii="Arial" w:hAnsi="Arial" w:cs="Arial"/>
        </w:rPr>
        <w:t>embership</w:t>
      </w:r>
      <w:r>
        <w:rPr>
          <w:rFonts w:ascii="Arial" w:hAnsi="Arial" w:cs="Arial"/>
        </w:rPr>
        <w:t xml:space="preserve"> </w:t>
      </w:r>
      <w:r w:rsidR="00E92FC3" w:rsidRPr="00451282">
        <w:rPr>
          <w:rFonts w:ascii="Arial" w:hAnsi="Arial" w:cs="Arial"/>
        </w:rPr>
        <w:t xml:space="preserve">enter the discounted membership fee </w:t>
      </w:r>
      <w:r w:rsidR="00E92FC3" w:rsidRPr="00895AD5">
        <w:rPr>
          <w:rFonts w:ascii="Arial" w:hAnsi="Arial" w:cs="Arial"/>
        </w:rPr>
        <w:t xml:space="preserve">in row 1 </w:t>
      </w:r>
    </w:p>
    <w:p w:rsidR="00E92FC3" w:rsidRDefault="00E92FC3" w:rsidP="00E92FC3">
      <w:pPr>
        <w:ind w:right="984"/>
        <w:rPr>
          <w:rFonts w:ascii="Arial" w:hAnsi="Arial" w:cs="Arial"/>
        </w:rPr>
      </w:pPr>
      <w:proofErr w:type="gramStart"/>
      <w:r w:rsidRPr="00451282">
        <w:rPr>
          <w:rFonts w:ascii="Arial" w:hAnsi="Arial" w:cs="Arial"/>
        </w:rPr>
        <w:t>and</w:t>
      </w:r>
      <w:proofErr w:type="gramEnd"/>
      <w:r w:rsidRPr="00451282">
        <w:rPr>
          <w:rFonts w:ascii="Arial" w:hAnsi="Arial" w:cs="Arial"/>
        </w:rPr>
        <w:t xml:space="preserve"> discount code in row 1a of the Payment Table</w:t>
      </w:r>
      <w:r>
        <w:rPr>
          <w:rFonts w:ascii="Arial" w:hAnsi="Arial" w:cs="Arial"/>
        </w:rPr>
        <w:t xml:space="preserve"> below</w:t>
      </w:r>
      <w:r w:rsidRPr="004512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2387" w:rsidRDefault="00E92FC3" w:rsidP="00E92FC3">
      <w:pPr>
        <w:ind w:right="984"/>
        <w:rPr>
          <w:rFonts w:ascii="Arial" w:hAnsi="Arial" w:cs="Arial"/>
        </w:rPr>
      </w:pPr>
      <w:r>
        <w:rPr>
          <w:rFonts w:ascii="Arial" w:hAnsi="Arial" w:cs="Arial"/>
        </w:rPr>
        <w:t xml:space="preserve">Discount codes can be found in the enclosed letter or at </w:t>
      </w:r>
    </w:p>
    <w:p w:rsidR="00E92FC3" w:rsidRDefault="00580593" w:rsidP="00E92FC3">
      <w:pPr>
        <w:ind w:right="984"/>
        <w:rPr>
          <w:rFonts w:ascii="Arial" w:hAnsi="Arial" w:cs="Arial"/>
        </w:rPr>
      </w:pPr>
      <w:hyperlink r:id="rId10" w:history="1">
        <w:r w:rsidR="00E92FC3" w:rsidRPr="008219FC">
          <w:rPr>
            <w:rStyle w:val="Hyperlink"/>
            <w:rFonts w:ascii="Arial" w:hAnsi="Arial" w:cs="Arial"/>
          </w:rPr>
          <w:t>www.makingmusic.org.uk/renewals</w:t>
        </w:r>
      </w:hyperlink>
      <w:r w:rsidR="00E92FC3">
        <w:rPr>
          <w:rFonts w:ascii="Arial" w:hAnsi="Arial" w:cs="Arial"/>
        </w:rPr>
        <w:t>.</w:t>
      </w:r>
    </w:p>
    <w:p w:rsidR="008A2C74" w:rsidRDefault="00E92FC3" w:rsidP="00E92FC3">
      <w:pPr>
        <w:ind w:right="984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612387" w:rsidRDefault="00612387" w:rsidP="00E92FC3">
      <w:pPr>
        <w:ind w:right="984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6CB77" wp14:editId="037877AA">
                <wp:simplePos x="0" y="0"/>
                <wp:positionH relativeFrom="column">
                  <wp:posOffset>-435610</wp:posOffset>
                </wp:positionH>
                <wp:positionV relativeFrom="paragraph">
                  <wp:posOffset>95885</wp:posOffset>
                </wp:positionV>
                <wp:extent cx="7602855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7.55pt" to="564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bEtwEAALk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" strokecolor="black [3040]"/>
            </w:pict>
          </mc:Fallback>
        </mc:AlternateContent>
      </w:r>
    </w:p>
    <w:p w:rsidR="00E84975" w:rsidRPr="00E92FC3" w:rsidRDefault="00E84975" w:rsidP="00E92FC3">
      <w:pPr>
        <w:ind w:right="984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4682" w:tblpY="-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0"/>
        <w:gridCol w:w="1443"/>
        <w:gridCol w:w="445"/>
        <w:gridCol w:w="1632"/>
        <w:gridCol w:w="437"/>
        <w:gridCol w:w="1547"/>
      </w:tblGrid>
      <w:tr w:rsidR="008606B2" w:rsidRPr="009F7894" w:rsidTr="00425148">
        <w:trPr>
          <w:trHeight w:val="290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7894">
              <w:rPr>
                <w:rFonts w:ascii="Arial" w:hAnsi="Arial" w:cs="Arial"/>
                <w:b/>
                <w:bCs/>
                <w:color w:val="000000"/>
              </w:rPr>
              <w:t>Cover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7894">
              <w:rPr>
                <w:rFonts w:ascii="Arial" w:hAnsi="Arial" w:cs="Arial"/>
                <w:b/>
                <w:bCs/>
                <w:color w:val="000000"/>
              </w:rPr>
              <w:t>Income up to £21k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Default="00EE6EE6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</wp:posOffset>
                      </wp:positionV>
                      <wp:extent cx="0" cy="1533525"/>
                      <wp:effectExtent l="19050" t="0" r="19050" b="952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3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0" to="16.0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" strokecolor="black [3213]" strokeweight="2.25pt"/>
                  </w:pict>
                </mc:Fallback>
              </mc:AlternateContent>
            </w:r>
            <w:r w:rsidR="008606B2" w:rsidRPr="008606B2"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Income </w:t>
            </w:r>
            <w:r w:rsidRPr="009F7894">
              <w:rPr>
                <w:rFonts w:ascii="Arial" w:hAnsi="Arial" w:cs="Arial"/>
                <w:b/>
                <w:bCs/>
                <w:color w:val="000000"/>
              </w:rPr>
              <w:t xml:space="preserve">£21k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to </w:t>
            </w:r>
            <w:r w:rsidRPr="009F7894">
              <w:rPr>
                <w:rFonts w:ascii="Arial" w:hAnsi="Arial" w:cs="Arial"/>
                <w:b/>
                <w:bCs/>
                <w:color w:val="000000"/>
              </w:rPr>
              <w:t>£100k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8606B2" w:rsidRPr="001B5893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06B2">
              <w:rPr>
                <w:rFonts w:ascii="MS Gothic" w:eastAsia="MS Gothic" w:hAnsi="MS Gothic" w:cs="MS Gothic" w:hint="eastAsia"/>
                <w:b/>
                <w:bCs/>
                <w:color w:val="000000"/>
              </w:rPr>
              <w:t>✔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893">
              <w:rPr>
                <w:rFonts w:ascii="Arial" w:hAnsi="Arial" w:cs="Arial"/>
                <w:b/>
                <w:bCs/>
                <w:color w:val="000000"/>
              </w:rPr>
              <w:t xml:space="preserve">Income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above </w:t>
            </w:r>
            <w:r w:rsidRPr="001B5893">
              <w:rPr>
                <w:rFonts w:ascii="Arial" w:hAnsi="Arial" w:cs="Arial"/>
                <w:b/>
                <w:bCs/>
                <w:color w:val="000000"/>
              </w:rPr>
              <w:t>£100k</w:t>
            </w:r>
          </w:p>
        </w:tc>
      </w:tr>
      <w:tr w:rsidR="008606B2" w:rsidRPr="009F7894" w:rsidTr="00995B6C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insurance </w:t>
            </w:r>
          </w:p>
        </w:tc>
        <w:tc>
          <w:tcPr>
            <w:tcW w:w="1443" w:type="dxa"/>
            <w:shd w:val="clear" w:color="auto" w:fill="808080" w:themeFill="background1" w:themeFillShade="80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808080" w:themeFill="background1" w:themeFillShade="80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 w:rsidRPr="009F7894">
              <w:rPr>
                <w:rFonts w:ascii="Arial" w:hAnsi="Arial" w:cs="Arial"/>
                <w:color w:val="000000"/>
              </w:rPr>
              <w:t xml:space="preserve">Bronze 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EB2131" w:rsidP="002C35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2C35E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A82573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8606B2" w:rsidP="002C35EA">
            <w:pPr>
              <w:rPr>
                <w:rFonts w:ascii="Arial" w:hAnsi="Arial" w:cs="Arial"/>
                <w:color w:val="000000"/>
              </w:rPr>
            </w:pPr>
            <w:r w:rsidRPr="00A82573">
              <w:rPr>
                <w:rFonts w:ascii="Arial" w:hAnsi="Arial" w:cs="Arial"/>
                <w:color w:val="000000"/>
              </w:rPr>
              <w:t>£</w:t>
            </w:r>
            <w:r w:rsidR="002C35EA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 w:rsidRPr="009F7894">
              <w:rPr>
                <w:rFonts w:ascii="Arial" w:hAnsi="Arial" w:cs="Arial"/>
                <w:color w:val="000000"/>
              </w:rPr>
              <w:t>Silver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2C35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2C35E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A82573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2C35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2C35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  <w:hideMark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  <w:r w:rsidRPr="009F7894">
              <w:rPr>
                <w:rFonts w:ascii="Arial" w:hAnsi="Arial" w:cs="Arial"/>
                <w:color w:val="000000"/>
              </w:rPr>
              <w:t>Gold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2C35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2C35EA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A82573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  <w:hideMark/>
          </w:tcPr>
          <w:p w:rsidR="008606B2" w:rsidRPr="00A82573" w:rsidRDefault="00AA3C44" w:rsidP="002C35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2C35EA">
              <w:rPr>
                <w:rFonts w:ascii="Arial" w:hAnsi="Arial" w:cs="Arial"/>
                <w:color w:val="000000"/>
              </w:rPr>
              <w:t>677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  <w:tr w:rsidR="008606B2" w:rsidRPr="009F7894" w:rsidTr="00425148">
        <w:trPr>
          <w:trHeight w:val="369"/>
        </w:trPr>
        <w:tc>
          <w:tcPr>
            <w:tcW w:w="1550" w:type="dxa"/>
            <w:shd w:val="clear" w:color="auto" w:fill="FFFFFF" w:themeFill="background1"/>
            <w:vAlign w:val="center"/>
          </w:tcPr>
          <w:p w:rsidR="008606B2" w:rsidRPr="001D5C2B" w:rsidRDefault="008606B2" w:rsidP="008606B2">
            <w:pPr>
              <w:rPr>
                <w:rFonts w:ascii="Arial" w:hAnsi="Arial" w:cs="Arial"/>
                <w:color w:val="000000"/>
              </w:rPr>
            </w:pPr>
            <w:r w:rsidRPr="001D5C2B">
              <w:rPr>
                <w:rFonts w:ascii="Arial" w:hAnsi="Arial" w:cs="Arial"/>
                <w:color w:val="000000"/>
              </w:rPr>
              <w:t>Custom</w:t>
            </w:r>
          </w:p>
        </w:tc>
        <w:tc>
          <w:tcPr>
            <w:tcW w:w="1443" w:type="dxa"/>
            <w:shd w:val="clear" w:color="auto" w:fill="FFFFFF" w:themeFill="background1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shd w:val="clear" w:color="auto" w:fill="FFFFFF" w:themeFill="background1"/>
            <w:noWrap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8606B2" w:rsidRPr="009F7894" w:rsidRDefault="008606B2" w:rsidP="008606B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F7AFC" w:rsidRDefault="008A2C74" w:rsidP="00E8497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 w:rsidR="00E84975" w:rsidRPr="009F7894">
        <w:rPr>
          <w:rFonts w:ascii="Arial" w:hAnsi="Arial" w:cs="Arial"/>
          <w:b/>
        </w:rPr>
        <w:t>Insurance fee</w:t>
      </w:r>
      <w:r w:rsidR="00E84975">
        <w:rPr>
          <w:rFonts w:ascii="Arial" w:hAnsi="Arial" w:cs="Arial"/>
          <w:b/>
        </w:rPr>
        <w:t>:</w:t>
      </w:r>
      <w:r w:rsidR="00060A09">
        <w:rPr>
          <w:rFonts w:ascii="Arial" w:hAnsi="Arial" w:cs="Arial"/>
          <w:b/>
        </w:rPr>
        <w:t xml:space="preserve"> </w:t>
      </w:r>
      <w:r w:rsidR="00060A09" w:rsidRPr="00060A09">
        <w:rPr>
          <w:rFonts w:ascii="Arial" w:hAnsi="Arial" w:cs="Arial"/>
        </w:rPr>
        <w:t>tick</w:t>
      </w:r>
      <w:r w:rsidR="00060A09">
        <w:rPr>
          <w:rFonts w:ascii="Arial" w:hAnsi="Arial" w:cs="Arial"/>
        </w:rPr>
        <w:t xml:space="preserve"> </w:t>
      </w:r>
      <w:r w:rsidR="00E84975" w:rsidRPr="009F7894">
        <w:rPr>
          <w:rFonts w:ascii="Arial" w:hAnsi="Arial" w:cs="Arial"/>
        </w:rPr>
        <w:t xml:space="preserve">which level </w:t>
      </w:r>
    </w:p>
    <w:p w:rsidR="00ED74FD" w:rsidRDefault="00E84975" w:rsidP="00ED74FD">
      <w:pPr>
        <w:pStyle w:val="NoSpacing"/>
        <w:rPr>
          <w:rFonts w:ascii="Arial" w:hAnsi="Arial" w:cs="Arial"/>
        </w:rPr>
      </w:pPr>
      <w:proofErr w:type="gramStart"/>
      <w:r w:rsidRPr="009F7894">
        <w:rPr>
          <w:rFonts w:ascii="Arial" w:hAnsi="Arial" w:cs="Arial"/>
        </w:rPr>
        <w:t>of</w:t>
      </w:r>
      <w:proofErr w:type="gramEnd"/>
      <w:r w:rsidRPr="009F7894">
        <w:rPr>
          <w:rFonts w:ascii="Arial" w:hAnsi="Arial" w:cs="Arial"/>
        </w:rPr>
        <w:t xml:space="preserve"> cover you </w:t>
      </w:r>
      <w:r w:rsidR="00652081">
        <w:rPr>
          <w:rFonts w:ascii="Arial" w:hAnsi="Arial" w:cs="Arial"/>
        </w:rPr>
        <w:t>require</w:t>
      </w:r>
      <w:r w:rsidR="00F656C5">
        <w:rPr>
          <w:rFonts w:ascii="Arial" w:hAnsi="Arial" w:cs="Arial"/>
        </w:rPr>
        <w:t xml:space="preserve">. </w:t>
      </w:r>
    </w:p>
    <w:p w:rsidR="00E84975" w:rsidRDefault="00F656C5" w:rsidP="00E849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Make sure you select the right price for</w:t>
      </w:r>
      <w:r w:rsidR="008606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income band. </w:t>
      </w:r>
      <w:r w:rsidR="00E84975">
        <w:rPr>
          <w:rFonts w:ascii="Arial" w:hAnsi="Arial" w:cs="Arial"/>
        </w:rPr>
        <w:t xml:space="preserve"> </w:t>
      </w:r>
      <w:r w:rsidR="00E84975" w:rsidRPr="009F7894">
        <w:rPr>
          <w:rFonts w:ascii="Arial" w:hAnsi="Arial" w:cs="Arial"/>
        </w:rPr>
        <w:t xml:space="preserve"> </w:t>
      </w:r>
    </w:p>
    <w:p w:rsidR="00652081" w:rsidRDefault="00652081" w:rsidP="00E84975">
      <w:pPr>
        <w:pStyle w:val="NoSpacing"/>
        <w:rPr>
          <w:rFonts w:ascii="Arial" w:hAnsi="Arial" w:cs="Arial"/>
        </w:rPr>
      </w:pPr>
    </w:p>
    <w:p w:rsidR="00072CFD" w:rsidRPr="00451282" w:rsidRDefault="00E84975" w:rsidP="00E84975">
      <w:pPr>
        <w:pStyle w:val="NoSpacing"/>
        <w:rPr>
          <w:rFonts w:ascii="Arial" w:hAnsi="Arial" w:cs="Arial"/>
        </w:rPr>
      </w:pPr>
      <w:r w:rsidRPr="00451282">
        <w:rPr>
          <w:rFonts w:ascii="Arial" w:hAnsi="Arial" w:cs="Arial"/>
        </w:rPr>
        <w:t xml:space="preserve">If you have a </w:t>
      </w:r>
      <w:r w:rsidR="001D5C2B" w:rsidRPr="00451282">
        <w:rPr>
          <w:rFonts w:ascii="Arial" w:hAnsi="Arial" w:cs="Arial"/>
          <w:b/>
        </w:rPr>
        <w:t>C</w:t>
      </w:r>
      <w:r w:rsidRPr="00451282">
        <w:rPr>
          <w:rFonts w:ascii="Arial" w:hAnsi="Arial" w:cs="Arial"/>
          <w:b/>
        </w:rPr>
        <w:t>ustom quote</w:t>
      </w:r>
      <w:r w:rsidRPr="00451282">
        <w:rPr>
          <w:rFonts w:ascii="Arial" w:hAnsi="Arial" w:cs="Arial"/>
        </w:rPr>
        <w:t xml:space="preserve"> </w:t>
      </w:r>
    </w:p>
    <w:p w:rsidR="00112704" w:rsidRPr="00451282" w:rsidRDefault="00E84975" w:rsidP="00112704">
      <w:pPr>
        <w:pStyle w:val="NoSpacing"/>
        <w:rPr>
          <w:rFonts w:ascii="Arial" w:hAnsi="Arial" w:cs="Arial"/>
        </w:rPr>
      </w:pPr>
      <w:proofErr w:type="gramStart"/>
      <w:r w:rsidRPr="00451282">
        <w:rPr>
          <w:rFonts w:ascii="Arial" w:hAnsi="Arial" w:cs="Arial"/>
        </w:rPr>
        <w:t>please</w:t>
      </w:r>
      <w:proofErr w:type="gramEnd"/>
      <w:r w:rsidRPr="00451282">
        <w:rPr>
          <w:rFonts w:ascii="Arial" w:hAnsi="Arial" w:cs="Arial"/>
        </w:rPr>
        <w:t xml:space="preserve"> </w:t>
      </w:r>
      <w:r w:rsidR="00F656C5" w:rsidRPr="00451282">
        <w:rPr>
          <w:rFonts w:ascii="Arial" w:hAnsi="Arial" w:cs="Arial"/>
        </w:rPr>
        <w:t xml:space="preserve">enter </w:t>
      </w:r>
      <w:r w:rsidRPr="00451282">
        <w:rPr>
          <w:rFonts w:ascii="Arial" w:hAnsi="Arial" w:cs="Arial"/>
        </w:rPr>
        <w:t xml:space="preserve">the </w:t>
      </w:r>
      <w:r w:rsidR="00451282">
        <w:rPr>
          <w:rFonts w:ascii="Arial" w:hAnsi="Arial" w:cs="Arial"/>
        </w:rPr>
        <w:t>quote</w:t>
      </w:r>
      <w:r w:rsidR="00995B6C" w:rsidRPr="00451282">
        <w:rPr>
          <w:rFonts w:ascii="Arial" w:hAnsi="Arial" w:cs="Arial"/>
        </w:rPr>
        <w:t xml:space="preserve"> </w:t>
      </w:r>
      <w:r w:rsidRPr="00451282">
        <w:rPr>
          <w:rFonts w:ascii="Arial" w:hAnsi="Arial" w:cs="Arial"/>
        </w:rPr>
        <w:t xml:space="preserve">in </w:t>
      </w:r>
      <w:r w:rsidR="00F656C5" w:rsidRPr="00451282">
        <w:rPr>
          <w:rFonts w:ascii="Arial" w:hAnsi="Arial" w:cs="Arial"/>
        </w:rPr>
        <w:t xml:space="preserve">row 2 of the </w:t>
      </w:r>
    </w:p>
    <w:p w:rsidR="00F656C5" w:rsidRDefault="00F656C5" w:rsidP="00112704">
      <w:pPr>
        <w:pStyle w:val="NoSpacing"/>
        <w:rPr>
          <w:rFonts w:ascii="Arial" w:hAnsi="Arial" w:cs="Arial"/>
        </w:rPr>
      </w:pPr>
      <w:proofErr w:type="gramStart"/>
      <w:r w:rsidRPr="00451282">
        <w:rPr>
          <w:rFonts w:ascii="Arial" w:hAnsi="Arial" w:cs="Arial"/>
        </w:rPr>
        <w:t>Payment Table</w:t>
      </w:r>
      <w:r w:rsidR="00451282">
        <w:rPr>
          <w:rFonts w:ascii="Arial" w:hAnsi="Arial" w:cs="Arial"/>
        </w:rPr>
        <w:t xml:space="preserve"> below</w:t>
      </w:r>
      <w:r w:rsidRPr="00451282">
        <w:rPr>
          <w:rFonts w:ascii="Arial" w:hAnsi="Arial" w:cs="Arial"/>
        </w:rPr>
        <w:t>.</w:t>
      </w:r>
      <w:proofErr w:type="gramEnd"/>
    </w:p>
    <w:p w:rsidR="004F298F" w:rsidRDefault="004F298F" w:rsidP="00112704">
      <w:pPr>
        <w:pStyle w:val="NoSpacing"/>
        <w:rPr>
          <w:rFonts w:ascii="Arial" w:hAnsi="Arial" w:cs="Arial"/>
          <w:b/>
        </w:rPr>
      </w:pPr>
    </w:p>
    <w:p w:rsidR="004F298F" w:rsidRPr="00877522" w:rsidRDefault="004F298F" w:rsidP="004F298F">
      <w:pPr>
        <w:pStyle w:val="NoSpacing"/>
        <w:rPr>
          <w:rFonts w:ascii="Arial" w:hAnsi="Arial" w:cs="Arial"/>
          <w:b/>
          <w:sz w:val="16"/>
          <w:szCs w:val="16"/>
        </w:rPr>
      </w:pPr>
    </w:p>
    <w:p w:rsidR="007D75E0" w:rsidRPr="007D75E0" w:rsidRDefault="00612387" w:rsidP="004F298F">
      <w:pPr>
        <w:pStyle w:val="NoSpacing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6962775" cy="3810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1.5pt;margin-top:3.7pt;width:548.25pt;height:3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" filled="f" strokecolor="black [3213]" strokeweight="2pt"/>
            </w:pict>
          </mc:Fallback>
        </mc:AlternateContent>
      </w:r>
    </w:p>
    <w:p w:rsidR="00612387" w:rsidRDefault="00612387" w:rsidP="00424D3F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r w:rsidRPr="00612387">
        <w:rPr>
          <w:rFonts w:ascii="Arial" w:hAnsi="Arial" w:cs="Arial"/>
          <w:b/>
        </w:rPr>
        <w:t>y</w:t>
      </w:r>
      <w:proofErr w:type="gramEnd"/>
      <w:r w:rsidRPr="00612387">
        <w:rPr>
          <w:rFonts w:ascii="Arial" w:hAnsi="Arial" w:cs="Arial"/>
          <w:b/>
        </w:rPr>
        <w:t xml:space="preserve"> printing, completing and retuning this form you agree to Making Music Insurance terms and</w:t>
      </w:r>
    </w:p>
    <w:p w:rsidR="00612387" w:rsidRPr="00612387" w:rsidRDefault="00612387" w:rsidP="00424D3F">
      <w:pPr>
        <w:pStyle w:val="NoSpacing"/>
        <w:jc w:val="center"/>
        <w:rPr>
          <w:rFonts w:ascii="Arial" w:hAnsi="Arial" w:cs="Arial"/>
          <w:b/>
        </w:rPr>
      </w:pPr>
      <w:proofErr w:type="gramStart"/>
      <w:r w:rsidRPr="00612387">
        <w:rPr>
          <w:rFonts w:ascii="Arial" w:hAnsi="Arial" w:cs="Arial"/>
          <w:b/>
        </w:rPr>
        <w:t>conditions</w:t>
      </w:r>
      <w:proofErr w:type="gramEnd"/>
      <w:r w:rsidRPr="00612387">
        <w:rPr>
          <w:rFonts w:ascii="Arial" w:hAnsi="Arial" w:cs="Arial"/>
          <w:b/>
        </w:rPr>
        <w:t xml:space="preserve">. These can be found at </w:t>
      </w:r>
      <w:hyperlink r:id="rId11" w:history="1">
        <w:r w:rsidRPr="00612387">
          <w:rPr>
            <w:rStyle w:val="Hyperlink"/>
            <w:rFonts w:ascii="Arial" w:hAnsi="Arial" w:cs="Arial"/>
            <w:b/>
          </w:rPr>
          <w:t>www.makingmusic.org.uk/tandc</w:t>
        </w:r>
      </w:hyperlink>
    </w:p>
    <w:p w:rsidR="00E92FC3" w:rsidRPr="00612387" w:rsidRDefault="00E92FC3" w:rsidP="004F298F">
      <w:pPr>
        <w:pStyle w:val="NoSpacing"/>
        <w:rPr>
          <w:rFonts w:ascii="Arial" w:hAnsi="Arial" w:cs="Arial"/>
          <w:b/>
          <w:sz w:val="16"/>
          <w:szCs w:val="16"/>
        </w:rPr>
      </w:pPr>
    </w:p>
    <w:p w:rsidR="004F298F" w:rsidRDefault="004F298F" w:rsidP="004F298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C78AFB" wp14:editId="782BA981">
                <wp:simplePos x="0" y="0"/>
                <wp:positionH relativeFrom="column">
                  <wp:posOffset>5073015</wp:posOffset>
                </wp:positionH>
                <wp:positionV relativeFrom="paragraph">
                  <wp:posOffset>-5715</wp:posOffset>
                </wp:positionV>
                <wp:extent cx="212725" cy="170180"/>
                <wp:effectExtent l="0" t="0" r="15875" b="2032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399.45pt;margin-top:-.45pt;width:16.75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2B07A" wp14:editId="6E090079">
                <wp:simplePos x="0" y="0"/>
                <wp:positionH relativeFrom="column">
                  <wp:posOffset>4509770</wp:posOffset>
                </wp:positionH>
                <wp:positionV relativeFrom="paragraph">
                  <wp:posOffset>-5080</wp:posOffset>
                </wp:positionV>
                <wp:extent cx="212725" cy="170180"/>
                <wp:effectExtent l="0" t="0" r="15875" b="2032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55.1pt;margin-top:-.4pt;width:16.75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"/>
            </w:pict>
          </mc:Fallback>
        </mc:AlternateContent>
      </w:r>
      <w:r w:rsidRPr="00646A7E">
        <w:rPr>
          <w:rFonts w:ascii="Arial" w:hAnsi="Arial" w:cs="Arial"/>
          <w:b/>
        </w:rPr>
        <w:t>Employers Reference number</w:t>
      </w:r>
      <w:r>
        <w:rPr>
          <w:rFonts w:ascii="Arial" w:hAnsi="Arial" w:cs="Arial"/>
        </w:rPr>
        <w:tab/>
        <w:t xml:space="preserve">Do you have an ERN number: Yes: </w:t>
      </w:r>
      <w:r>
        <w:rPr>
          <w:rFonts w:ascii="Arial" w:hAnsi="Arial" w:cs="Arial"/>
        </w:rPr>
        <w:tab/>
        <w:t xml:space="preserve">      No: </w:t>
      </w:r>
    </w:p>
    <w:p w:rsidR="00612387" w:rsidRPr="00612387" w:rsidRDefault="00612387" w:rsidP="004F298F">
      <w:pPr>
        <w:tabs>
          <w:tab w:val="left" w:pos="3985"/>
        </w:tabs>
        <w:rPr>
          <w:rFonts w:ascii="Arial" w:eastAsia="Tahoma" w:hAnsi="Arial" w:cs="Arial"/>
          <w:sz w:val="16"/>
          <w:szCs w:val="16"/>
        </w:rPr>
      </w:pPr>
    </w:p>
    <w:p w:rsidR="004F298F" w:rsidRDefault="004F298F" w:rsidP="004F298F">
      <w:pPr>
        <w:tabs>
          <w:tab w:val="left" w:pos="3985"/>
        </w:tabs>
        <w:rPr>
          <w:rFonts w:ascii="Arial" w:hAnsi="Arial" w:cs="Arial"/>
        </w:rPr>
      </w:pPr>
      <w:r w:rsidRPr="00646A7E">
        <w:rPr>
          <w:rFonts w:ascii="Arial" w:eastAsia="Tahoma" w:hAnsi="Arial" w:cs="Arial"/>
        </w:rPr>
        <w:t xml:space="preserve">If </w:t>
      </w:r>
      <w:r>
        <w:rPr>
          <w:rFonts w:ascii="Arial" w:eastAsia="Tahoma" w:hAnsi="Arial" w:cs="Arial"/>
        </w:rPr>
        <w:t xml:space="preserve">yes please </w:t>
      </w:r>
      <w:r w:rsidRPr="00646A7E">
        <w:rPr>
          <w:rFonts w:ascii="Arial" w:eastAsia="Tahoma" w:hAnsi="Arial" w:cs="Arial"/>
        </w:rPr>
        <w:t>supply your number</w:t>
      </w:r>
      <w:r>
        <w:rPr>
          <w:rFonts w:ascii="Arial" w:eastAsia="Tahoma" w:hAnsi="Arial" w:cs="Arial"/>
        </w:rPr>
        <w:t xml:space="preserve">   </w:t>
      </w:r>
      <w:r w:rsidRPr="00646A7E">
        <w:rPr>
          <w:rFonts w:ascii="Arial" w:eastAsia="Tahoma" w:hAnsi="Arial" w:cs="Arial"/>
        </w:rPr>
        <w:t>_________________________ (</w:t>
      </w:r>
      <w:r w:rsidRPr="00646A7E">
        <w:rPr>
          <w:rFonts w:ascii="Arial" w:hAnsi="Arial" w:cs="Arial"/>
        </w:rPr>
        <w:t xml:space="preserve">See separate sheet for more details on this) </w:t>
      </w:r>
    </w:p>
    <w:p w:rsidR="00E84975" w:rsidRDefault="00013C63" w:rsidP="001127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DEB8E" wp14:editId="33929F39">
                <wp:simplePos x="0" y="0"/>
                <wp:positionH relativeFrom="column">
                  <wp:posOffset>-436245</wp:posOffset>
                </wp:positionH>
                <wp:positionV relativeFrom="paragraph">
                  <wp:posOffset>130810</wp:posOffset>
                </wp:positionV>
                <wp:extent cx="7751445" cy="21590"/>
                <wp:effectExtent l="11430" t="12700" r="9525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144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4.35pt;margin-top:10.3pt;width:610.35pt;height: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8W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"/>
            </w:pict>
          </mc:Fallback>
        </mc:AlternateContent>
      </w:r>
    </w:p>
    <w:p w:rsidR="00E84975" w:rsidRPr="00112704" w:rsidRDefault="00E84975" w:rsidP="00E84975">
      <w:pPr>
        <w:rPr>
          <w:rFonts w:ascii="Arial" w:hAnsi="Arial" w:cs="Arial"/>
          <w:b/>
          <w:sz w:val="16"/>
          <w:szCs w:val="16"/>
        </w:rPr>
      </w:pPr>
    </w:p>
    <w:p w:rsidR="001D5C2B" w:rsidRDefault="00060A09" w:rsidP="00060A09">
      <w:pPr>
        <w:rPr>
          <w:rFonts w:ascii="Arial" w:eastAsia="Tahoma" w:hAnsi="Arial" w:cs="Arial"/>
        </w:rPr>
      </w:pPr>
      <w:r w:rsidRPr="00060A09">
        <w:rPr>
          <w:rFonts w:ascii="Arial" w:eastAsia="Tahoma" w:hAnsi="Arial" w:cs="Arial"/>
          <w:b/>
        </w:rPr>
        <w:t xml:space="preserve">3 - PRS: </w:t>
      </w:r>
      <w:r w:rsidRPr="008016D6">
        <w:rPr>
          <w:rFonts w:ascii="Arial" w:eastAsia="Tahoma" w:hAnsi="Arial" w:cs="Arial"/>
        </w:rPr>
        <w:t xml:space="preserve">complete </w:t>
      </w:r>
      <w:r w:rsidR="001D5C2B">
        <w:rPr>
          <w:rFonts w:ascii="Arial" w:eastAsia="Tahoma" w:hAnsi="Arial" w:cs="Arial"/>
        </w:rPr>
        <w:t xml:space="preserve">the </w:t>
      </w:r>
      <w:r w:rsidR="008016D6">
        <w:rPr>
          <w:rFonts w:ascii="Arial" w:eastAsia="Tahoma" w:hAnsi="Arial" w:cs="Arial"/>
        </w:rPr>
        <w:t>PRS for</w:t>
      </w:r>
      <w:r w:rsidR="00DB6557">
        <w:rPr>
          <w:rFonts w:ascii="Arial" w:eastAsia="Tahoma" w:hAnsi="Arial" w:cs="Arial"/>
        </w:rPr>
        <w:t>m</w:t>
      </w:r>
      <w:r>
        <w:rPr>
          <w:rFonts w:ascii="Arial" w:eastAsia="Tahoma" w:hAnsi="Arial" w:cs="Arial"/>
        </w:rPr>
        <w:t xml:space="preserve"> </w:t>
      </w:r>
      <w:r w:rsidRPr="00060A09">
        <w:rPr>
          <w:rFonts w:ascii="Arial" w:eastAsia="Tahoma" w:hAnsi="Arial" w:cs="Arial"/>
        </w:rPr>
        <w:t xml:space="preserve">overleaf </w:t>
      </w:r>
      <w:r w:rsidRPr="00451282">
        <w:rPr>
          <w:rFonts w:ascii="Arial" w:eastAsia="Tahoma" w:hAnsi="Arial" w:cs="Arial"/>
        </w:rPr>
        <w:t>and enter the amount in row 3 of the Payment Table below.</w:t>
      </w:r>
      <w:r>
        <w:rPr>
          <w:rFonts w:ascii="Arial" w:eastAsia="Tahoma" w:hAnsi="Arial" w:cs="Arial"/>
        </w:rPr>
        <w:t xml:space="preserve"> </w:t>
      </w:r>
    </w:p>
    <w:p w:rsidR="001D5C2B" w:rsidRDefault="00013C63" w:rsidP="00060A09">
      <w:pPr>
        <w:ind w:right="558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3121F" wp14:editId="7A0ADC84">
                <wp:simplePos x="0" y="0"/>
                <wp:positionH relativeFrom="column">
                  <wp:posOffset>-436245</wp:posOffset>
                </wp:positionH>
                <wp:positionV relativeFrom="paragraph">
                  <wp:posOffset>140335</wp:posOffset>
                </wp:positionV>
                <wp:extent cx="7602855" cy="0"/>
                <wp:effectExtent l="11430" t="12700" r="5715" b="635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34.35pt;margin-top:11.05pt;width:59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d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"/>
            </w:pict>
          </mc:Fallback>
        </mc:AlternateContent>
      </w:r>
    </w:p>
    <w:p w:rsidR="001D5C2B" w:rsidRPr="004B6546" w:rsidRDefault="001D5C2B" w:rsidP="00060A09">
      <w:pPr>
        <w:ind w:right="558"/>
        <w:rPr>
          <w:rFonts w:ascii="Arial" w:eastAsia="Tahoma" w:hAnsi="Arial" w:cs="Arial"/>
          <w:b/>
          <w:sz w:val="16"/>
          <w:szCs w:val="16"/>
        </w:rPr>
      </w:pPr>
    </w:p>
    <w:p w:rsidR="00060A09" w:rsidRDefault="00060A09" w:rsidP="00060A09">
      <w:pPr>
        <w:ind w:right="558"/>
        <w:rPr>
          <w:rFonts w:ascii="Arial" w:eastAsia="Tahoma" w:hAnsi="Arial" w:cs="Arial"/>
        </w:rPr>
      </w:pPr>
      <w:r w:rsidRPr="00060A09">
        <w:rPr>
          <w:rFonts w:ascii="Arial" w:eastAsia="Tahoma" w:hAnsi="Arial" w:cs="Arial"/>
          <w:b/>
        </w:rPr>
        <w:t xml:space="preserve">4 - Donation: </w:t>
      </w:r>
      <w:r w:rsidRPr="00060A09">
        <w:rPr>
          <w:rFonts w:ascii="Arial" w:eastAsia="Tahoma" w:hAnsi="Arial" w:cs="Arial"/>
        </w:rPr>
        <w:t xml:space="preserve">If you would like to make a donation </w:t>
      </w:r>
      <w:r w:rsidR="001D5C2B" w:rsidRPr="00451282">
        <w:rPr>
          <w:rFonts w:ascii="Arial" w:eastAsia="Tahoma" w:hAnsi="Arial" w:cs="Arial"/>
        </w:rPr>
        <w:t>p</w:t>
      </w:r>
      <w:r w:rsidRPr="00451282">
        <w:rPr>
          <w:rFonts w:ascii="Arial" w:eastAsia="Tahoma" w:hAnsi="Arial" w:cs="Arial"/>
        </w:rPr>
        <w:t>lease enter the amount in row 4 of the Payment Table</w:t>
      </w:r>
      <w:r w:rsidR="00895AD5">
        <w:rPr>
          <w:rFonts w:ascii="Arial" w:eastAsia="Tahoma" w:hAnsi="Arial" w:cs="Arial"/>
        </w:rPr>
        <w:t>.</w:t>
      </w:r>
      <w:r w:rsidRPr="00060A09">
        <w:rPr>
          <w:rFonts w:ascii="Arial" w:eastAsia="Tahoma" w:hAnsi="Arial" w:cs="Arial"/>
        </w:rPr>
        <w:t xml:space="preserve"> </w:t>
      </w:r>
    </w:p>
    <w:p w:rsidR="001D5C2B" w:rsidRPr="003F7617" w:rsidRDefault="001D5C2B" w:rsidP="00060A09">
      <w:pPr>
        <w:ind w:right="558"/>
        <w:rPr>
          <w:rFonts w:ascii="Arial" w:eastAsia="Tahoma" w:hAnsi="Arial" w:cs="Arial"/>
          <w:sz w:val="16"/>
          <w:szCs w:val="16"/>
        </w:rPr>
      </w:pPr>
    </w:p>
    <w:p w:rsidR="00E84975" w:rsidRPr="009F7894" w:rsidRDefault="00013C63" w:rsidP="00E8497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7958C" wp14:editId="5250D015">
                <wp:simplePos x="0" y="0"/>
                <wp:positionH relativeFrom="column">
                  <wp:posOffset>-436245</wp:posOffset>
                </wp:positionH>
                <wp:positionV relativeFrom="paragraph">
                  <wp:posOffset>-2540</wp:posOffset>
                </wp:positionV>
                <wp:extent cx="7751445" cy="0"/>
                <wp:effectExtent l="20955" t="17145" r="19050" b="2095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14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34.35pt;margin-top:-.2pt;width:610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703" w:tblpY="13"/>
        <w:tblW w:w="0" w:type="auto"/>
        <w:tblLook w:val="04A0" w:firstRow="1" w:lastRow="0" w:firstColumn="1" w:lastColumn="0" w:noHBand="0" w:noVBand="1"/>
      </w:tblPr>
      <w:tblGrid>
        <w:gridCol w:w="4636"/>
        <w:gridCol w:w="1573"/>
      </w:tblGrid>
      <w:tr w:rsidR="00935B45" w:rsidTr="00ED74FD">
        <w:trPr>
          <w:trHeight w:val="317"/>
        </w:trPr>
        <w:tc>
          <w:tcPr>
            <w:tcW w:w="4636" w:type="dxa"/>
            <w:vAlign w:val="center"/>
          </w:tcPr>
          <w:p w:rsidR="00935B45" w:rsidRPr="001B5893" w:rsidRDefault="00935B45" w:rsidP="00ED74FD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 xml:space="preserve">Membership fee: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317"/>
        </w:trPr>
        <w:tc>
          <w:tcPr>
            <w:tcW w:w="4636" w:type="dxa"/>
            <w:vAlign w:val="center"/>
          </w:tcPr>
          <w:p w:rsidR="00935B45" w:rsidRPr="008A2C74" w:rsidRDefault="002A46FE" w:rsidP="00ED74FD">
            <w:pPr>
              <w:widowControl/>
              <w:ind w:left="36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35B45" w:rsidRPr="008A2C7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.</w:t>
            </w:r>
            <w:r w:rsidR="00935B45" w:rsidRPr="008A2C74">
              <w:rPr>
                <w:rFonts w:ascii="Arial" w:hAnsi="Arial" w:cs="Arial"/>
                <w:b/>
              </w:rPr>
              <w:t xml:space="preserve"> Discount code: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296"/>
        </w:trPr>
        <w:tc>
          <w:tcPr>
            <w:tcW w:w="4636" w:type="dxa"/>
            <w:vAlign w:val="center"/>
          </w:tcPr>
          <w:p w:rsidR="00935B45" w:rsidRPr="001B5893" w:rsidRDefault="00935B45" w:rsidP="002A46FE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 xml:space="preserve">Insurance fee: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296"/>
        </w:trPr>
        <w:tc>
          <w:tcPr>
            <w:tcW w:w="4636" w:type="dxa"/>
            <w:vAlign w:val="center"/>
          </w:tcPr>
          <w:p w:rsidR="00935B45" w:rsidRPr="001B5893" w:rsidRDefault="00935B45" w:rsidP="00ED74FD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>PRS fee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F7894">
              <w:rPr>
                <w:rFonts w:ascii="Arial" w:hAnsi="Arial" w:cs="Arial"/>
                <w:b/>
              </w:rPr>
              <w:t xml:space="preserve">(total from page two): </w:t>
            </w:r>
          </w:p>
        </w:tc>
        <w:tc>
          <w:tcPr>
            <w:tcW w:w="1573" w:type="dxa"/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296"/>
        </w:trPr>
        <w:tc>
          <w:tcPr>
            <w:tcW w:w="4636" w:type="dxa"/>
            <w:tcBorders>
              <w:bottom w:val="single" w:sz="18" w:space="0" w:color="auto"/>
            </w:tcBorders>
            <w:vAlign w:val="center"/>
          </w:tcPr>
          <w:p w:rsidR="00935B45" w:rsidRPr="001B5893" w:rsidRDefault="00935B45" w:rsidP="00ED74FD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Donation:</w:t>
            </w:r>
          </w:p>
        </w:tc>
        <w:tc>
          <w:tcPr>
            <w:tcW w:w="1573" w:type="dxa"/>
            <w:tcBorders>
              <w:bottom w:val="single" w:sz="18" w:space="0" w:color="auto"/>
            </w:tcBorders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  <w:tr w:rsidR="00935B45" w:rsidTr="00ED74FD">
        <w:trPr>
          <w:trHeight w:val="340"/>
        </w:trPr>
        <w:tc>
          <w:tcPr>
            <w:tcW w:w="4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B45" w:rsidRPr="001B5893" w:rsidRDefault="00935B45" w:rsidP="00ED74FD">
            <w:pPr>
              <w:pStyle w:val="ListParagraph"/>
              <w:widowControl/>
              <w:ind w:left="720"/>
              <w:contextualSpacing/>
              <w:rPr>
                <w:rFonts w:ascii="Arial" w:hAnsi="Arial" w:cs="Arial"/>
                <w:b/>
              </w:rPr>
            </w:pPr>
            <w:r w:rsidRPr="009F7894">
              <w:rPr>
                <w:rFonts w:ascii="Arial" w:hAnsi="Arial" w:cs="Arial"/>
                <w:b/>
              </w:rPr>
              <w:t xml:space="preserve">Total: 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B45" w:rsidRDefault="00935B45" w:rsidP="00ED74FD">
            <w:pPr>
              <w:rPr>
                <w:rFonts w:ascii="Arial" w:hAnsi="Arial" w:cs="Arial"/>
                <w:b/>
              </w:rPr>
            </w:pPr>
          </w:p>
        </w:tc>
      </w:tr>
    </w:tbl>
    <w:p w:rsidR="001D5C2B" w:rsidRPr="00935B45" w:rsidRDefault="00DB6557" w:rsidP="00E84975">
      <w:pPr>
        <w:ind w:right="984"/>
        <w:rPr>
          <w:rFonts w:ascii="Arial" w:eastAsia="Tahoma" w:hAnsi="Arial" w:cs="Arial"/>
          <w:b/>
          <w:sz w:val="28"/>
          <w:szCs w:val="28"/>
        </w:rPr>
      </w:pPr>
      <w:r>
        <w:rPr>
          <w:rFonts w:ascii="Arial" w:eastAsia="Tahoma" w:hAnsi="Arial" w:cs="Arial"/>
          <w:b/>
          <w:sz w:val="28"/>
          <w:szCs w:val="28"/>
        </w:rPr>
        <w:t>Payment T</w:t>
      </w:r>
      <w:r w:rsidR="00E84975" w:rsidRPr="00935B45">
        <w:rPr>
          <w:rFonts w:ascii="Arial" w:eastAsia="Tahoma" w:hAnsi="Arial" w:cs="Arial"/>
          <w:b/>
          <w:sz w:val="28"/>
          <w:szCs w:val="28"/>
        </w:rPr>
        <w:t>able</w:t>
      </w:r>
      <w:r w:rsidR="00646A7E" w:rsidRPr="00935B45">
        <w:rPr>
          <w:rFonts w:ascii="Arial" w:eastAsia="Tahoma" w:hAnsi="Arial" w:cs="Arial"/>
          <w:b/>
          <w:sz w:val="28"/>
          <w:szCs w:val="28"/>
        </w:rPr>
        <w:t xml:space="preserve">: </w:t>
      </w:r>
    </w:p>
    <w:p w:rsidR="001D5C2B" w:rsidRDefault="00BE12A4" w:rsidP="00E84975">
      <w:pPr>
        <w:ind w:right="984"/>
        <w:rPr>
          <w:rFonts w:ascii="Arial" w:eastAsia="Tahoma" w:hAnsi="Arial" w:cs="Arial"/>
          <w:b/>
        </w:rPr>
      </w:pPr>
      <w:r w:rsidRPr="00A30B10"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DFF80" wp14:editId="32FF95FC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1847850" cy="955675"/>
                <wp:effectExtent l="0" t="0" r="1905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55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387" w:rsidRPr="008321E5" w:rsidRDefault="00612387" w:rsidP="00ED74FD">
                            <w:pPr>
                              <w:pStyle w:val="NoSpacing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12387" w:rsidRPr="00DF7AFC" w:rsidRDefault="00612387" w:rsidP="002A46F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F7AFC">
                              <w:rPr>
                                <w:rFonts w:ascii="Arial" w:hAnsi="Arial" w:cs="Arial"/>
                              </w:rPr>
                              <w:t>Please fill in rows 1 to 4</w:t>
                            </w:r>
                          </w:p>
                          <w:p w:rsidR="00612387" w:rsidRPr="00DF7AFC" w:rsidRDefault="00612387" w:rsidP="002A46F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F7AF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DF7AFC">
                              <w:rPr>
                                <w:rFonts w:ascii="Arial" w:hAnsi="Arial" w:cs="Arial"/>
                              </w:rPr>
                              <w:t xml:space="preserve"> 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 xml:space="preserve">ayment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 xml:space="preserve">able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 xml:space="preserve">calculate the total amount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DF7AFC">
                              <w:rPr>
                                <w:rFonts w:ascii="Arial" w:hAnsi="Arial" w:cs="Arial"/>
                              </w:rPr>
                              <w:t>payable</w:t>
                            </w:r>
                          </w:p>
                          <w:p w:rsidR="00612387" w:rsidRPr="00ED74FD" w:rsidRDefault="00612387" w:rsidP="00EE6EE6">
                            <w:pPr>
                              <w:tabs>
                                <w:tab w:val="left" w:pos="403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12387" w:rsidRPr="00AA4BF6" w:rsidRDefault="00612387" w:rsidP="00ED7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1.5pt;margin-top:6.45pt;width:145.5pt;height:7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" filled="f" strokecolor="windowText" strokeweight="2pt">
                <v:textbox inset="0,0,0,0">
                  <w:txbxContent>
                    <w:p w:rsidR="00612387" w:rsidRPr="008321E5" w:rsidRDefault="00612387" w:rsidP="00ED74FD">
                      <w:pPr>
                        <w:pStyle w:val="NoSpacing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12387" w:rsidRPr="00DF7AFC" w:rsidRDefault="00612387" w:rsidP="002A46F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F7AFC">
                        <w:rPr>
                          <w:rFonts w:ascii="Arial" w:hAnsi="Arial" w:cs="Arial"/>
                        </w:rPr>
                        <w:t>Please fill in rows 1 to 4</w:t>
                      </w:r>
                    </w:p>
                    <w:p w:rsidR="00612387" w:rsidRPr="00DF7AFC" w:rsidRDefault="00612387" w:rsidP="002A46F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DF7AFC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DF7AFC">
                        <w:rPr>
                          <w:rFonts w:ascii="Arial" w:hAnsi="Arial" w:cs="Arial"/>
                        </w:rPr>
                        <w:t xml:space="preserve"> this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DF7AFC">
                        <w:rPr>
                          <w:rFonts w:ascii="Arial" w:hAnsi="Arial" w:cs="Arial"/>
                        </w:rPr>
                        <w:t xml:space="preserve">ayment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DF7AFC">
                        <w:rPr>
                          <w:rFonts w:ascii="Arial" w:hAnsi="Arial" w:cs="Arial"/>
                        </w:rPr>
                        <w:t xml:space="preserve">able to 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DF7AFC">
                        <w:rPr>
                          <w:rFonts w:ascii="Arial" w:hAnsi="Arial" w:cs="Arial"/>
                        </w:rPr>
                        <w:t xml:space="preserve">calculate the total amount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DF7AFC">
                        <w:rPr>
                          <w:rFonts w:ascii="Arial" w:hAnsi="Arial" w:cs="Arial"/>
                        </w:rPr>
                        <w:t>payable</w:t>
                      </w:r>
                    </w:p>
                    <w:p w:rsidR="00612387" w:rsidRPr="00ED74FD" w:rsidRDefault="00612387" w:rsidP="00EE6EE6">
                      <w:pPr>
                        <w:tabs>
                          <w:tab w:val="left" w:pos="4035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12387" w:rsidRPr="00AA4BF6" w:rsidRDefault="00612387" w:rsidP="00ED74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Default="001D5C2B" w:rsidP="00E84975">
      <w:pPr>
        <w:ind w:right="984"/>
        <w:rPr>
          <w:rFonts w:ascii="Arial" w:eastAsia="Tahoma" w:hAnsi="Arial" w:cs="Arial"/>
          <w:b/>
        </w:rPr>
      </w:pPr>
    </w:p>
    <w:p w:rsidR="001D5C2B" w:rsidRPr="004B6546" w:rsidRDefault="001D5C2B" w:rsidP="00E84975">
      <w:pPr>
        <w:ind w:right="984"/>
        <w:rPr>
          <w:rFonts w:ascii="Arial" w:eastAsia="Tahoma" w:hAnsi="Arial" w:cs="Arial"/>
          <w:b/>
          <w:sz w:val="16"/>
          <w:szCs w:val="16"/>
        </w:rPr>
      </w:pPr>
    </w:p>
    <w:p w:rsidR="00BE12A4" w:rsidRDefault="004565DC" w:rsidP="00112704">
      <w:pPr>
        <w:ind w:right="984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DCAB4" wp14:editId="52F6250B">
                <wp:simplePos x="0" y="0"/>
                <wp:positionH relativeFrom="column">
                  <wp:posOffset>-436245</wp:posOffset>
                </wp:positionH>
                <wp:positionV relativeFrom="paragraph">
                  <wp:posOffset>81915</wp:posOffset>
                </wp:positionV>
                <wp:extent cx="8272145" cy="20955"/>
                <wp:effectExtent l="0" t="0" r="14605" b="3619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72145" cy="20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34.35pt;margin-top:6.45pt;width:651.35pt;height:1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" strokeweight="2pt"/>
            </w:pict>
          </mc:Fallback>
        </mc:AlternateContent>
      </w:r>
    </w:p>
    <w:p w:rsidR="004565DC" w:rsidRPr="004565DC" w:rsidRDefault="004565DC" w:rsidP="00112704">
      <w:pPr>
        <w:ind w:right="984"/>
        <w:rPr>
          <w:rFonts w:ascii="Arial" w:eastAsia="Tahoma" w:hAnsi="Arial" w:cs="Arial"/>
          <w:b/>
          <w:sz w:val="10"/>
          <w:szCs w:val="10"/>
        </w:rPr>
      </w:pPr>
    </w:p>
    <w:p w:rsidR="00E84975" w:rsidRDefault="00E84975" w:rsidP="00112704">
      <w:pPr>
        <w:ind w:right="984"/>
        <w:rPr>
          <w:rFonts w:ascii="Arial" w:eastAsia="Tahoma" w:hAnsi="Arial" w:cs="Arial"/>
          <w:b/>
        </w:rPr>
      </w:pPr>
      <w:r w:rsidRPr="00112704">
        <w:rPr>
          <w:rFonts w:ascii="Arial" w:eastAsia="Tahoma" w:hAnsi="Arial" w:cs="Arial"/>
          <w:b/>
        </w:rPr>
        <w:t xml:space="preserve">Payment Method </w:t>
      </w:r>
      <w:r w:rsidR="00294215" w:rsidRPr="00294215">
        <w:rPr>
          <w:rFonts w:ascii="Arial" w:eastAsia="Tahoma" w:hAnsi="Arial" w:cs="Arial"/>
        </w:rPr>
        <w:t>(please tick)</w:t>
      </w:r>
      <w:r w:rsidR="00112704" w:rsidRPr="00294215">
        <w:rPr>
          <w:rFonts w:ascii="Arial" w:eastAsia="Tahoma" w:hAnsi="Arial" w:cs="Arial"/>
        </w:rPr>
        <w:t xml:space="preserve"> </w:t>
      </w:r>
    </w:p>
    <w:p w:rsidR="006F5169" w:rsidRDefault="006F5169" w:rsidP="006F5169">
      <w:pPr>
        <w:pStyle w:val="NoSpacing"/>
        <w:rPr>
          <w:rFonts w:ascii="Arial" w:hAnsi="Arial" w:cs="Arial"/>
          <w:b/>
          <w:sz w:val="12"/>
          <w:szCs w:val="12"/>
        </w:rPr>
      </w:pPr>
    </w:p>
    <w:p w:rsidR="00DF7AFC" w:rsidRPr="00DF7AFC" w:rsidRDefault="007D75E0" w:rsidP="006F5169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86CE7" wp14:editId="0EC6D5A1">
                <wp:simplePos x="0" y="0"/>
                <wp:positionH relativeFrom="column">
                  <wp:posOffset>787400</wp:posOffset>
                </wp:positionH>
                <wp:positionV relativeFrom="paragraph">
                  <wp:posOffset>16510</wp:posOffset>
                </wp:positionV>
                <wp:extent cx="212725" cy="170180"/>
                <wp:effectExtent l="0" t="0" r="15875" b="2032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62pt;margin-top:1.3pt;width:16.7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"/>
            </w:pict>
          </mc:Fallback>
        </mc:AlternateContent>
      </w:r>
      <w:r w:rsidR="00DF7AFC" w:rsidRPr="00112704">
        <w:rPr>
          <w:rFonts w:ascii="Arial" w:hAnsi="Arial" w:cs="Arial"/>
          <w:b/>
        </w:rPr>
        <w:t xml:space="preserve">BACS </w:t>
      </w:r>
      <w:r w:rsidR="00DF7AFC" w:rsidRPr="00112704">
        <w:rPr>
          <w:rFonts w:ascii="Arial" w:hAnsi="Arial" w:cs="Arial"/>
          <w:b/>
        </w:rPr>
        <w:tab/>
        <w:t xml:space="preserve"> </w:t>
      </w:r>
      <w:r w:rsidR="004565DC">
        <w:rPr>
          <w:rFonts w:ascii="Arial" w:hAnsi="Arial" w:cs="Arial"/>
          <w:b/>
        </w:rPr>
        <w:t xml:space="preserve">   </w:t>
      </w:r>
      <w:r w:rsidR="00DF7AFC" w:rsidRPr="00112704">
        <w:rPr>
          <w:rFonts w:ascii="Arial" w:hAnsi="Arial" w:cs="Arial"/>
          <w:b/>
        </w:rPr>
        <w:t xml:space="preserve">- </w:t>
      </w:r>
      <w:r w:rsidR="00DF7AFC" w:rsidRPr="00112704">
        <w:rPr>
          <w:rFonts w:ascii="Arial" w:hAnsi="Arial" w:cs="Arial"/>
        </w:rPr>
        <w:t>a</w:t>
      </w:r>
      <w:r w:rsidR="00DF7AFC" w:rsidRPr="00112704">
        <w:rPr>
          <w:rFonts w:ascii="Arial" w:hAnsi="Arial" w:cs="Arial"/>
          <w:bCs/>
          <w:color w:val="000000"/>
        </w:rPr>
        <w:t>ccount n</w:t>
      </w:r>
      <w:r w:rsidR="006F5169">
        <w:rPr>
          <w:rFonts w:ascii="Arial" w:hAnsi="Arial" w:cs="Arial"/>
          <w:bCs/>
          <w:color w:val="000000"/>
        </w:rPr>
        <w:t>o</w:t>
      </w:r>
      <w:r w:rsidR="00DF7AFC" w:rsidRPr="00112704">
        <w:rPr>
          <w:rFonts w:ascii="Arial" w:hAnsi="Arial" w:cs="Arial"/>
          <w:bCs/>
          <w:color w:val="000000"/>
        </w:rPr>
        <w:t>:</w:t>
      </w:r>
      <w:r w:rsidR="00612387">
        <w:rPr>
          <w:rFonts w:ascii="Arial" w:hAnsi="Arial" w:cs="Arial"/>
          <w:bCs/>
          <w:color w:val="000000"/>
        </w:rPr>
        <w:t xml:space="preserve"> 00060724, Sort code: 40 52 40.</w:t>
      </w:r>
      <w:r w:rsidR="008227CE" w:rsidRPr="008227CE">
        <w:rPr>
          <w:rFonts w:ascii="Arial" w:hAnsi="Arial" w:cs="Arial"/>
          <w:b/>
          <w:bCs/>
          <w:color w:val="000000"/>
        </w:rPr>
        <w:t xml:space="preserve">Use </w:t>
      </w:r>
      <w:r w:rsidR="00612387">
        <w:rPr>
          <w:rFonts w:ascii="Arial" w:hAnsi="Arial" w:cs="Arial"/>
          <w:b/>
          <w:bCs/>
          <w:color w:val="000000"/>
        </w:rPr>
        <w:t>your group name</w:t>
      </w:r>
      <w:r w:rsidR="006F5169">
        <w:rPr>
          <w:rFonts w:ascii="Arial" w:hAnsi="Arial" w:cs="Arial"/>
          <w:b/>
          <w:bCs/>
          <w:color w:val="000000"/>
        </w:rPr>
        <w:t xml:space="preserve"> </w:t>
      </w:r>
      <w:r w:rsidR="00DF7AFC" w:rsidRPr="00DF7AFC">
        <w:rPr>
          <w:rFonts w:ascii="Arial" w:hAnsi="Arial" w:cs="Arial"/>
          <w:b/>
          <w:bCs/>
          <w:color w:val="000000"/>
        </w:rPr>
        <w:t>as the payment reference</w:t>
      </w:r>
      <w:r w:rsidR="00DF7AFC" w:rsidRPr="00AA3C44">
        <w:rPr>
          <w:rFonts w:ascii="Arial" w:hAnsi="Arial" w:cs="Arial"/>
          <w:b/>
          <w:bCs/>
          <w:color w:val="000000"/>
        </w:rPr>
        <w:t xml:space="preserve">   </w:t>
      </w:r>
    </w:p>
    <w:p w:rsidR="00DF7AFC" w:rsidRPr="00DF7AFC" w:rsidRDefault="00DF7AFC" w:rsidP="00DF7AFC">
      <w:pPr>
        <w:pStyle w:val="NoSpacing"/>
        <w:ind w:left="1440" w:firstLine="720"/>
        <w:rPr>
          <w:rFonts w:ascii="Arial" w:hAnsi="Arial" w:cs="Arial"/>
          <w:bCs/>
          <w:color w:val="000000"/>
          <w:sz w:val="14"/>
          <w:szCs w:val="14"/>
        </w:rPr>
      </w:pPr>
      <w:r w:rsidRPr="00DF7AFC">
        <w:rPr>
          <w:rFonts w:ascii="Arial" w:hAnsi="Arial" w:cs="Arial"/>
          <w:b/>
          <w:bCs/>
          <w:color w:val="000000"/>
        </w:rPr>
        <w:t xml:space="preserve"> </w:t>
      </w:r>
      <w:r w:rsidRPr="00DF7AFC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</w:p>
    <w:p w:rsidR="00E84975" w:rsidRPr="00112704" w:rsidRDefault="00DF7AFC" w:rsidP="00112704">
      <w:pPr>
        <w:pStyle w:val="NoSpacing"/>
        <w:numPr>
          <w:ilvl w:val="0"/>
          <w:numId w:val="18"/>
        </w:numPr>
        <w:rPr>
          <w:rFonts w:ascii="Arial" w:hAnsi="Arial" w:cs="Arial"/>
          <w:b/>
        </w:rPr>
      </w:pPr>
      <w:r w:rsidRPr="00DF7AF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DB8471" wp14:editId="3974A12B">
                <wp:simplePos x="0" y="0"/>
                <wp:positionH relativeFrom="column">
                  <wp:posOffset>795020</wp:posOffset>
                </wp:positionH>
                <wp:positionV relativeFrom="paragraph">
                  <wp:posOffset>11430</wp:posOffset>
                </wp:positionV>
                <wp:extent cx="212725" cy="170180"/>
                <wp:effectExtent l="0" t="0" r="15875" b="2032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62.6pt;margin-top:.9pt;width:16.75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"/>
            </w:pict>
          </mc:Fallback>
        </mc:AlternateContent>
      </w:r>
      <w:r w:rsidR="00E84975" w:rsidRPr="00112704">
        <w:rPr>
          <w:rFonts w:ascii="Arial" w:hAnsi="Arial" w:cs="Arial"/>
          <w:b/>
        </w:rPr>
        <w:t xml:space="preserve">Card  </w:t>
      </w:r>
      <w:r w:rsidR="00E84975" w:rsidRPr="00112704">
        <w:rPr>
          <w:rFonts w:ascii="Arial" w:hAnsi="Arial" w:cs="Arial"/>
          <w:b/>
        </w:rPr>
        <w:tab/>
      </w:r>
      <w:r w:rsidR="00D200B1" w:rsidRPr="00112704">
        <w:rPr>
          <w:rFonts w:ascii="Arial" w:hAnsi="Arial" w:cs="Arial"/>
          <w:b/>
        </w:rPr>
        <w:t xml:space="preserve"> </w:t>
      </w:r>
      <w:r w:rsidR="00E84975" w:rsidRPr="00112704">
        <w:rPr>
          <w:rFonts w:ascii="Arial" w:hAnsi="Arial" w:cs="Arial"/>
          <w:b/>
        </w:rPr>
        <w:t xml:space="preserve"> </w:t>
      </w:r>
      <w:r w:rsidR="004565DC">
        <w:rPr>
          <w:rFonts w:ascii="Arial" w:hAnsi="Arial" w:cs="Arial"/>
          <w:b/>
        </w:rPr>
        <w:t xml:space="preserve">  </w:t>
      </w:r>
      <w:r w:rsidR="00E84975" w:rsidRPr="00112704">
        <w:rPr>
          <w:rFonts w:ascii="Arial" w:hAnsi="Arial" w:cs="Arial"/>
          <w:b/>
        </w:rPr>
        <w:t xml:space="preserve">- </w:t>
      </w:r>
      <w:r w:rsidR="00E84975" w:rsidRPr="00112704">
        <w:rPr>
          <w:rFonts w:ascii="Arial" w:hAnsi="Arial" w:cs="Arial"/>
        </w:rPr>
        <w:t xml:space="preserve">call </w:t>
      </w:r>
      <w:r w:rsidR="00D200B1" w:rsidRPr="00112704">
        <w:rPr>
          <w:rFonts w:ascii="Arial" w:hAnsi="Arial" w:cs="Arial"/>
        </w:rPr>
        <w:t>020 7939 6030 (Mon-Fri 10am</w:t>
      </w:r>
      <w:r w:rsidR="00E84975" w:rsidRPr="00112704">
        <w:rPr>
          <w:rFonts w:ascii="Arial" w:hAnsi="Arial" w:cs="Arial"/>
        </w:rPr>
        <w:t>-5</w:t>
      </w:r>
      <w:r w:rsidR="00D200B1" w:rsidRPr="00112704">
        <w:rPr>
          <w:rFonts w:ascii="Arial" w:hAnsi="Arial" w:cs="Arial"/>
        </w:rPr>
        <w:t>pm</w:t>
      </w:r>
      <w:r w:rsidR="00646A7E">
        <w:rPr>
          <w:rFonts w:ascii="Arial" w:hAnsi="Arial" w:cs="Arial"/>
        </w:rPr>
        <w:t xml:space="preserve">). </w:t>
      </w:r>
    </w:p>
    <w:p w:rsidR="00112704" w:rsidRPr="00DF7AFC" w:rsidRDefault="00112704" w:rsidP="00112704">
      <w:pPr>
        <w:pStyle w:val="NoSpacing"/>
        <w:ind w:left="720"/>
        <w:rPr>
          <w:rFonts w:ascii="Arial" w:hAnsi="Arial" w:cs="Arial"/>
          <w:bCs/>
          <w:color w:val="000000"/>
          <w:sz w:val="14"/>
          <w:szCs w:val="14"/>
        </w:rPr>
      </w:pPr>
    </w:p>
    <w:p w:rsidR="004565DC" w:rsidRPr="00424D3F" w:rsidRDefault="00ED74FD" w:rsidP="00424D3F">
      <w:pPr>
        <w:pStyle w:val="NoSpacing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BAA18" wp14:editId="6F392DD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</wp:posOffset>
                </wp:positionV>
                <wp:extent cx="212725" cy="152400"/>
                <wp:effectExtent l="0" t="0" r="15875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62pt;margin-top:.8pt;width:16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"/>
            </w:pict>
          </mc:Fallback>
        </mc:AlternateContent>
      </w:r>
      <w:r w:rsidRPr="00112704">
        <w:rPr>
          <w:rFonts w:ascii="Arial" w:hAnsi="Arial" w:cs="Arial"/>
          <w:b/>
        </w:rPr>
        <w:t xml:space="preserve">Cheque </w:t>
      </w:r>
      <w:r w:rsidRPr="00112704">
        <w:rPr>
          <w:rFonts w:ascii="Arial" w:hAnsi="Arial" w:cs="Arial"/>
          <w:b/>
        </w:rPr>
        <w:tab/>
      </w:r>
      <w:r w:rsidR="004565DC">
        <w:rPr>
          <w:rFonts w:ascii="Arial" w:hAnsi="Arial" w:cs="Arial"/>
          <w:b/>
        </w:rPr>
        <w:t xml:space="preserve">    </w:t>
      </w:r>
      <w:r w:rsidRPr="007D75E0">
        <w:rPr>
          <w:rFonts w:ascii="Arial" w:hAnsi="Arial" w:cs="Arial"/>
          <w:b/>
        </w:rPr>
        <w:t>-</w:t>
      </w:r>
      <w:r w:rsidRPr="00112704">
        <w:rPr>
          <w:rFonts w:ascii="Arial" w:hAnsi="Arial" w:cs="Arial"/>
        </w:rPr>
        <w:t xml:space="preserve"> please enclose a single cheque for the full amount made payable to Making Music</w:t>
      </w:r>
    </w:p>
    <w:p w:rsidR="0004175D" w:rsidRPr="006F5169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41"/>
          <w:szCs w:val="41"/>
          <w:lang w:val="en-GB" w:eastAsia="en-GB"/>
        </w:rPr>
      </w:pPr>
      <w:r w:rsidRPr="006F5169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lastRenderedPageBreak/>
        <w:t>Making Music Performing Right Scheme 201</w:t>
      </w:r>
      <w:r w:rsidR="00301FD3" w:rsidRPr="006F5169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n-GB"/>
        </w:rPr>
        <w:t>8</w:t>
      </w:r>
    </w:p>
    <w:p w:rsid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For concerts promoted between 1 November 201</w:t>
      </w:r>
      <w:r w:rsidR="00301FD3"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7</w:t>
      </w:r>
      <w:r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&amp; 31 October 201</w:t>
      </w:r>
      <w:r w:rsidR="00301FD3" w:rsidRPr="006F516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8</w:t>
      </w:r>
    </w:p>
    <w:p w:rsidR="006F5169" w:rsidRPr="006F5169" w:rsidRDefault="006F5169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:rsidR="0004175D" w:rsidRP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4565DC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Group name</w:t>
      </w:r>
      <w:r w:rsidR="004565DC" w:rsidRPr="004565DC">
        <w:rPr>
          <w:rFonts w:ascii="Arial" w:eastAsia="Times New Roman" w:hAnsi="Arial" w:cs="Arial"/>
          <w:b/>
          <w:bCs/>
          <w:color w:val="000000"/>
          <w:lang w:val="en-GB" w:eastAsia="en-GB"/>
        </w:rPr>
        <w:t>:</w:t>
      </w:r>
    </w:p>
    <w:p w:rsidR="0004175D" w:rsidRP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en-GB" w:eastAsia="en-GB"/>
        </w:rPr>
      </w:pPr>
    </w:p>
    <w:p w:rsidR="0004175D" w:rsidRPr="00F8178E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</w:pPr>
      <w:r w:rsidRPr="00F8178E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n-GB"/>
        </w:rPr>
        <w:t>You must complete either part A or B of this form:</w:t>
      </w:r>
    </w:p>
    <w:p w:rsidR="0004175D" w:rsidRPr="0004175D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6"/>
          <w:szCs w:val="16"/>
          <w:lang w:val="en-GB" w:eastAsia="en-GB"/>
        </w:rPr>
      </w:pPr>
    </w:p>
    <w:p w:rsidR="00BE12A4" w:rsidRDefault="0004175D" w:rsidP="00BE12A4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04175D">
        <w:rPr>
          <w:rFonts w:ascii="Arial" w:eastAsia="Times New Roman" w:hAnsi="Arial" w:cs="Arial"/>
          <w:b/>
          <w:bCs/>
          <w:color w:val="000000"/>
          <w:lang w:val="en-GB" w:eastAsia="en-GB"/>
        </w:rPr>
        <w:t>Part A</w:t>
      </w:r>
      <w:r w:rsidRPr="0004175D">
        <w:rPr>
          <w:rFonts w:ascii="Arial" w:eastAsia="Times New Roman" w:hAnsi="Arial" w:cs="Arial"/>
          <w:bCs/>
          <w:color w:val="000000"/>
          <w:lang w:val="en-GB" w:eastAsia="en-GB"/>
        </w:rPr>
        <w:t xml:space="preserve"> </w:t>
      </w:r>
      <w:r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>- if you ow</w:t>
      </w:r>
      <w:r w:rsidR="00BE12A4"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>e royalty fees via Making Music:</w:t>
      </w:r>
      <w:r w:rsidRPr="0004175D">
        <w:rPr>
          <w:rFonts w:ascii="Arial" w:eastAsia="Times New Roman" w:hAnsi="Arial" w:cs="Arial"/>
          <w:bCs/>
          <w:color w:val="000000"/>
          <w:lang w:val="en-GB" w:eastAsia="en-GB"/>
        </w:rPr>
        <w:t xml:space="preserve"> </w:t>
      </w:r>
    </w:p>
    <w:p w:rsidR="0004175D" w:rsidRPr="00F8178E" w:rsidRDefault="0004175D" w:rsidP="00F8178E">
      <w:pPr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04175D">
        <w:rPr>
          <w:rFonts w:ascii="Arial" w:eastAsia="Times New Roman" w:hAnsi="Arial" w:cs="Arial"/>
          <w:bCs/>
          <w:color w:val="000000"/>
          <w:lang w:val="en-GB" w:eastAsia="en-GB"/>
        </w:rPr>
        <w:t xml:space="preserve">calculate the fee in section A and copy the total to </w:t>
      </w:r>
      <w:r w:rsidRPr="00F8178E">
        <w:rPr>
          <w:rFonts w:ascii="Arial" w:eastAsia="Times New Roman" w:hAnsi="Arial" w:cs="Arial"/>
          <w:bCs/>
          <w:color w:val="000000"/>
          <w:lang w:val="en-GB" w:eastAsia="en-GB"/>
        </w:rPr>
        <w:t xml:space="preserve">row 3 of the Payment Table overleaf </w:t>
      </w:r>
    </w:p>
    <w:p w:rsidR="0004175D" w:rsidRPr="00F8178E" w:rsidRDefault="0004175D" w:rsidP="0004175D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0"/>
          <w:szCs w:val="10"/>
          <w:lang w:val="en-GB" w:eastAsia="en-GB"/>
        </w:rPr>
      </w:pPr>
    </w:p>
    <w:p w:rsidR="0004175D" w:rsidRPr="00BE12A4" w:rsidRDefault="0004175D" w:rsidP="00BE12A4">
      <w:pPr>
        <w:pStyle w:val="ListParagraph"/>
        <w:numPr>
          <w:ilvl w:val="0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BE12A4">
        <w:rPr>
          <w:rFonts w:ascii="Arial" w:eastAsia="Times New Roman" w:hAnsi="Arial" w:cs="Arial"/>
          <w:b/>
          <w:bCs/>
          <w:color w:val="000000"/>
          <w:lang w:val="en-GB" w:eastAsia="en-GB"/>
        </w:rPr>
        <w:t>Programmes:</w:t>
      </w:r>
      <w:r w:rsidRPr="00BE12A4">
        <w:rPr>
          <w:rFonts w:ascii="Arial" w:eastAsia="Times New Roman" w:hAnsi="Arial" w:cs="Arial"/>
          <w:bCs/>
          <w:color w:val="000000"/>
          <w:lang w:val="en-GB" w:eastAsia="en-GB"/>
        </w:rPr>
        <w:t xml:space="preserve"> for each concert you pay via Making Music please either:</w:t>
      </w:r>
    </w:p>
    <w:p w:rsidR="00301FD3" w:rsidRPr="00926865" w:rsidRDefault="00301FD3" w:rsidP="00591DEB">
      <w:pPr>
        <w:numPr>
          <w:ilvl w:val="1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lang w:val="en-GB" w:eastAsia="en-GB"/>
        </w:rPr>
      </w:pPr>
      <w:r w:rsidRPr="00926865">
        <w:rPr>
          <w:rFonts w:ascii="Arial" w:eastAsia="Times New Roman" w:hAnsi="Arial" w:cs="Arial"/>
          <w:lang w:val="en-GB" w:eastAsia="en-GB"/>
        </w:rPr>
        <w:t xml:space="preserve">complete our online programme submission form - </w:t>
      </w:r>
      <w:hyperlink r:id="rId12" w:history="1">
        <w:r w:rsidRPr="0006543D">
          <w:rPr>
            <w:rStyle w:val="Hyperlink"/>
            <w:rFonts w:ascii="Arial" w:hAnsi="Arial" w:cs="Arial"/>
            <w:lang w:val="en-GB"/>
          </w:rPr>
          <w:t>www.makingmusic.org.uk/prs/prog</w:t>
        </w:r>
      </w:hyperlink>
      <w:r w:rsidRPr="00926865">
        <w:rPr>
          <w:rFonts w:ascii="Arial" w:eastAsia="Times New Roman" w:hAnsi="Arial" w:cs="Arial"/>
          <w:lang w:val="en-GB" w:eastAsia="en-GB"/>
        </w:rPr>
        <w:t xml:space="preserve"> </w:t>
      </w:r>
    </w:p>
    <w:p w:rsidR="0004175D" w:rsidRPr="00BE12A4" w:rsidRDefault="00591DEB" w:rsidP="00591DEB">
      <w:pPr>
        <w:numPr>
          <w:ilvl w:val="1"/>
          <w:numId w:val="20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u w:val="single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>post a copy of</w:t>
      </w:r>
      <w:r w:rsidR="00301FD3" w:rsidRPr="00926865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the </w:t>
      </w:r>
      <w:r w:rsidR="00301FD3" w:rsidRPr="00926865">
        <w:rPr>
          <w:rFonts w:ascii="Arial" w:eastAsia="Times New Roman" w:hAnsi="Arial" w:cs="Arial"/>
          <w:color w:val="000000"/>
          <w:lang w:val="en-GB" w:eastAsia="en-GB"/>
        </w:rPr>
        <w:t>programme</w:t>
      </w:r>
      <w:r w:rsidR="00301FD3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301FD3" w:rsidRPr="00EF086F">
        <w:rPr>
          <w:rFonts w:ascii="Arial" w:eastAsia="Times New Roman" w:hAnsi="Arial" w:cs="Arial"/>
          <w:color w:val="000000"/>
          <w:lang w:val="en-GB" w:eastAsia="en-GB"/>
        </w:rPr>
        <w:t xml:space="preserve">with audience </w:t>
      </w:r>
      <w:r>
        <w:rPr>
          <w:rFonts w:ascii="Arial" w:eastAsia="Times New Roman" w:hAnsi="Arial" w:cs="Arial"/>
          <w:color w:val="000000"/>
          <w:lang w:val="en-GB" w:eastAsia="en-GB"/>
        </w:rPr>
        <w:t>size written on</w:t>
      </w:r>
      <w:r w:rsidR="0004175D" w:rsidRPr="00301FD3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EA6F5C">
        <w:rPr>
          <w:rFonts w:ascii="Arial" w:eastAsia="Times New Roman" w:hAnsi="Arial" w:cs="Arial"/>
          <w:color w:val="000000"/>
          <w:lang w:val="en-GB" w:eastAsia="en-GB"/>
        </w:rPr>
        <w:t>(declaration slip no longer required)</w:t>
      </w:r>
    </w:p>
    <w:p w:rsidR="00BE12A4" w:rsidRPr="00F8178E" w:rsidRDefault="00BE12A4" w:rsidP="00BE12A4">
      <w:pPr>
        <w:tabs>
          <w:tab w:val="left" w:pos="90"/>
        </w:tabs>
        <w:autoSpaceDE w:val="0"/>
        <w:autoSpaceDN w:val="0"/>
        <w:adjustRightInd w:val="0"/>
        <w:ind w:left="720"/>
        <w:rPr>
          <w:rFonts w:ascii="Arial" w:eastAsia="Times New Roman" w:hAnsi="Arial" w:cs="Arial"/>
          <w:sz w:val="10"/>
          <w:szCs w:val="10"/>
          <w:u w:val="single"/>
          <w:lang w:val="en-GB" w:eastAsia="en-GB"/>
        </w:rPr>
      </w:pPr>
    </w:p>
    <w:p w:rsidR="00F8178E" w:rsidRPr="0018017B" w:rsidRDefault="00BE12A4" w:rsidP="00BE12A4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en-GB" w:eastAsia="en-GB"/>
        </w:rPr>
      </w:pPr>
      <w:r w:rsidRPr="00BE12A4">
        <w:rPr>
          <w:rFonts w:ascii="Arial" w:eastAsia="Times New Roman" w:hAnsi="Arial" w:cs="Arial"/>
          <w:b/>
          <w:bCs/>
          <w:color w:val="000000"/>
          <w:lang w:val="en-GB" w:eastAsia="en-GB"/>
        </w:rPr>
        <w:t>Part B</w:t>
      </w:r>
      <w:r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r w:rsidR="00F8178E"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>-</w:t>
      </w:r>
      <w:r w:rsidRPr="0018017B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  <w:r w:rsidRPr="0018017B">
        <w:rPr>
          <w:rFonts w:ascii="Arial" w:eastAsia="Times New Roman" w:hAnsi="Arial" w:cs="Arial"/>
          <w:b/>
          <w:color w:val="000000"/>
          <w:lang w:val="en-GB" w:eastAsia="en-GB"/>
        </w:rPr>
        <w:t xml:space="preserve">if you have </w:t>
      </w:r>
      <w:r w:rsidR="007A576D">
        <w:rPr>
          <w:rFonts w:ascii="Arial" w:eastAsia="Times New Roman" w:hAnsi="Arial" w:cs="Arial"/>
          <w:b/>
          <w:color w:val="000000"/>
          <w:lang w:val="en-GB" w:eastAsia="en-GB"/>
        </w:rPr>
        <w:t>no royalty fees</w:t>
      </w:r>
      <w:r w:rsidRPr="0018017B">
        <w:rPr>
          <w:rFonts w:ascii="Arial" w:eastAsia="Times New Roman" w:hAnsi="Arial" w:cs="Arial"/>
          <w:b/>
          <w:color w:val="000000"/>
          <w:lang w:val="en-GB" w:eastAsia="en-GB"/>
        </w:rPr>
        <w:t xml:space="preserve"> to pay via Making Music</w:t>
      </w:r>
      <w:r w:rsidR="00F8178E" w:rsidRPr="0018017B">
        <w:rPr>
          <w:rFonts w:ascii="Arial" w:eastAsia="Times New Roman" w:hAnsi="Arial" w:cs="Arial"/>
          <w:b/>
          <w:color w:val="000000"/>
          <w:lang w:val="en-GB" w:eastAsia="en-GB"/>
        </w:rPr>
        <w:t>:</w:t>
      </w:r>
      <w:r w:rsidRPr="0018017B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</w:p>
    <w:p w:rsidR="00BE12A4" w:rsidRPr="00F8178E" w:rsidRDefault="00F8178E" w:rsidP="00F8178E">
      <w:pPr>
        <w:pStyle w:val="ListParagraph"/>
        <w:numPr>
          <w:ilvl w:val="0"/>
          <w:numId w:val="21"/>
        </w:num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lang w:val="en-GB" w:eastAsia="en-GB"/>
        </w:rPr>
      </w:pPr>
      <w:r w:rsidRPr="00F8178E">
        <w:rPr>
          <w:rFonts w:ascii="Arial" w:eastAsia="Times New Roman" w:hAnsi="Arial" w:cs="Arial"/>
          <w:color w:val="000000"/>
          <w:lang w:val="en-GB" w:eastAsia="en-GB"/>
        </w:rPr>
        <w:t xml:space="preserve">sign section B </w:t>
      </w:r>
      <w:r w:rsidR="00BE12A4" w:rsidRPr="00F8178E">
        <w:rPr>
          <w:rFonts w:ascii="Arial" w:eastAsia="Times New Roman" w:hAnsi="Arial" w:cs="Arial"/>
          <w:color w:val="000000"/>
          <w:lang w:val="en-GB" w:eastAsia="en-GB"/>
        </w:rPr>
        <w:t xml:space="preserve">( i.e. if you have not performed music in copyright, or are paying royalties in another way (e.g. through the venue)) </w:t>
      </w:r>
    </w:p>
    <w:p w:rsidR="00877522" w:rsidRPr="00F8178E" w:rsidRDefault="00877522" w:rsidP="00877522">
      <w:pPr>
        <w:tabs>
          <w:tab w:val="left" w:pos="9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0"/>
          <w:szCs w:val="10"/>
          <w:lang w:val="en-GB" w:eastAsia="en-GB"/>
        </w:rPr>
      </w:pPr>
    </w:p>
    <w:p w:rsidR="00877522" w:rsidRPr="00A11936" w:rsidRDefault="00877522" w:rsidP="00877522">
      <w:pPr>
        <w:widowControl/>
        <w:tabs>
          <w:tab w:val="left" w:pos="4035"/>
        </w:tabs>
        <w:rPr>
          <w:rFonts w:ascii="Arial" w:eastAsia="Times New Roman" w:hAnsi="Arial" w:cs="Arial"/>
          <w:b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 xml:space="preserve">Find out more about PRS at </w:t>
      </w:r>
      <w:hyperlink r:id="rId13" w:history="1">
        <w:r w:rsidRPr="00A11936">
          <w:rPr>
            <w:rStyle w:val="Hyperlink"/>
            <w:rFonts w:ascii="Arial" w:eastAsia="Times New Roman" w:hAnsi="Arial" w:cs="Arial"/>
            <w:b/>
            <w:lang w:val="en-GB" w:eastAsia="en-GB"/>
          </w:rPr>
          <w:t>www.makingmusic.org.uk/renewals</w:t>
        </w:r>
      </w:hyperlink>
      <w:r w:rsidRPr="00A11936">
        <w:rPr>
          <w:rFonts w:ascii="Arial" w:eastAsia="Times New Roman" w:hAnsi="Arial" w:cs="Arial"/>
          <w:b/>
          <w:lang w:val="en-GB" w:eastAsia="en-GB"/>
        </w:rPr>
        <w:t xml:space="preserve"> </w:t>
      </w:r>
    </w:p>
    <w:p w:rsidR="00A30B10" w:rsidRPr="0004175D" w:rsidRDefault="00A30B10" w:rsidP="00A30B10">
      <w:pPr>
        <w:widowControl/>
        <w:tabs>
          <w:tab w:val="left" w:pos="4035"/>
        </w:tabs>
        <w:rPr>
          <w:rFonts w:ascii="Times New Roman" w:eastAsia="Times New Roman" w:hAnsi="Times New Roman" w:cs="Times New Roman"/>
          <w:sz w:val="16"/>
          <w:szCs w:val="16"/>
          <w:lang w:val="en-GB" w:eastAsia="en-GB"/>
        </w:rPr>
      </w:pPr>
    </w:p>
    <w:tbl>
      <w:tblPr>
        <w:tblStyle w:val="TableGrid2"/>
        <w:tblW w:w="10816" w:type="dxa"/>
        <w:tblLayout w:type="fixed"/>
        <w:tblLook w:val="04A0" w:firstRow="1" w:lastRow="0" w:firstColumn="1" w:lastColumn="0" w:noHBand="0" w:noVBand="1"/>
      </w:tblPr>
      <w:tblGrid>
        <w:gridCol w:w="1394"/>
        <w:gridCol w:w="1142"/>
        <w:gridCol w:w="1999"/>
        <w:gridCol w:w="1570"/>
        <w:gridCol w:w="285"/>
        <w:gridCol w:w="4426"/>
      </w:tblGrid>
      <w:tr w:rsidR="00A30B10" w:rsidRPr="00A30B10" w:rsidTr="008A4203">
        <w:trPr>
          <w:trHeight w:val="547"/>
        </w:trPr>
        <w:tc>
          <w:tcPr>
            <w:tcW w:w="6105" w:type="dxa"/>
            <w:gridSpan w:val="4"/>
            <w:tcBorders>
              <w:right w:val="single" w:sz="4" w:space="0" w:color="auto"/>
            </w:tcBorders>
          </w:tcPr>
          <w:p w:rsidR="00A30B10" w:rsidRPr="00A30B10" w:rsidRDefault="0018017B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69AC29" wp14:editId="04FE563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373380" cy="340242"/>
                      <wp:effectExtent l="0" t="0" r="26670" b="222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40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387" w:rsidRPr="0018017B" w:rsidRDefault="00612387" w:rsidP="0018017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18017B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-6pt;margin-top:-.25pt;width:29.4pt;height:2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" fillcolor="black [3213]" strokeweight=".5pt">
                      <v:textbox>
                        <w:txbxContent>
                          <w:p w:rsidR="00612387" w:rsidRPr="0018017B" w:rsidRDefault="00612387" w:rsidP="001801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8017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DE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if at least one royalty fee needs to be paid for</w:t>
            </w:r>
          </w:p>
          <w:p w:rsidR="00A30B10" w:rsidRPr="00A30B10" w:rsidRDefault="00591DEB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 Nov 201</w:t>
            </w:r>
            <w:r w:rsidR="00301F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to 31 Oct 201</w:t>
            </w:r>
            <w:r w:rsidR="00301F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via Making Music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7B" w:rsidRDefault="007D75E0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8017B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442717" wp14:editId="379C6B0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-3175</wp:posOffset>
                      </wp:positionV>
                      <wp:extent cx="368935" cy="339725"/>
                      <wp:effectExtent l="0" t="0" r="12065" b="222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935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2387" w:rsidRPr="0018017B" w:rsidRDefault="00612387" w:rsidP="0018017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-5.25pt;margin-top:-.25pt;width:29.05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OxXgIAAMw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" fillcolor="windowText" strokeweight=".5pt">
                      <v:textbox>
                        <w:txbxContent>
                          <w:p w:rsidR="00612387" w:rsidRPr="0018017B" w:rsidRDefault="00612387" w:rsidP="001801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5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if 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royalty fees are due</w:t>
            </w:r>
          </w:p>
          <w:p w:rsidR="00A30B10" w:rsidRPr="00A30B10" w:rsidRDefault="002B25A0" w:rsidP="00591DEB">
            <w:pPr>
              <w:tabs>
                <w:tab w:val="left" w:pos="40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</w:t>
            </w:r>
            <w:r w:rsidR="00B333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201</w:t>
            </w:r>
            <w:r w:rsidR="00301FD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</w:t>
            </w:r>
            <w:r w:rsidR="00A30B10"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via Making Music</w:t>
            </w:r>
          </w:p>
        </w:tc>
      </w:tr>
      <w:tr w:rsidR="00A30B10" w:rsidRPr="00A30B10" w:rsidTr="00A30B10">
        <w:trPr>
          <w:trHeight w:val="443"/>
        </w:trPr>
        <w:tc>
          <w:tcPr>
            <w:tcW w:w="1394" w:type="dxa"/>
            <w:vMerge w:val="restart"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No. of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people in audience</w:t>
            </w:r>
          </w:p>
        </w:tc>
        <w:tc>
          <w:tcPr>
            <w:tcW w:w="1142" w:type="dxa"/>
            <w:vMerge w:val="restart"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No. of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events</w:t>
            </w:r>
          </w:p>
        </w:tc>
        <w:tc>
          <w:tcPr>
            <w:tcW w:w="1999" w:type="dxa"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Rate per event</w:t>
            </w:r>
          </w:p>
        </w:tc>
        <w:tc>
          <w:tcPr>
            <w:tcW w:w="1570" w:type="dxa"/>
            <w:vMerge w:val="restart"/>
            <w:tcBorders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Totals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6"/>
                <w:szCs w:val="6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DECLARATION: I certify that during the period 1 November 201</w:t>
            </w:r>
            <w:r w:rsidR="00301FD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</w:t>
            </w:r>
            <w:r w:rsidR="00B33306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to 31 October 201</w:t>
            </w:r>
            <w:r w:rsidR="00301FD3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</w:t>
            </w: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, the group named overleaf promoted no concerts containing works in which the copyright is controlled by PRS for Music without a suitable licence from PRS for Music.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 concerts containing works in which the copyright is controlled by PRS for Music I confirmed with the appropriate person at the venue that it holds a valid PRS for Music licence or is licensed for PRS for Music by another agent.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 understand that the group is not allowed to permit, under the Copyright, Designs &amp; Patents Act, 1988, the performance of any musical works in which the copyright is controlled by PRS for Music in a concert which it promotes, without licence cover from PRS for Music.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Signed:              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……………………………………………………….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Role in group</w:t>
            </w:r>
            <w:r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: </w:t>
            </w: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………………………………………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   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       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Date: …………………………………………………</w:t>
            </w:r>
          </w:p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</w:tc>
      </w:tr>
      <w:tr w:rsidR="00A30B10" w:rsidRPr="00A30B10" w:rsidTr="00A30B10">
        <w:trPr>
          <w:trHeight w:val="574"/>
        </w:trPr>
        <w:tc>
          <w:tcPr>
            <w:tcW w:w="1394" w:type="dxa"/>
            <w:vMerge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42" w:type="dxa"/>
            <w:vMerge/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</w:tcPr>
          <w:p w:rsidR="00A30B10" w:rsidRPr="00A30B10" w:rsidRDefault="002A46F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A30B10"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A30B10"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VAT @ 20%</w:t>
            </w: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0" w:rsidRPr="00A30B10" w:rsidRDefault="00A30B10" w:rsidP="00A30B10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 to 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£14.86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51-75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£22.28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76-100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£29.71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101-125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£37.14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126-150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£44.57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151-175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£52.00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176-200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£59.42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201-225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£66.85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226-250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£74.28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251-275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£81.71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276-300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£89.14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301-325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£96.56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326-350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£103.99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351-375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£111.42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89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376-400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£118.85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401-425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£126.28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426-450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£133.70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451-475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£141.13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476-500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£148.56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501-525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£155.99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EE1F0B" wp14:editId="2829DF1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2847975" cy="279082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790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2387" w:rsidRPr="00190FA5" w:rsidRDefault="00612387" w:rsidP="00A30B10">
                                  <w:pPr>
                                    <w:pStyle w:val="NoSpacing"/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0FA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Some extra information </w:t>
                                  </w:r>
                                </w:p>
                                <w:p w:rsidR="00612387" w:rsidRPr="0004175D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387" w:rsidRPr="00190FA5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We are trying to gather some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extra information on groups to</w:t>
                                  </w: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help us improve and tailor our services.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Please tell us your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group’s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612387" w:rsidRPr="0004175D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387" w:rsidRPr="00190FA5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Approximate in</w:t>
                                  </w: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come/year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12387" w:rsidRPr="00667E6F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2387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0F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</w:p>
                                <w:p w:rsidR="00612387" w:rsidRPr="00190FA5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12387" w:rsidRPr="003F149C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F149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Month of next AGM:</w:t>
                                  </w:r>
                                </w:p>
                                <w:p w:rsidR="00612387" w:rsidRPr="00667E6F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12387" w:rsidRDefault="00612387" w:rsidP="00A30B1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  <w:p w:rsidR="00612387" w:rsidRDefault="00612387" w:rsidP="00A30B10">
                                  <w:pPr>
                                    <w:tabs>
                                      <w:tab w:val="left" w:pos="4035"/>
                                    </w:tabs>
                                    <w:ind w:left="360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612387" w:rsidRPr="00AA4BF6" w:rsidRDefault="00612387" w:rsidP="00A30B10">
                                  <w:pPr>
                                    <w:tabs>
                                      <w:tab w:val="left" w:pos="4035"/>
                                    </w:tabs>
                                    <w:ind w:left="360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  <w:p w:rsidR="00612387" w:rsidRPr="00AA4BF6" w:rsidRDefault="00612387" w:rsidP="00A30B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30" style="position:absolute;margin-left:7.5pt;margin-top:4.5pt;width:224.25pt;height:21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" filled="f" strokecolor="windowText" strokeweight="2pt">
                      <v:textbox inset="0,0,0,0">
                        <w:txbxContent>
                          <w:p w:rsidR="00612387" w:rsidRPr="00190FA5" w:rsidRDefault="00612387" w:rsidP="00A30B10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0F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Some extra information </w:t>
                            </w:r>
                          </w:p>
                          <w:p w:rsidR="00612387" w:rsidRPr="0004175D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2387" w:rsidRPr="00190FA5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trying to gather some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extra information on groups to</w:t>
                            </w: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help us improve and tailor our services.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tell us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group’s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12387" w:rsidRPr="0004175D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2387" w:rsidRPr="00190FA5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Approximate in</w:t>
                            </w: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come/year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2387" w:rsidRPr="00667E6F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2387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90F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612387" w:rsidRPr="00190FA5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2387" w:rsidRPr="003F149C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1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Month of next AGM:</w:t>
                            </w:r>
                          </w:p>
                          <w:p w:rsidR="00612387" w:rsidRPr="00667E6F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2387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</w:t>
                            </w:r>
                          </w:p>
                          <w:p w:rsidR="00612387" w:rsidRDefault="00612387" w:rsidP="00A30B10">
                            <w:pPr>
                              <w:tabs>
                                <w:tab w:val="left" w:pos="4035"/>
                              </w:tabs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12387" w:rsidRPr="00AA4BF6" w:rsidRDefault="00612387" w:rsidP="00A30B10">
                            <w:pPr>
                              <w:tabs>
                                <w:tab w:val="left" w:pos="4035"/>
                              </w:tabs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12387" w:rsidRPr="00AA4BF6" w:rsidRDefault="00612387" w:rsidP="00A30B1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526-550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£163.42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numPr>
                <w:ilvl w:val="0"/>
                <w:numId w:val="19"/>
              </w:numPr>
              <w:tabs>
                <w:tab w:val="left" w:pos="4035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551-575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£170.84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numPr>
                <w:ilvl w:val="0"/>
                <w:numId w:val="19"/>
              </w:numPr>
              <w:tabs>
                <w:tab w:val="left" w:pos="4035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576-600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£178.27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numPr>
                <w:ilvl w:val="0"/>
                <w:numId w:val="19"/>
              </w:numPr>
              <w:tabs>
                <w:tab w:val="left" w:pos="4035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601-625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£185.70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626-650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£193.13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006142">
        <w:trPr>
          <w:trHeight w:val="273"/>
        </w:trPr>
        <w:tc>
          <w:tcPr>
            <w:tcW w:w="1394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651-675</w:t>
            </w:r>
          </w:p>
        </w:tc>
        <w:tc>
          <w:tcPr>
            <w:tcW w:w="1142" w:type="dxa"/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£200.56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79268F">
        <w:trPr>
          <w:trHeight w:val="273"/>
        </w:trPr>
        <w:tc>
          <w:tcPr>
            <w:tcW w:w="1394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676-700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£207.98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1FD3" w:rsidRPr="00A30B10" w:rsidTr="0079268F">
        <w:trPr>
          <w:trHeight w:val="70"/>
        </w:trPr>
        <w:tc>
          <w:tcPr>
            <w:tcW w:w="1394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700+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301FD3" w:rsidRPr="00226301" w:rsidRDefault="00301FD3" w:rsidP="00ED74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6301">
              <w:rPr>
                <w:rFonts w:ascii="Arial" w:hAnsi="Arial" w:cs="Arial"/>
                <w:color w:val="000000"/>
                <w:sz w:val="24"/>
                <w:szCs w:val="24"/>
              </w:rPr>
              <w:t>£215.41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FD3" w:rsidRPr="00A30B10" w:rsidRDefault="00301FD3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8178E" w:rsidRPr="00A30B10" w:rsidTr="0079268F">
        <w:trPr>
          <w:trHeight w:val="403"/>
        </w:trPr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178E" w:rsidRPr="00F8178E" w:rsidRDefault="00F8178E" w:rsidP="00F8178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F8178E">
              <w:rPr>
                <w:rFonts w:ascii="Arial" w:hAnsi="Arial" w:cs="Arial"/>
                <w:b/>
                <w:color w:val="000000"/>
                <w:sz w:val="24"/>
                <w:szCs w:val="24"/>
              </w:rPr>
              <w:t>ubtotal: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F8178E" w:rsidRPr="00A30B10" w:rsidRDefault="00F8178E" w:rsidP="00A30B10">
            <w:pPr>
              <w:tabs>
                <w:tab w:val="left" w:pos="40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A30B10" w:rsidRPr="00A30B10" w:rsidRDefault="00CC4398" w:rsidP="00A30B10">
      <w:pPr>
        <w:widowControl/>
        <w:tabs>
          <w:tab w:val="left" w:pos="4035"/>
        </w:tabs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30B1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44800" wp14:editId="1B7AE572">
                <wp:simplePos x="0" y="0"/>
                <wp:positionH relativeFrom="column">
                  <wp:posOffset>2802890</wp:posOffset>
                </wp:positionH>
                <wp:positionV relativeFrom="paragraph">
                  <wp:posOffset>34608</wp:posOffset>
                </wp:positionV>
                <wp:extent cx="1009650" cy="2952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20.7pt;margin-top:2.75pt;width:79.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" filled="f" strokecolor="windowText" strokeweight=".5pt"/>
            </w:pict>
          </mc:Fallback>
        </mc:AlternateContent>
      </w:r>
      <w:r w:rsidR="00667E6F" w:rsidRPr="00A30B1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52AAC" wp14:editId="1462B632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4743450" cy="16719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87" w:rsidRPr="00667E6F" w:rsidRDefault="00612387" w:rsidP="00F8178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2387" w:rsidRPr="00F8178E" w:rsidRDefault="00612387" w:rsidP="00F8178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Pr="00995B6C">
                              <w:rPr>
                                <w:rFonts w:ascii="Arial" w:hAnsi="Arial" w:cs="Arial"/>
                                <w:b/>
                              </w:rPr>
                              <w:t>Discount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Pr="00995B6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(5% if paid by 12 Dec 2018</w:t>
                            </w:r>
                            <w:r w:rsidRPr="00995B6C"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</w:p>
                          <w:p w:rsidR="00612387" w:rsidRPr="00FE76FF" w:rsidRDefault="00612387" w:rsidP="00FE76F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FE76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*Please note: discount applies to PRS fee only </w:t>
                            </w:r>
                          </w:p>
                          <w:p w:rsidR="00612387" w:rsidRPr="00FE76FF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12387" w:rsidRPr="00A403C8" w:rsidRDefault="00612387" w:rsidP="00F8178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8D74F1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 w:rsidRPr="008D74F1">
                              <w:rPr>
                                <w:rFonts w:ascii="Arial" w:hAnsi="Arial" w:cs="Arial"/>
                                <w:b/>
                              </w:rPr>
                              <w:t>subtotal</w:t>
                            </w:r>
                            <w:proofErr w:type="gramEnd"/>
                            <w:r w:rsidRPr="008D74F1">
                              <w:rPr>
                                <w:rFonts w:ascii="Arial" w:hAnsi="Arial" w:cs="Aria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5% discount) Total </w:t>
                            </w:r>
                            <w:r w:rsidRPr="00A403C8">
                              <w:rPr>
                                <w:rFonts w:ascii="Arial" w:hAnsi="Arial" w:cs="Arial"/>
                                <w:b/>
                              </w:rPr>
                              <w:t>PRS fee due:</w:t>
                            </w:r>
                          </w:p>
                          <w:p w:rsidR="00612387" w:rsidRPr="00995B6C" w:rsidRDefault="00612387" w:rsidP="00A30B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:rsidR="00612387" w:rsidRPr="00CC4398" w:rsidRDefault="00612387" w:rsidP="00A30B10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12387" w:rsidRDefault="00612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5pt;margin-top:-.1pt;width:373.5pt;height:1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" stroked="f">
                <v:textbox>
                  <w:txbxContent>
                    <w:p w:rsidR="00612387" w:rsidRPr="00667E6F" w:rsidRDefault="00612387" w:rsidP="00F8178E">
                      <w:pPr>
                        <w:pStyle w:val="NoSpacing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612387" w:rsidRPr="00F8178E" w:rsidRDefault="00612387" w:rsidP="00F8178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Pr="00995B6C">
                        <w:rPr>
                          <w:rFonts w:ascii="Arial" w:hAnsi="Arial" w:cs="Arial"/>
                          <w:b/>
                        </w:rPr>
                        <w:t>Discount</w:t>
                      </w: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Pr="00995B6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(5% if paid by 12 Dec 2018</w:t>
                      </w:r>
                      <w:r w:rsidRPr="00995B6C">
                        <w:rPr>
                          <w:rFonts w:ascii="Arial" w:hAnsi="Arial" w:cs="Arial"/>
                          <w:b/>
                        </w:rPr>
                        <w:t>):</w:t>
                      </w:r>
                    </w:p>
                    <w:p w:rsidR="00612387" w:rsidRPr="00FE76FF" w:rsidRDefault="00612387" w:rsidP="00FE76F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FE76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*Please note: discount applies to PRS fee only </w:t>
                      </w:r>
                    </w:p>
                    <w:p w:rsidR="00612387" w:rsidRPr="00FE76FF" w:rsidRDefault="00612387" w:rsidP="00A30B10">
                      <w:pPr>
                        <w:pStyle w:val="NoSpacing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612387" w:rsidRPr="00A403C8" w:rsidRDefault="00612387" w:rsidP="00F8178E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8D74F1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Start"/>
                      <w:r w:rsidRPr="008D74F1">
                        <w:rPr>
                          <w:rFonts w:ascii="Arial" w:hAnsi="Arial" w:cs="Arial"/>
                          <w:b/>
                        </w:rPr>
                        <w:t>subtotal</w:t>
                      </w:r>
                      <w:proofErr w:type="gramEnd"/>
                      <w:r w:rsidRPr="008D74F1">
                        <w:rPr>
                          <w:rFonts w:ascii="Arial" w:hAnsi="Arial" w:cs="Arial"/>
                          <w:b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5% discount) Total </w:t>
                      </w:r>
                      <w:r w:rsidRPr="00A403C8">
                        <w:rPr>
                          <w:rFonts w:ascii="Arial" w:hAnsi="Arial" w:cs="Arial"/>
                          <w:b/>
                        </w:rPr>
                        <w:t>PRS fee due:</w:t>
                      </w:r>
                    </w:p>
                    <w:p w:rsidR="00612387" w:rsidRPr="00995B6C" w:rsidRDefault="00612387" w:rsidP="00A30B10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:rsidR="00612387" w:rsidRPr="00CC4398" w:rsidRDefault="00612387" w:rsidP="00A30B10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612387" w:rsidRDefault="00612387"/>
                  </w:txbxContent>
                </v:textbox>
              </v:shape>
            </w:pict>
          </mc:Fallback>
        </mc:AlternateContent>
      </w:r>
      <w:r w:rsidR="00A30B10" w:rsidRPr="00A30B1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:rsidR="00A30B10" w:rsidRPr="00A30B10" w:rsidRDefault="00A30B10" w:rsidP="00A30B10">
      <w:pPr>
        <w:widowControl/>
        <w:tabs>
          <w:tab w:val="left" w:pos="4035"/>
        </w:tabs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A30B10" w:rsidRDefault="00F8178E" w:rsidP="003F7617">
      <w:pPr>
        <w:tabs>
          <w:tab w:val="left" w:pos="3985"/>
        </w:tabs>
        <w:rPr>
          <w:rFonts w:ascii="Arial" w:eastAsia="Tahoma" w:hAnsi="Arial" w:cs="Arial"/>
          <w:b/>
        </w:rPr>
      </w:pPr>
      <w:r w:rsidRPr="00A30B10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E64D7" wp14:editId="5C3F8EEE">
                <wp:simplePos x="0" y="0"/>
                <wp:positionH relativeFrom="column">
                  <wp:posOffset>2803525</wp:posOffset>
                </wp:positionH>
                <wp:positionV relativeFrom="paragraph">
                  <wp:posOffset>107950</wp:posOffset>
                </wp:positionV>
                <wp:extent cx="1009650" cy="2952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220.75pt;margin-top:8.5pt;width:79.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" filled="f" strokecolor="windowText" strokeweight="2pt"/>
            </w:pict>
          </mc:Fallback>
        </mc:AlternateContent>
      </w:r>
    </w:p>
    <w:sectPr w:rsidR="00A30B10" w:rsidSect="00102DF2">
      <w:type w:val="continuous"/>
      <w:pgSz w:w="11910" w:h="16840"/>
      <w:pgMar w:top="284" w:right="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87" w:rsidRDefault="00612387" w:rsidP="00315923">
      <w:r>
        <w:separator/>
      </w:r>
    </w:p>
  </w:endnote>
  <w:endnote w:type="continuationSeparator" w:id="0">
    <w:p w:rsidR="00612387" w:rsidRDefault="00612387" w:rsidP="0031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87" w:rsidRDefault="00612387" w:rsidP="00315923">
      <w:r>
        <w:separator/>
      </w:r>
    </w:p>
  </w:footnote>
  <w:footnote w:type="continuationSeparator" w:id="0">
    <w:p w:rsidR="00612387" w:rsidRDefault="00612387" w:rsidP="0031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6" type="#_x0000_t75" style="width:18pt;height:15.75pt;visibility:visible;mso-wrap-style:square" o:bullet="t">
        <v:imagedata r:id="rId1" o:title=""/>
      </v:shape>
    </w:pict>
  </w:numPicBullet>
  <w:abstractNum w:abstractNumId="0">
    <w:nsid w:val="00183C2F"/>
    <w:multiLevelType w:val="hybridMultilevel"/>
    <w:tmpl w:val="172E830C"/>
    <w:lvl w:ilvl="0" w:tplc="DAC65B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F34"/>
    <w:multiLevelType w:val="hybridMultilevel"/>
    <w:tmpl w:val="6176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E7348"/>
    <w:multiLevelType w:val="hybridMultilevel"/>
    <w:tmpl w:val="72189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82F8F"/>
    <w:multiLevelType w:val="hybridMultilevel"/>
    <w:tmpl w:val="3ECCA882"/>
    <w:lvl w:ilvl="0" w:tplc="6764DE2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5D2E"/>
    <w:multiLevelType w:val="hybridMultilevel"/>
    <w:tmpl w:val="12CA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96FEF"/>
    <w:multiLevelType w:val="hybridMultilevel"/>
    <w:tmpl w:val="0D561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F6373"/>
    <w:multiLevelType w:val="hybridMultilevel"/>
    <w:tmpl w:val="2D86C004"/>
    <w:lvl w:ilvl="0" w:tplc="6764DE2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A1D57"/>
    <w:multiLevelType w:val="hybridMultilevel"/>
    <w:tmpl w:val="90687F30"/>
    <w:lvl w:ilvl="0" w:tplc="646257D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4C2"/>
    <w:multiLevelType w:val="hybridMultilevel"/>
    <w:tmpl w:val="FD425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15639"/>
    <w:multiLevelType w:val="hybridMultilevel"/>
    <w:tmpl w:val="F1E2F114"/>
    <w:lvl w:ilvl="0" w:tplc="2316666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7987"/>
    <w:multiLevelType w:val="hybridMultilevel"/>
    <w:tmpl w:val="01545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327E5"/>
    <w:multiLevelType w:val="hybridMultilevel"/>
    <w:tmpl w:val="4FDAB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A7119"/>
    <w:multiLevelType w:val="hybridMultilevel"/>
    <w:tmpl w:val="5E12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702DC"/>
    <w:multiLevelType w:val="hybridMultilevel"/>
    <w:tmpl w:val="BCC69EEC"/>
    <w:lvl w:ilvl="0" w:tplc="4392B414">
      <w:start w:val="1"/>
      <w:numFmt w:val="decimal"/>
      <w:lvlText w:val="%1."/>
      <w:lvlJc w:val="left"/>
      <w:pPr>
        <w:ind w:left="1896" w:hanging="250"/>
      </w:pPr>
      <w:rPr>
        <w:rFonts w:ascii="Tahoma" w:eastAsia="Tahoma" w:hAnsi="Tahoma" w:hint="default"/>
        <w:b/>
        <w:bCs/>
        <w:spacing w:val="2"/>
        <w:w w:val="99"/>
        <w:sz w:val="20"/>
        <w:szCs w:val="20"/>
      </w:rPr>
    </w:lvl>
    <w:lvl w:ilvl="1" w:tplc="DA3E1F6E">
      <w:start w:val="1"/>
      <w:numFmt w:val="bullet"/>
      <w:lvlText w:val="•"/>
      <w:lvlJc w:val="left"/>
      <w:pPr>
        <w:ind w:left="1900" w:hanging="250"/>
      </w:pPr>
      <w:rPr>
        <w:rFonts w:hint="default"/>
      </w:rPr>
    </w:lvl>
    <w:lvl w:ilvl="2" w:tplc="41C81E3E">
      <w:start w:val="1"/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9EE086C2">
      <w:start w:val="1"/>
      <w:numFmt w:val="bullet"/>
      <w:lvlText w:val="•"/>
      <w:lvlJc w:val="left"/>
      <w:pPr>
        <w:ind w:left="3478" w:hanging="250"/>
      </w:pPr>
      <w:rPr>
        <w:rFonts w:hint="default"/>
      </w:rPr>
    </w:lvl>
    <w:lvl w:ilvl="4" w:tplc="64E654A2">
      <w:start w:val="1"/>
      <w:numFmt w:val="bullet"/>
      <w:lvlText w:val="•"/>
      <w:lvlJc w:val="left"/>
      <w:pPr>
        <w:ind w:left="4268" w:hanging="250"/>
      </w:pPr>
      <w:rPr>
        <w:rFonts w:hint="default"/>
      </w:rPr>
    </w:lvl>
    <w:lvl w:ilvl="5" w:tplc="37E83EAC">
      <w:start w:val="1"/>
      <w:numFmt w:val="bullet"/>
      <w:lvlText w:val="•"/>
      <w:lvlJc w:val="left"/>
      <w:pPr>
        <w:ind w:left="5057" w:hanging="250"/>
      </w:pPr>
      <w:rPr>
        <w:rFonts w:hint="default"/>
      </w:rPr>
    </w:lvl>
    <w:lvl w:ilvl="6" w:tplc="C0F60EBE">
      <w:start w:val="1"/>
      <w:numFmt w:val="bullet"/>
      <w:lvlText w:val="•"/>
      <w:lvlJc w:val="left"/>
      <w:pPr>
        <w:ind w:left="5847" w:hanging="250"/>
      </w:pPr>
      <w:rPr>
        <w:rFonts w:hint="default"/>
      </w:rPr>
    </w:lvl>
    <w:lvl w:ilvl="7" w:tplc="D326DF22">
      <w:start w:val="1"/>
      <w:numFmt w:val="bullet"/>
      <w:lvlText w:val="•"/>
      <w:lvlJc w:val="left"/>
      <w:pPr>
        <w:ind w:left="6636" w:hanging="250"/>
      </w:pPr>
      <w:rPr>
        <w:rFonts w:hint="default"/>
      </w:rPr>
    </w:lvl>
    <w:lvl w:ilvl="8" w:tplc="CFC2D3D8">
      <w:start w:val="1"/>
      <w:numFmt w:val="bullet"/>
      <w:lvlText w:val="•"/>
      <w:lvlJc w:val="left"/>
      <w:pPr>
        <w:ind w:left="7426" w:hanging="250"/>
      </w:pPr>
      <w:rPr>
        <w:rFonts w:hint="default"/>
      </w:rPr>
    </w:lvl>
  </w:abstractNum>
  <w:abstractNum w:abstractNumId="14">
    <w:nsid w:val="49946A79"/>
    <w:multiLevelType w:val="hybridMultilevel"/>
    <w:tmpl w:val="E4BC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9632A"/>
    <w:multiLevelType w:val="hybridMultilevel"/>
    <w:tmpl w:val="1CA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E1E35"/>
    <w:multiLevelType w:val="hybridMultilevel"/>
    <w:tmpl w:val="2EBC6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814FE2"/>
    <w:multiLevelType w:val="hybridMultilevel"/>
    <w:tmpl w:val="DFA0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1637"/>
    <w:multiLevelType w:val="hybridMultilevel"/>
    <w:tmpl w:val="688A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339C8"/>
    <w:multiLevelType w:val="hybridMultilevel"/>
    <w:tmpl w:val="EA5A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C5F6D"/>
    <w:multiLevelType w:val="hybridMultilevel"/>
    <w:tmpl w:val="EEFCBD88"/>
    <w:lvl w:ilvl="0" w:tplc="ED265A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18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7"/>
  </w:num>
  <w:num w:numId="16">
    <w:abstractNumId w:val="4"/>
  </w:num>
  <w:num w:numId="17">
    <w:abstractNumId w:val="19"/>
  </w:num>
  <w:num w:numId="18">
    <w:abstractNumId w:val="5"/>
  </w:num>
  <w:num w:numId="19">
    <w:abstractNumId w:val="0"/>
  </w:num>
  <w:num w:numId="20">
    <w:abstractNumId w:val="5"/>
  </w:num>
  <w:num w:numId="21">
    <w:abstractNumId w:val="15"/>
  </w:num>
  <w:num w:numId="22">
    <w:abstractNumId w:val="1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35334261"/>
  </wne:recipientData>
  <wne:recipientData>
    <wne:active wne:val="1"/>
    <wne:hash wne:val="-1120206474"/>
  </wne:recipientData>
  <wne:recipientData>
    <wne:active wne:val="1"/>
    <wne:hash wne:val="1057869868"/>
  </wne:recipientData>
  <wne:recipientData>
    <wne:active wne:val="1"/>
    <wne:hash wne:val="66249521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mkm-nt01\Public\Membership\Renewals\2017\Data\Merge date_te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40"/>
    <w:rsid w:val="00005DCD"/>
    <w:rsid w:val="00006142"/>
    <w:rsid w:val="00013C63"/>
    <w:rsid w:val="00037F78"/>
    <w:rsid w:val="0004175D"/>
    <w:rsid w:val="0005488A"/>
    <w:rsid w:val="00060A09"/>
    <w:rsid w:val="00072CFD"/>
    <w:rsid w:val="00091357"/>
    <w:rsid w:val="000E7636"/>
    <w:rsid w:val="00100F3F"/>
    <w:rsid w:val="00102DF2"/>
    <w:rsid w:val="0010687F"/>
    <w:rsid w:val="00112704"/>
    <w:rsid w:val="001376FE"/>
    <w:rsid w:val="00140875"/>
    <w:rsid w:val="0015694E"/>
    <w:rsid w:val="0018017B"/>
    <w:rsid w:val="0018467F"/>
    <w:rsid w:val="001D5C2B"/>
    <w:rsid w:val="001D5C8D"/>
    <w:rsid w:val="001E5397"/>
    <w:rsid w:val="00215E4E"/>
    <w:rsid w:val="002373B0"/>
    <w:rsid w:val="00294215"/>
    <w:rsid w:val="002A19EE"/>
    <w:rsid w:val="002A46FE"/>
    <w:rsid w:val="002A4890"/>
    <w:rsid w:val="002A51F6"/>
    <w:rsid w:val="002B25A0"/>
    <w:rsid w:val="002C0841"/>
    <w:rsid w:val="002C35EA"/>
    <w:rsid w:val="002E37FB"/>
    <w:rsid w:val="00301B47"/>
    <w:rsid w:val="00301FD3"/>
    <w:rsid w:val="00302247"/>
    <w:rsid w:val="00312CE7"/>
    <w:rsid w:val="00315923"/>
    <w:rsid w:val="00320AA7"/>
    <w:rsid w:val="003335D0"/>
    <w:rsid w:val="0036791A"/>
    <w:rsid w:val="00394FDD"/>
    <w:rsid w:val="003A07A3"/>
    <w:rsid w:val="003A0D4B"/>
    <w:rsid w:val="003E39AC"/>
    <w:rsid w:val="003E3A40"/>
    <w:rsid w:val="003F149C"/>
    <w:rsid w:val="003F7617"/>
    <w:rsid w:val="00423DD1"/>
    <w:rsid w:val="00424D3F"/>
    <w:rsid w:val="00425148"/>
    <w:rsid w:val="00442B45"/>
    <w:rsid w:val="00450464"/>
    <w:rsid w:val="00451282"/>
    <w:rsid w:val="00451C9D"/>
    <w:rsid w:val="004565DC"/>
    <w:rsid w:val="004870A9"/>
    <w:rsid w:val="004B6546"/>
    <w:rsid w:val="004E687D"/>
    <w:rsid w:val="004F298F"/>
    <w:rsid w:val="0053333D"/>
    <w:rsid w:val="00542274"/>
    <w:rsid w:val="00551782"/>
    <w:rsid w:val="00553C8B"/>
    <w:rsid w:val="00580593"/>
    <w:rsid w:val="00591DEB"/>
    <w:rsid w:val="005A40A8"/>
    <w:rsid w:val="005B3BDF"/>
    <w:rsid w:val="005B6A9C"/>
    <w:rsid w:val="005B7E00"/>
    <w:rsid w:val="005C1172"/>
    <w:rsid w:val="005C5B3A"/>
    <w:rsid w:val="005F04B9"/>
    <w:rsid w:val="005F06A1"/>
    <w:rsid w:val="00612387"/>
    <w:rsid w:val="006208F1"/>
    <w:rsid w:val="00634009"/>
    <w:rsid w:val="00646A7E"/>
    <w:rsid w:val="00652081"/>
    <w:rsid w:val="00653521"/>
    <w:rsid w:val="00667E6F"/>
    <w:rsid w:val="006A3122"/>
    <w:rsid w:val="006E4CAC"/>
    <w:rsid w:val="006F417C"/>
    <w:rsid w:val="006F5169"/>
    <w:rsid w:val="0070287E"/>
    <w:rsid w:val="00756CEF"/>
    <w:rsid w:val="0077224D"/>
    <w:rsid w:val="00787F94"/>
    <w:rsid w:val="0079268F"/>
    <w:rsid w:val="007A576D"/>
    <w:rsid w:val="007B257C"/>
    <w:rsid w:val="007C17C2"/>
    <w:rsid w:val="007D03C3"/>
    <w:rsid w:val="007D75E0"/>
    <w:rsid w:val="007E5DF0"/>
    <w:rsid w:val="007F060F"/>
    <w:rsid w:val="008016D6"/>
    <w:rsid w:val="008227CE"/>
    <w:rsid w:val="008321E5"/>
    <w:rsid w:val="00833CC8"/>
    <w:rsid w:val="00852238"/>
    <w:rsid w:val="008606B2"/>
    <w:rsid w:val="00877522"/>
    <w:rsid w:val="00895AD5"/>
    <w:rsid w:val="008A2C74"/>
    <w:rsid w:val="008A4203"/>
    <w:rsid w:val="008D74F1"/>
    <w:rsid w:val="008F38B2"/>
    <w:rsid w:val="009226DA"/>
    <w:rsid w:val="009330DD"/>
    <w:rsid w:val="00935B45"/>
    <w:rsid w:val="00942DEB"/>
    <w:rsid w:val="009617BF"/>
    <w:rsid w:val="0097267F"/>
    <w:rsid w:val="00976DE1"/>
    <w:rsid w:val="00995B6C"/>
    <w:rsid w:val="009F2F45"/>
    <w:rsid w:val="00A210C1"/>
    <w:rsid w:val="00A30B10"/>
    <w:rsid w:val="00A82573"/>
    <w:rsid w:val="00A91BFD"/>
    <w:rsid w:val="00AA3C44"/>
    <w:rsid w:val="00AC7554"/>
    <w:rsid w:val="00AE08BA"/>
    <w:rsid w:val="00B300FD"/>
    <w:rsid w:val="00B33306"/>
    <w:rsid w:val="00B81750"/>
    <w:rsid w:val="00BE12A4"/>
    <w:rsid w:val="00BF2E15"/>
    <w:rsid w:val="00C357D8"/>
    <w:rsid w:val="00C4751A"/>
    <w:rsid w:val="00C50A10"/>
    <w:rsid w:val="00C566BB"/>
    <w:rsid w:val="00C657F3"/>
    <w:rsid w:val="00CC3A11"/>
    <w:rsid w:val="00CC4398"/>
    <w:rsid w:val="00CE545E"/>
    <w:rsid w:val="00D02770"/>
    <w:rsid w:val="00D15DDC"/>
    <w:rsid w:val="00D200B1"/>
    <w:rsid w:val="00D42FB6"/>
    <w:rsid w:val="00D60ED5"/>
    <w:rsid w:val="00D662D5"/>
    <w:rsid w:val="00D73713"/>
    <w:rsid w:val="00D737E0"/>
    <w:rsid w:val="00D82A6C"/>
    <w:rsid w:val="00D8717F"/>
    <w:rsid w:val="00DB6557"/>
    <w:rsid w:val="00DC1BF7"/>
    <w:rsid w:val="00DE19F6"/>
    <w:rsid w:val="00DE7FFA"/>
    <w:rsid w:val="00DF4919"/>
    <w:rsid w:val="00DF7AFC"/>
    <w:rsid w:val="00E163FF"/>
    <w:rsid w:val="00E84975"/>
    <w:rsid w:val="00E92FC3"/>
    <w:rsid w:val="00E96413"/>
    <w:rsid w:val="00EA6F5C"/>
    <w:rsid w:val="00EB0904"/>
    <w:rsid w:val="00EB1179"/>
    <w:rsid w:val="00EB2131"/>
    <w:rsid w:val="00ED476C"/>
    <w:rsid w:val="00ED74FD"/>
    <w:rsid w:val="00EE6EE6"/>
    <w:rsid w:val="00EF56AF"/>
    <w:rsid w:val="00F12D87"/>
    <w:rsid w:val="00F17BDE"/>
    <w:rsid w:val="00F34E0F"/>
    <w:rsid w:val="00F656C5"/>
    <w:rsid w:val="00F8178E"/>
    <w:rsid w:val="00F95E03"/>
    <w:rsid w:val="00FA01FA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0"/>
      <w:ind w:left="69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9"/>
      <w:ind w:left="148"/>
      <w:outlineLvl w:val="1"/>
    </w:pPr>
    <w:rPr>
      <w:rFonts w:ascii="Tahoma" w:eastAsia="Tahoma" w:hAnsi="Tahoma"/>
      <w:b/>
      <w:bCs/>
    </w:rPr>
  </w:style>
  <w:style w:type="paragraph" w:styleId="Heading3">
    <w:name w:val="heading 3"/>
    <w:basedOn w:val="Normal"/>
    <w:uiPriority w:val="1"/>
    <w:qFormat/>
    <w:pPr>
      <w:ind w:left="1171"/>
      <w:outlineLvl w:val="2"/>
    </w:pPr>
    <w:rPr>
      <w:rFonts w:ascii="Tahoma" w:eastAsia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23"/>
  </w:style>
  <w:style w:type="paragraph" w:styleId="Footer">
    <w:name w:val="footer"/>
    <w:basedOn w:val="Normal"/>
    <w:link w:val="Foot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23"/>
  </w:style>
  <w:style w:type="table" w:styleId="TableGrid">
    <w:name w:val="Table Grid"/>
    <w:basedOn w:val="TableNormal"/>
    <w:uiPriority w:val="59"/>
    <w:rsid w:val="0094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12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0D4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CE7"/>
  </w:style>
  <w:style w:type="character" w:styleId="CommentReference">
    <w:name w:val="annotation reference"/>
    <w:basedOn w:val="DefaultParagraphFont"/>
    <w:uiPriority w:val="99"/>
    <w:semiHidden/>
    <w:unhideWhenUsed/>
    <w:rsid w:val="0030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47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30B1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0"/>
      <w:ind w:left="69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9"/>
      <w:ind w:left="148"/>
      <w:outlineLvl w:val="1"/>
    </w:pPr>
    <w:rPr>
      <w:rFonts w:ascii="Tahoma" w:eastAsia="Tahoma" w:hAnsi="Tahoma"/>
      <w:b/>
      <w:bCs/>
    </w:rPr>
  </w:style>
  <w:style w:type="paragraph" w:styleId="Heading3">
    <w:name w:val="heading 3"/>
    <w:basedOn w:val="Normal"/>
    <w:uiPriority w:val="1"/>
    <w:qFormat/>
    <w:pPr>
      <w:ind w:left="1171"/>
      <w:outlineLvl w:val="2"/>
    </w:pPr>
    <w:rPr>
      <w:rFonts w:ascii="Tahoma" w:eastAsia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"/>
    </w:pPr>
    <w:rPr>
      <w:rFonts w:ascii="Tahoma" w:eastAsia="Tahoma" w:hAnsi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23"/>
  </w:style>
  <w:style w:type="paragraph" w:styleId="Footer">
    <w:name w:val="footer"/>
    <w:basedOn w:val="Normal"/>
    <w:link w:val="FooterChar"/>
    <w:uiPriority w:val="99"/>
    <w:unhideWhenUsed/>
    <w:rsid w:val="00315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23"/>
  </w:style>
  <w:style w:type="table" w:styleId="TableGrid">
    <w:name w:val="Table Grid"/>
    <w:basedOn w:val="TableNormal"/>
    <w:uiPriority w:val="59"/>
    <w:rsid w:val="0094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12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0D4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2CE7"/>
  </w:style>
  <w:style w:type="character" w:styleId="CommentReference">
    <w:name w:val="annotation reference"/>
    <w:basedOn w:val="DefaultParagraphFont"/>
    <w:uiPriority w:val="99"/>
    <w:semiHidden/>
    <w:unhideWhenUsed/>
    <w:rsid w:val="00301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47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30B10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kingmusic.org.uk/renewa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kingmusic.org.uk/prs/pr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ingmusic.org.uk/tand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ingmusic.org.uk/renewa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7FC1-7A89-4ADA-A1BC-D877F88B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AA1AE82E</Template>
  <TotalTime>3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APF promoters</vt:lpstr>
    </vt:vector>
  </TitlesOfParts>
  <Company>Hewlett-Packard Company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 promoters</dc:title>
  <dc:creator>Katie Calvert</dc:creator>
  <cp:lastModifiedBy>Sally Palmer</cp:lastModifiedBy>
  <cp:revision>3</cp:revision>
  <cp:lastPrinted>2018-10-24T12:00:00Z</cp:lastPrinted>
  <dcterms:created xsi:type="dcterms:W3CDTF">2018-10-25T10:32:00Z</dcterms:created>
  <dcterms:modified xsi:type="dcterms:W3CDTF">2018-10-25T10:37:00Z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2015-05-12T00:00:00Z</vt:filetime>
  </property>
</Properties>
</file>