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3513" w:rsidRDefault="00475FFA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Charlotte Bowden Soprano – Repertoire </w:t>
      </w:r>
    </w:p>
    <w:p w14:paraId="00000002" w14:textId="77777777" w:rsidR="00B43513" w:rsidRDefault="00B43513">
      <w:pPr>
        <w:jc w:val="center"/>
        <w:rPr>
          <w:sz w:val="22"/>
          <w:szCs w:val="22"/>
          <w:u w:val="single"/>
        </w:rPr>
      </w:pPr>
    </w:p>
    <w:p w14:paraId="0000000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Oratorio and concert works</w:t>
      </w:r>
    </w:p>
    <w:p w14:paraId="00000004" w14:textId="77777777" w:rsidR="00B43513" w:rsidRDefault="00B43513">
      <w:pPr>
        <w:rPr>
          <w:sz w:val="22"/>
          <w:szCs w:val="22"/>
        </w:rPr>
      </w:pPr>
    </w:p>
    <w:p w14:paraId="0000000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Monteverdi - Vespro della Beata Vergine (Vespers of 1610)</w:t>
      </w:r>
    </w:p>
    <w:p w14:paraId="00000006" w14:textId="77777777" w:rsidR="00B43513" w:rsidRDefault="00B43513">
      <w:pPr>
        <w:rPr>
          <w:sz w:val="22"/>
          <w:szCs w:val="22"/>
        </w:rPr>
      </w:pPr>
    </w:p>
    <w:p w14:paraId="0000000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Carissimi - Jephte</w:t>
      </w:r>
    </w:p>
    <w:p w14:paraId="00000008" w14:textId="77777777" w:rsidR="00B43513" w:rsidRDefault="00475F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Jonas</w:t>
      </w:r>
    </w:p>
    <w:p w14:paraId="00000009" w14:textId="77777777" w:rsidR="00B43513" w:rsidRDefault="00B43513">
      <w:pPr>
        <w:rPr>
          <w:sz w:val="22"/>
          <w:szCs w:val="22"/>
        </w:rPr>
      </w:pPr>
    </w:p>
    <w:p w14:paraId="0000000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Bach - St John Passion </w:t>
      </w:r>
    </w:p>
    <w:p w14:paraId="0000000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St Matthew Passion</w:t>
      </w:r>
    </w:p>
    <w:p w14:paraId="0000000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Magnificat in D</w:t>
      </w:r>
    </w:p>
    <w:p w14:paraId="0000000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Cantata 51 ‘Jauchzet Gott in allen landen’</w:t>
      </w:r>
    </w:p>
    <w:p w14:paraId="0000000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Cantata 202 ‘Weichet nur, betrübte’</w:t>
      </w:r>
    </w:p>
    <w:p w14:paraId="0000000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B minor mass</w:t>
      </w:r>
    </w:p>
    <w:p w14:paraId="00000010" w14:textId="77777777" w:rsidR="00B43513" w:rsidRDefault="00B43513">
      <w:pPr>
        <w:rPr>
          <w:sz w:val="22"/>
          <w:szCs w:val="22"/>
        </w:rPr>
      </w:pPr>
    </w:p>
    <w:p w14:paraId="0000001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Handel - Messiah</w:t>
      </w:r>
    </w:p>
    <w:p w14:paraId="0000001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Ode on Saint Cecilia’s Day</w:t>
      </w:r>
    </w:p>
    <w:p w14:paraId="0000001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Theodora</w:t>
      </w:r>
    </w:p>
    <w:p w14:paraId="0000001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Samson </w:t>
      </w:r>
    </w:p>
    <w:p w14:paraId="0000001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000001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Vivaldi - Gloria </w:t>
      </w:r>
    </w:p>
    <w:p w14:paraId="0000001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Nulla in mundo pax</w:t>
      </w:r>
    </w:p>
    <w:p w14:paraId="00000018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0000001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Mozart - Requiem </w:t>
      </w:r>
    </w:p>
    <w:p w14:paraId="0000001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Exultate Jubilate</w:t>
      </w:r>
    </w:p>
    <w:p w14:paraId="0000001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Coronation Mass</w:t>
      </w:r>
    </w:p>
    <w:p w14:paraId="0000001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Mass in C minor (Soprano I)</w:t>
      </w:r>
    </w:p>
    <w:p w14:paraId="0000001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Vesperae solennes de Confessore</w:t>
      </w:r>
    </w:p>
    <w:p w14:paraId="0000001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Vesperae solennes de Dominica</w:t>
      </w:r>
    </w:p>
    <w:p w14:paraId="0000001F" w14:textId="77777777" w:rsidR="00B43513" w:rsidRDefault="00B43513">
      <w:pPr>
        <w:rPr>
          <w:sz w:val="22"/>
          <w:szCs w:val="22"/>
        </w:rPr>
      </w:pPr>
    </w:p>
    <w:p w14:paraId="0000002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Beethoven - Symphony No 9</w:t>
      </w:r>
    </w:p>
    <w:p w14:paraId="00000021" w14:textId="77777777" w:rsidR="00B43513" w:rsidRDefault="00B43513">
      <w:pPr>
        <w:rPr>
          <w:sz w:val="22"/>
          <w:szCs w:val="22"/>
        </w:rPr>
      </w:pPr>
    </w:p>
    <w:p w14:paraId="0000002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Haydn - The Creation</w:t>
      </w:r>
    </w:p>
    <w:p w14:paraId="0000002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The Seasons</w:t>
      </w:r>
    </w:p>
    <w:p w14:paraId="0000002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Stabat Mater</w:t>
      </w:r>
    </w:p>
    <w:p w14:paraId="00000025" w14:textId="77777777" w:rsidR="00B43513" w:rsidRDefault="00B43513">
      <w:pPr>
        <w:rPr>
          <w:sz w:val="22"/>
          <w:szCs w:val="22"/>
        </w:rPr>
      </w:pPr>
    </w:p>
    <w:p w14:paraId="0000002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Mendelssohn - Elijah</w:t>
      </w:r>
    </w:p>
    <w:p w14:paraId="0000002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0000028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Brahms - Requiem</w:t>
      </w:r>
    </w:p>
    <w:p w14:paraId="00000029" w14:textId="77777777" w:rsidR="00B43513" w:rsidRDefault="00B43513">
      <w:pPr>
        <w:rPr>
          <w:sz w:val="22"/>
          <w:szCs w:val="22"/>
        </w:rPr>
      </w:pPr>
    </w:p>
    <w:p w14:paraId="0000002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Rossini - Petite messe sollenelle</w:t>
      </w:r>
    </w:p>
    <w:p w14:paraId="0000002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Stabat Mater</w:t>
      </w:r>
    </w:p>
    <w:p w14:paraId="0000002C" w14:textId="77777777" w:rsidR="00B43513" w:rsidRDefault="00B43513">
      <w:pPr>
        <w:rPr>
          <w:sz w:val="22"/>
          <w:szCs w:val="22"/>
        </w:rPr>
      </w:pPr>
    </w:p>
    <w:p w14:paraId="0000002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Gounod - Messe solennelle de Sainte-Cécile </w:t>
      </w:r>
    </w:p>
    <w:p w14:paraId="0000002E" w14:textId="77777777" w:rsidR="00B43513" w:rsidRDefault="00B43513">
      <w:pPr>
        <w:rPr>
          <w:sz w:val="22"/>
          <w:szCs w:val="22"/>
        </w:rPr>
      </w:pPr>
    </w:p>
    <w:p w14:paraId="0000002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Mahler - Symphony No 2</w:t>
      </w:r>
    </w:p>
    <w:p w14:paraId="0000003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Symphony No 4</w:t>
      </w:r>
    </w:p>
    <w:p w14:paraId="00000031" w14:textId="77777777" w:rsidR="00B43513" w:rsidRDefault="00B43513">
      <w:pPr>
        <w:rPr>
          <w:sz w:val="22"/>
          <w:szCs w:val="22"/>
        </w:rPr>
      </w:pPr>
    </w:p>
    <w:p w14:paraId="0000003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Tippett - A Child of Our Time</w:t>
      </w:r>
    </w:p>
    <w:p w14:paraId="00000033" w14:textId="77777777" w:rsidR="00B43513" w:rsidRDefault="00B43513">
      <w:pPr>
        <w:rPr>
          <w:sz w:val="22"/>
          <w:szCs w:val="22"/>
        </w:rPr>
      </w:pPr>
    </w:p>
    <w:p w14:paraId="0000003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Lieder</w:t>
      </w:r>
    </w:p>
    <w:p w14:paraId="00000035" w14:textId="77777777" w:rsidR="00B43513" w:rsidRDefault="00B43513">
      <w:pPr>
        <w:rPr>
          <w:sz w:val="22"/>
          <w:szCs w:val="22"/>
        </w:rPr>
      </w:pPr>
    </w:p>
    <w:p w14:paraId="0000003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Schumann - Frauenlieben und leben </w:t>
      </w:r>
    </w:p>
    <w:p w14:paraId="00000037" w14:textId="77777777" w:rsidR="00B43513" w:rsidRDefault="00475F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Sieben lieder von Elisabeth Kulmann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38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Dein Angesicht </w:t>
      </w:r>
    </w:p>
    <w:p w14:paraId="0000003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Widmung </w:t>
      </w:r>
    </w:p>
    <w:p w14:paraId="0000003A" w14:textId="77777777" w:rsidR="00B43513" w:rsidRDefault="00B43513">
      <w:pPr>
        <w:rPr>
          <w:sz w:val="22"/>
          <w:szCs w:val="22"/>
        </w:rPr>
      </w:pPr>
    </w:p>
    <w:p w14:paraId="0000003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Brahms - Die Mainacht</w:t>
      </w:r>
    </w:p>
    <w:p w14:paraId="0000003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Meine Liebe is grün</w:t>
      </w:r>
    </w:p>
    <w:p w14:paraId="0000003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Von waldbekränzter Höhe</w:t>
      </w:r>
    </w:p>
    <w:p w14:paraId="0000003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Mädchenlied</w:t>
      </w:r>
    </w:p>
    <w:p w14:paraId="0000003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Lerchengesang</w:t>
      </w:r>
    </w:p>
    <w:p w14:paraId="0000004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Wir wandelten</w:t>
      </w:r>
    </w:p>
    <w:p w14:paraId="0000004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Vergeblisches Stänchen</w:t>
      </w:r>
    </w:p>
    <w:p w14:paraId="00000042" w14:textId="77777777" w:rsidR="00B43513" w:rsidRDefault="00B43513">
      <w:pPr>
        <w:rPr>
          <w:sz w:val="22"/>
          <w:szCs w:val="22"/>
        </w:rPr>
      </w:pPr>
    </w:p>
    <w:p w14:paraId="0000004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Mendelssohn - Schilflied</w:t>
      </w:r>
    </w:p>
    <w:p w14:paraId="0000004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Die Liebende schreibt</w:t>
      </w:r>
    </w:p>
    <w:p w14:paraId="0000004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Hexenlied</w:t>
      </w:r>
    </w:p>
    <w:p w14:paraId="0000004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Neue Liebe </w:t>
      </w:r>
    </w:p>
    <w:p w14:paraId="0000004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Auf Flügeln des Gesanges</w:t>
      </w:r>
    </w:p>
    <w:p w14:paraId="00000048" w14:textId="77777777" w:rsidR="00B43513" w:rsidRDefault="00B43513">
      <w:pPr>
        <w:rPr>
          <w:sz w:val="22"/>
          <w:szCs w:val="22"/>
        </w:rPr>
      </w:pPr>
    </w:p>
    <w:p w14:paraId="0000004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Wolf - Das</w:t>
      </w:r>
      <w:r>
        <w:rPr>
          <w:sz w:val="22"/>
          <w:szCs w:val="22"/>
        </w:rPr>
        <w:t xml:space="preserve"> verlassene Mägdlein</w:t>
      </w:r>
    </w:p>
    <w:p w14:paraId="0000004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Der Knabe und das Immlein </w:t>
      </w:r>
    </w:p>
    <w:p w14:paraId="0000004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Der Gärtner</w:t>
      </w:r>
    </w:p>
    <w:p w14:paraId="0000004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Er ist’s</w:t>
      </w:r>
    </w:p>
    <w:p w14:paraId="0000004D" w14:textId="77777777" w:rsidR="00B43513" w:rsidRDefault="00B43513">
      <w:pPr>
        <w:rPr>
          <w:sz w:val="22"/>
          <w:szCs w:val="22"/>
        </w:rPr>
      </w:pPr>
    </w:p>
    <w:p w14:paraId="0000004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Schubert -Der Hirt auf dem Felsen </w:t>
      </w:r>
    </w:p>
    <w:p w14:paraId="0000004F" w14:textId="77777777" w:rsidR="00B43513" w:rsidRDefault="00475F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An die Musik</w:t>
      </w:r>
    </w:p>
    <w:p w14:paraId="0000005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Der blinde Knabe</w:t>
      </w:r>
    </w:p>
    <w:p w14:paraId="0000005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Du bist die Ruh</w:t>
      </w:r>
    </w:p>
    <w:p w14:paraId="0000005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Lachen und weinen</w:t>
      </w:r>
    </w:p>
    <w:p w14:paraId="0000005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Seligkeit</w:t>
      </w:r>
    </w:p>
    <w:p w14:paraId="0000005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Liebha</w:t>
      </w:r>
      <w:r>
        <w:rPr>
          <w:sz w:val="22"/>
          <w:szCs w:val="22"/>
        </w:rPr>
        <w:t>ber in allen Gestalten</w:t>
      </w:r>
    </w:p>
    <w:p w14:paraId="0000005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Nacht und Traüme</w:t>
      </w:r>
    </w:p>
    <w:p w14:paraId="0000005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Rastlose Liebe </w:t>
      </w:r>
    </w:p>
    <w:p w14:paraId="0000005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58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Grieg - Sechs Lieder (Gruss, Dereinst Gedanke mein, Lauf der Welt, Die verschwiegene</w:t>
      </w:r>
    </w:p>
    <w:p w14:paraId="0000005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Nachtigall, Zur Rosenzeit, Ein Traum)</w:t>
      </w:r>
    </w:p>
    <w:p w14:paraId="0000005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000005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Strauss - Die Nacht</w:t>
      </w:r>
    </w:p>
    <w:p w14:paraId="0000005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Zueignung   </w:t>
      </w:r>
    </w:p>
    <w:p w14:paraId="0000005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Allerseelen</w:t>
      </w:r>
    </w:p>
    <w:p w14:paraId="0000005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Morgen         </w:t>
      </w:r>
    </w:p>
    <w:p w14:paraId="0000005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Ich Schwebe</w:t>
      </w:r>
    </w:p>
    <w:p w14:paraId="00000060" w14:textId="77777777" w:rsidR="00B43513" w:rsidRDefault="00475F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Madchenblumen (Kornblumen, Mohnblumen, Epheu, Wasserrose)</w:t>
      </w:r>
    </w:p>
    <w:p w14:paraId="00000061" w14:textId="77777777" w:rsidR="00B43513" w:rsidRDefault="00475FFA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Vier Letzte Lieder</w:t>
      </w:r>
    </w:p>
    <w:p w14:paraId="0000006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Der Stern</w:t>
      </w:r>
    </w:p>
    <w:p w14:paraId="0000006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Schlagende Herzen </w:t>
      </w:r>
    </w:p>
    <w:p w14:paraId="0000006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Ich wollt' ein Sträusslein binden</w:t>
      </w:r>
    </w:p>
    <w:p w14:paraId="00000065" w14:textId="77777777" w:rsidR="00B43513" w:rsidRDefault="00B43513">
      <w:pPr>
        <w:rPr>
          <w:sz w:val="22"/>
          <w:szCs w:val="22"/>
        </w:rPr>
      </w:pPr>
    </w:p>
    <w:p w14:paraId="00000066" w14:textId="77777777" w:rsidR="00B43513" w:rsidRDefault="00B43513">
      <w:pPr>
        <w:rPr>
          <w:sz w:val="22"/>
          <w:szCs w:val="22"/>
        </w:rPr>
      </w:pPr>
    </w:p>
    <w:p w14:paraId="0000006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lastRenderedPageBreak/>
        <w:t>French song</w:t>
      </w:r>
    </w:p>
    <w:p w14:paraId="00000068" w14:textId="77777777" w:rsidR="00B43513" w:rsidRDefault="00B43513">
      <w:pPr>
        <w:rPr>
          <w:sz w:val="22"/>
          <w:szCs w:val="22"/>
        </w:rPr>
      </w:pPr>
    </w:p>
    <w:p w14:paraId="0000006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Debussy - Ariettes oubliées</w:t>
      </w:r>
    </w:p>
    <w:p w14:paraId="0000006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Fêtes galantes I</w:t>
      </w:r>
    </w:p>
    <w:p w14:paraId="0000006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Apparition </w:t>
      </w:r>
    </w:p>
    <w:p w14:paraId="0000006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Beau soir</w:t>
      </w:r>
    </w:p>
    <w:p w14:paraId="0000006D" w14:textId="77777777" w:rsidR="00B43513" w:rsidRDefault="00475F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Fête galante: Voilà Sylvandre et Lycas et Myrtil</w:t>
      </w:r>
    </w:p>
    <w:p w14:paraId="0000006E" w14:textId="77777777" w:rsidR="00B43513" w:rsidRDefault="00475F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Fleur des blés</w:t>
      </w:r>
    </w:p>
    <w:p w14:paraId="0000006F" w14:textId="77777777" w:rsidR="00B43513" w:rsidRDefault="00475F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Romance d’Ariel</w:t>
      </w:r>
    </w:p>
    <w:p w14:paraId="00000070" w14:textId="77777777" w:rsidR="00B43513" w:rsidRDefault="00B43513">
      <w:pPr>
        <w:ind w:firstLine="720"/>
        <w:rPr>
          <w:sz w:val="22"/>
          <w:szCs w:val="22"/>
        </w:rPr>
      </w:pPr>
    </w:p>
    <w:p w14:paraId="0000007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Poulenc - Airs chantés (Air romantique, Air Champêtre, Air grave, Air vif) </w:t>
      </w:r>
    </w:p>
    <w:p w14:paraId="0000007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Deux Poèmes de Louis Aragon (‘C’, Fêtes galantes)</w:t>
      </w:r>
    </w:p>
    <w:p w14:paraId="00000073" w14:textId="77777777" w:rsidR="00B43513" w:rsidRDefault="00B43513">
      <w:pPr>
        <w:rPr>
          <w:sz w:val="22"/>
          <w:szCs w:val="22"/>
        </w:rPr>
      </w:pPr>
    </w:p>
    <w:p w14:paraId="0000007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Fauré - Les roses d’Ispahan </w:t>
      </w:r>
    </w:p>
    <w:p w14:paraId="0000007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Le Papillon et la Fleur </w:t>
      </w:r>
    </w:p>
    <w:p w14:paraId="0000007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Après un rêve</w:t>
      </w:r>
    </w:p>
    <w:p w14:paraId="0000007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           Prison </w:t>
      </w:r>
    </w:p>
    <w:p w14:paraId="00000078" w14:textId="77777777" w:rsidR="00B43513" w:rsidRDefault="00B43513">
      <w:pPr>
        <w:rPr>
          <w:sz w:val="22"/>
          <w:szCs w:val="22"/>
        </w:rPr>
      </w:pPr>
    </w:p>
    <w:p w14:paraId="0000007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Chausson - Le colibri </w:t>
      </w:r>
    </w:p>
    <w:p w14:paraId="0000007A" w14:textId="77777777" w:rsidR="00B43513" w:rsidRDefault="00B43513">
      <w:pPr>
        <w:rPr>
          <w:sz w:val="22"/>
          <w:szCs w:val="22"/>
        </w:rPr>
      </w:pPr>
    </w:p>
    <w:p w14:paraId="0000007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English song</w:t>
      </w:r>
    </w:p>
    <w:p w14:paraId="0000007C" w14:textId="77777777" w:rsidR="00B43513" w:rsidRDefault="00B43513">
      <w:pPr>
        <w:rPr>
          <w:sz w:val="22"/>
          <w:szCs w:val="22"/>
        </w:rPr>
      </w:pPr>
    </w:p>
    <w:p w14:paraId="0000007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Britten - The Last Rose of Summer</w:t>
      </w:r>
    </w:p>
    <w:p w14:paraId="0000007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Sweet Polly Oliver</w:t>
      </w:r>
    </w:p>
    <w:p w14:paraId="0000007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O Waly, Waly </w:t>
      </w:r>
    </w:p>
    <w:p w14:paraId="0000008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Sweeter than roses (Purcell)</w:t>
      </w:r>
    </w:p>
    <w:p w14:paraId="0000008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Mad Bess (Purcell)</w:t>
      </w:r>
    </w:p>
    <w:p w14:paraId="0000008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There’s not a swain of the plain (Purcell)</w:t>
      </w:r>
    </w:p>
    <w:p w14:paraId="0000008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Fish in the unruffled lakes </w:t>
      </w:r>
    </w:p>
    <w:p w14:paraId="00000084" w14:textId="77777777" w:rsidR="00B43513" w:rsidRDefault="00B43513">
      <w:pPr>
        <w:rPr>
          <w:sz w:val="22"/>
          <w:szCs w:val="22"/>
        </w:rPr>
      </w:pPr>
    </w:p>
    <w:p w14:paraId="0000008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Michael Head  - </w:t>
      </w:r>
      <w:r>
        <w:rPr>
          <w:sz w:val="22"/>
          <w:szCs w:val="22"/>
        </w:rPr>
        <w:t xml:space="preserve">A blackbird singing </w:t>
      </w:r>
    </w:p>
    <w:p w14:paraId="00000086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Elizabeth’s Song</w:t>
      </w:r>
    </w:p>
    <w:p w14:paraId="0000008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Why have you stolen my delight? </w:t>
      </w:r>
    </w:p>
    <w:p w14:paraId="00000088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Little Road to Bethlehem </w:t>
      </w:r>
    </w:p>
    <w:p w14:paraId="0000008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Piper </w:t>
      </w:r>
    </w:p>
    <w:p w14:paraId="0000008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The Singer</w:t>
      </w:r>
    </w:p>
    <w:p w14:paraId="0000008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Sweet Chance </w:t>
      </w:r>
    </w:p>
    <w:p w14:paraId="0000008C" w14:textId="77777777" w:rsidR="00B43513" w:rsidRDefault="00B43513">
      <w:pPr>
        <w:rPr>
          <w:sz w:val="22"/>
          <w:szCs w:val="22"/>
        </w:rPr>
      </w:pPr>
    </w:p>
    <w:p w14:paraId="0000008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Howells - King David</w:t>
      </w:r>
    </w:p>
    <w:p w14:paraId="0000008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Come sing and dance </w:t>
      </w:r>
    </w:p>
    <w:p w14:paraId="0000008F" w14:textId="77777777" w:rsidR="00B43513" w:rsidRDefault="00B43513">
      <w:pPr>
        <w:rPr>
          <w:sz w:val="22"/>
          <w:szCs w:val="22"/>
        </w:rPr>
      </w:pPr>
    </w:p>
    <w:p w14:paraId="0000009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Vaughan Williams - Linden Lea </w:t>
      </w:r>
    </w:p>
    <w:p w14:paraId="0000009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Vocalises for soprano, clarinet and piano</w:t>
      </w:r>
    </w:p>
    <w:p w14:paraId="00000092" w14:textId="77777777" w:rsidR="00B43513" w:rsidRDefault="00B43513">
      <w:pPr>
        <w:rPr>
          <w:sz w:val="22"/>
          <w:szCs w:val="22"/>
        </w:rPr>
      </w:pPr>
    </w:p>
    <w:p w14:paraId="0000009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Quilter - Dream Valley</w:t>
      </w:r>
    </w:p>
    <w:p w14:paraId="0000009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Love’s Philosophy </w:t>
      </w:r>
    </w:p>
    <w:p w14:paraId="0000009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Now Sleeps the Crimson Petal</w:t>
      </w:r>
    </w:p>
    <w:p w14:paraId="00000096" w14:textId="77777777" w:rsidR="00B43513" w:rsidRDefault="00B43513">
      <w:pPr>
        <w:rPr>
          <w:sz w:val="22"/>
          <w:szCs w:val="22"/>
        </w:rPr>
      </w:pPr>
    </w:p>
    <w:p w14:paraId="0000009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Judith Weir - Lady Isobel and the Elf Knight</w:t>
      </w:r>
    </w:p>
    <w:p w14:paraId="00000098" w14:textId="77777777" w:rsidR="00B43513" w:rsidRDefault="00B43513">
      <w:pPr>
        <w:rPr>
          <w:sz w:val="22"/>
          <w:szCs w:val="22"/>
        </w:rPr>
      </w:pPr>
    </w:p>
    <w:p w14:paraId="0000009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Libby Larsen - Try Me, Good King: Last Words of the Wives of Henry VIII</w:t>
      </w:r>
    </w:p>
    <w:p w14:paraId="0000009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lastRenderedPageBreak/>
        <w:t>Operatic ro</w:t>
      </w:r>
      <w:r>
        <w:rPr>
          <w:sz w:val="22"/>
          <w:szCs w:val="22"/>
        </w:rPr>
        <w:t>les/arias</w:t>
      </w:r>
    </w:p>
    <w:p w14:paraId="0000009B" w14:textId="77777777" w:rsidR="00B43513" w:rsidRDefault="00B43513">
      <w:pPr>
        <w:rPr>
          <w:sz w:val="22"/>
          <w:szCs w:val="22"/>
        </w:rPr>
      </w:pPr>
    </w:p>
    <w:p w14:paraId="0000009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Monteverdi - Prologue to Orfeo</w:t>
      </w:r>
    </w:p>
    <w:p w14:paraId="0000009D" w14:textId="77777777" w:rsidR="00B43513" w:rsidRDefault="00B43513">
      <w:pPr>
        <w:rPr>
          <w:sz w:val="22"/>
          <w:szCs w:val="22"/>
        </w:rPr>
      </w:pPr>
    </w:p>
    <w:p w14:paraId="0000009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Handel - Semele </w:t>
      </w:r>
    </w:p>
    <w:p w14:paraId="0000009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Theodora </w:t>
      </w:r>
    </w:p>
    <w:p w14:paraId="000000A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Galatea</w:t>
      </w:r>
    </w:p>
    <w:p w14:paraId="000000A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Cleopatra</w:t>
      </w:r>
    </w:p>
    <w:p w14:paraId="000000A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Credete al mio dolore</w:t>
      </w:r>
    </w:p>
    <w:p w14:paraId="000000A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Tornami a vagheggiar</w:t>
      </w:r>
    </w:p>
    <w:p w14:paraId="000000A4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A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 xml:space="preserve">Purcell - Belinda </w:t>
      </w:r>
    </w:p>
    <w:p w14:paraId="000000A6" w14:textId="77777777" w:rsidR="00B43513" w:rsidRDefault="00475F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Dido’s lament</w:t>
      </w:r>
    </w:p>
    <w:p w14:paraId="000000A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Hark the echoing air</w:t>
      </w:r>
    </w:p>
    <w:p w14:paraId="000000A8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The Plaint</w:t>
      </w:r>
    </w:p>
    <w:p w14:paraId="000000A9" w14:textId="77777777" w:rsidR="00B43513" w:rsidRDefault="00B43513">
      <w:pPr>
        <w:rPr>
          <w:sz w:val="22"/>
          <w:szCs w:val="22"/>
        </w:rPr>
      </w:pPr>
    </w:p>
    <w:p w14:paraId="000000AA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Mozart - Vedrai Carino</w:t>
      </w:r>
    </w:p>
    <w:p w14:paraId="000000A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Batti, batti, o bel Masetto</w:t>
      </w:r>
    </w:p>
    <w:p w14:paraId="000000A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Una donna a quindici anni</w:t>
      </w:r>
    </w:p>
    <w:p w14:paraId="000000AD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Ach, ich fühl’s</w:t>
      </w:r>
    </w:p>
    <w:p w14:paraId="000000A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Se il padre perdei</w:t>
      </w:r>
    </w:p>
    <w:p w14:paraId="000000AF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Zefiretti lusinghieri</w:t>
      </w:r>
    </w:p>
    <w:p w14:paraId="000000B0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Giunse alfin il momento…Deh vieni, non tardar</w:t>
      </w:r>
    </w:p>
    <w:p w14:paraId="000000B1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Un moto di gioja</w:t>
      </w:r>
    </w:p>
    <w:p w14:paraId="000000B2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ho perduta</w:t>
      </w:r>
    </w:p>
    <w:p w14:paraId="000000B3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Durch zärtlichkeit </w:t>
      </w:r>
    </w:p>
    <w:p w14:paraId="000000B4" w14:textId="77777777" w:rsidR="00B43513" w:rsidRDefault="00B43513">
      <w:pPr>
        <w:rPr>
          <w:sz w:val="22"/>
          <w:szCs w:val="22"/>
        </w:rPr>
      </w:pPr>
    </w:p>
    <w:p w14:paraId="000000B5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Donizetti - Quel guardo il cavaliere…So anch’io la virtù magica</w:t>
      </w:r>
    </w:p>
    <w:p w14:paraId="000000B6" w14:textId="77777777" w:rsidR="00B43513" w:rsidRDefault="00B43513">
      <w:pPr>
        <w:rPr>
          <w:sz w:val="22"/>
          <w:szCs w:val="22"/>
        </w:rPr>
      </w:pPr>
    </w:p>
    <w:p w14:paraId="000000B7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Massenet - Frère! voyez!...Du gai soleil</w:t>
      </w:r>
    </w:p>
    <w:p w14:paraId="000000B8" w14:textId="77777777" w:rsidR="00B43513" w:rsidRDefault="00B43513">
      <w:pPr>
        <w:rPr>
          <w:sz w:val="22"/>
          <w:szCs w:val="22"/>
        </w:rPr>
      </w:pPr>
    </w:p>
    <w:p w14:paraId="000000B9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Bellini - Eccomi in lieta vesta…O quante volte</w:t>
      </w:r>
    </w:p>
    <w:p w14:paraId="000000BA" w14:textId="77777777" w:rsidR="00B43513" w:rsidRDefault="00B43513">
      <w:pPr>
        <w:rPr>
          <w:sz w:val="22"/>
          <w:szCs w:val="22"/>
        </w:rPr>
      </w:pPr>
    </w:p>
    <w:p w14:paraId="000000BB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Britten - Come now a roundel</w:t>
      </w:r>
    </w:p>
    <w:p w14:paraId="000000BC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Be kind and courteous </w:t>
      </w:r>
    </w:p>
    <w:p w14:paraId="000000BD" w14:textId="77777777" w:rsidR="00B43513" w:rsidRDefault="00B43513">
      <w:pPr>
        <w:rPr>
          <w:sz w:val="22"/>
          <w:szCs w:val="22"/>
        </w:rPr>
      </w:pPr>
    </w:p>
    <w:p w14:paraId="000000BE" w14:textId="77777777" w:rsidR="00B43513" w:rsidRDefault="00475FFA">
      <w:pPr>
        <w:rPr>
          <w:sz w:val="22"/>
          <w:szCs w:val="22"/>
        </w:rPr>
      </w:pPr>
      <w:r>
        <w:rPr>
          <w:sz w:val="22"/>
          <w:szCs w:val="22"/>
        </w:rPr>
        <w:t>Stravinsky - How strange! Although the heart f</w:t>
      </w:r>
      <w:r>
        <w:rPr>
          <w:sz w:val="22"/>
          <w:szCs w:val="22"/>
        </w:rPr>
        <w:t xml:space="preserve">or love dare everything </w:t>
      </w:r>
    </w:p>
    <w:p w14:paraId="000000BF" w14:textId="77777777" w:rsidR="00B43513" w:rsidRDefault="00B43513"/>
    <w:p w14:paraId="000000C0" w14:textId="77777777" w:rsidR="00B43513" w:rsidRDefault="00B43513">
      <w:bookmarkStart w:id="1" w:name="_gjdgxs" w:colFirst="0" w:colLast="0"/>
      <w:bookmarkEnd w:id="1"/>
    </w:p>
    <w:p w14:paraId="000000C1" w14:textId="77777777" w:rsidR="00B43513" w:rsidRDefault="00475FFA">
      <w:r>
        <w:tab/>
      </w:r>
    </w:p>
    <w:p w14:paraId="000000C2" w14:textId="77777777" w:rsidR="00B43513" w:rsidRDefault="00B43513"/>
    <w:p w14:paraId="000000C3" w14:textId="77777777" w:rsidR="00B43513" w:rsidRDefault="00B43513"/>
    <w:p w14:paraId="000000C4" w14:textId="77777777" w:rsidR="00B43513" w:rsidRDefault="00B43513"/>
    <w:p w14:paraId="000000C5" w14:textId="77777777" w:rsidR="00B43513" w:rsidRDefault="00B43513"/>
    <w:p w14:paraId="000000C6" w14:textId="77777777" w:rsidR="00B43513" w:rsidRDefault="00B43513"/>
    <w:p w14:paraId="000000C7" w14:textId="77777777" w:rsidR="00B43513" w:rsidRDefault="00475FFA">
      <w:r>
        <w:tab/>
      </w:r>
    </w:p>
    <w:p w14:paraId="000000C8" w14:textId="77777777" w:rsidR="00B43513" w:rsidRDefault="00B43513"/>
    <w:sectPr w:rsidR="00B43513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43513"/>
    <w:rsid w:val="00475FFA"/>
    <w:rsid w:val="00B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6D207E7B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Joanes*</dc:creator>
  <cp:lastModifiedBy>Natalie Joanes*</cp:lastModifiedBy>
  <cp:revision>2</cp:revision>
  <dcterms:created xsi:type="dcterms:W3CDTF">2019-04-30T14:36:00Z</dcterms:created>
  <dcterms:modified xsi:type="dcterms:W3CDTF">2019-04-30T14:36:00Z</dcterms:modified>
</cp:coreProperties>
</file>