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8F" w:rsidRPr="00E94B09" w:rsidRDefault="00894674" w:rsidP="002D02A4">
      <w:pPr>
        <w:rPr>
          <w:rFonts w:ascii="Arial" w:hAnsi="Arial" w:cs="Arial"/>
          <w:b/>
          <w:spacing w:val="0"/>
          <w:szCs w:val="22"/>
          <w:lang w:val="cy-GB"/>
        </w:rPr>
      </w:pPr>
      <w:r w:rsidRPr="00E94B09">
        <w:rPr>
          <w:noProof/>
          <w:szCs w:val="22"/>
          <w:lang w:eastAsia="en-GB"/>
        </w:rPr>
        <w:drawing>
          <wp:inline distT="0" distB="0" distL="0" distR="0">
            <wp:extent cx="1804670" cy="962025"/>
            <wp:effectExtent l="0" t="0" r="5080" b="9525"/>
            <wp:docPr id="7" name="Picture 7" descr="MM_SOLO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_SOLO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FF" w:rsidRPr="00E94B09" w:rsidRDefault="006C57CE" w:rsidP="00D434FF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hwn yn dempled Polisi Diogelu Data a Chadw Data i’w ddefnyddio gan aelodau Making Music. </w:t>
      </w:r>
      <w:r w:rsidR="00D578A8" w:rsidRPr="00E94B09">
        <w:rPr>
          <w:rFonts w:ascii="Arial" w:hAnsi="Arial" w:cs="Arial"/>
          <w:spacing w:val="0"/>
          <w:szCs w:val="22"/>
          <w:lang w:val="cy-GB"/>
        </w:rPr>
        <w:t>Mae e</w:t>
      </w:r>
      <w:r w:rsidR="00B95E7B">
        <w:rPr>
          <w:rFonts w:ascii="Arial" w:hAnsi="Arial" w:cs="Arial"/>
          <w:spacing w:val="0"/>
          <w:szCs w:val="22"/>
          <w:lang w:val="cy-GB"/>
        </w:rPr>
        <w:t>f</w:t>
      </w:r>
      <w:r w:rsidR="00D578A8" w:rsidRPr="00E94B09">
        <w:rPr>
          <w:rFonts w:ascii="Arial" w:hAnsi="Arial" w:cs="Arial"/>
          <w:spacing w:val="0"/>
          <w:szCs w:val="22"/>
          <w:lang w:val="cy-GB"/>
        </w:rPr>
        <w:t xml:space="preserve"> wedi cael ei lunio yn unol â Rheoliadau Diogelu Data Cyffredinol (GDPR) a gellir ei ddefnyddio fel y mae - gan ychwanegu’ch manylion penodol yn unig (e.e. enw eich grŵp), neu drwy ei ddefnyddio fel man cychwyn a gwneud newidiadau er mwyn ei addasu ar gyfer eich gweithgareddau a’ch amgylchiadau penodol.</w:t>
      </w:r>
    </w:p>
    <w:p w:rsidR="007B4F8F" w:rsidRPr="00E94B09" w:rsidRDefault="00D578A8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Mae’r templed yn dod </w:t>
      </w:r>
      <w:hyperlink r:id="rId10" w:history="1">
        <w:r w:rsidRPr="00E94B09">
          <w:rPr>
            <w:rStyle w:val="Hyperlink"/>
            <w:rFonts w:ascii="Arial" w:hAnsi="Arial" w:cs="Arial"/>
            <w:spacing w:val="0"/>
            <w:szCs w:val="22"/>
            <w:lang w:val="cy-GB"/>
          </w:rPr>
          <w:t>gyda nodiadau</w:t>
        </w:r>
      </w:hyperlink>
      <w:r w:rsidRPr="00E94B09">
        <w:rPr>
          <w:rFonts w:ascii="Arial" w:hAnsi="Arial" w:cs="Arial"/>
          <w:spacing w:val="0"/>
          <w:szCs w:val="22"/>
          <w:lang w:val="cy-GB"/>
        </w:rPr>
        <w:t xml:space="preserve"> – darllenwch y nodiadau a</w:t>
      </w:r>
      <w:r w:rsidR="00754902" w:rsidRPr="00E94B09">
        <w:rPr>
          <w:rFonts w:ascii="Arial" w:hAnsi="Arial" w:cs="Arial"/>
          <w:spacing w:val="0"/>
          <w:szCs w:val="22"/>
          <w:lang w:val="cy-GB"/>
        </w:rPr>
        <w:t>’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r canllawiau yn ein </w:t>
      </w:r>
      <w:hyperlink r:id="rId11" w:history="1">
        <w:r w:rsidRPr="00E94B09">
          <w:rPr>
            <w:rStyle w:val="Hyperlink"/>
            <w:rFonts w:ascii="Arial" w:hAnsi="Arial" w:cs="Arial"/>
            <w:spacing w:val="0"/>
            <w:szCs w:val="22"/>
            <w:lang w:val="cy-GB"/>
          </w:rPr>
          <w:t>pecyn cymorth GDPR</w:t>
        </w:r>
      </w:hyperlink>
      <w:r w:rsidRPr="00E94B09">
        <w:rPr>
          <w:rFonts w:ascii="Arial" w:hAnsi="Arial" w:cs="Arial"/>
          <w:spacing w:val="0"/>
          <w:szCs w:val="22"/>
          <w:lang w:val="cy-GB"/>
        </w:rPr>
        <w:t xml:space="preserve"> cyn </w:t>
      </w:r>
      <w:r w:rsidR="00754902" w:rsidRPr="00E94B09">
        <w:rPr>
          <w:rFonts w:ascii="Arial" w:hAnsi="Arial" w:cs="Arial"/>
          <w:spacing w:val="0"/>
          <w:szCs w:val="22"/>
          <w:lang w:val="cy-GB"/>
        </w:rPr>
        <w:t>i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chi ddefnyddio neu newid y polisi</w:t>
      </w:r>
    </w:p>
    <w:p w:rsidR="007B4F8F" w:rsidRPr="00E94B09" w:rsidRDefault="00754902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 xml:space="preserve">Rydym yn gobeithio y bydd y templed adnoddau Making Music hwn yn ddefnyddiol </w:t>
      </w:r>
      <w:r w:rsidR="00032218"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>i</w:t>
      </w:r>
      <w:r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 xml:space="preserve"> chi. Er y gwneir pob ymdrech i sicrhau bod y cynnwys yn gywir ac yn ddiweddar, </w:t>
      </w:r>
      <w:r w:rsidR="00032218"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>nid yw Making Music yn gwarantu, neu’n derbyn atebolrwydd neu gyfrifoldeb dros gyflawnder neu gywirdeb y cynnwys, neu dros unrhyw golled a allai godi oherwydd dibyniaeth ar y templed neu unrhyw wybodaeth sydd ynddo.</w:t>
      </w:r>
    </w:p>
    <w:p w:rsidR="007B4F8F" w:rsidRPr="00E94B09" w:rsidRDefault="00032218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 xml:space="preserve">Os oes gennych unrhyw sylwadau neu awgrymiadau ynghylch y canllawiau, </w:t>
      </w:r>
      <w:hyperlink r:id="rId12" w:history="1">
        <w:r w:rsidRPr="00E94B09">
          <w:rPr>
            <w:rStyle w:val="Hyperlink"/>
            <w:rFonts w:ascii="Arial" w:hAnsi="Arial" w:cs="Arial"/>
            <w:szCs w:val="22"/>
            <w:shd w:val="clear" w:color="auto" w:fill="FFFFFF"/>
            <w:lang w:val="cy-GB"/>
          </w:rPr>
          <w:t>cysylltwch â ni</w:t>
        </w:r>
      </w:hyperlink>
      <w:r w:rsidRPr="00E94B09">
        <w:rPr>
          <w:rStyle w:val="Emphasis"/>
          <w:rFonts w:ascii="Arial" w:hAnsi="Arial" w:cs="Arial"/>
          <w:color w:val="000000"/>
          <w:szCs w:val="22"/>
          <w:shd w:val="clear" w:color="auto" w:fill="FFFFFF"/>
          <w:lang w:val="cy-GB"/>
        </w:rPr>
        <w:t>.</w:t>
      </w:r>
    </w:p>
    <w:p w:rsidR="007B4F8F" w:rsidRPr="00E94B09" w:rsidRDefault="00E60367" w:rsidP="002D02A4">
      <w:pPr>
        <w:rPr>
          <w:rFonts w:ascii="Arial" w:hAnsi="Arial" w:cs="Arial"/>
          <w:b/>
          <w:spacing w:val="0"/>
          <w:sz w:val="52"/>
          <w:szCs w:val="22"/>
          <w:lang w:val="cy-GB"/>
        </w:rPr>
      </w:pPr>
      <w:r>
        <w:rPr>
          <w:rFonts w:ascii="Arial" w:hAnsi="Arial" w:cs="Arial"/>
          <w:b/>
          <w:spacing w:val="0"/>
          <w:sz w:val="52"/>
          <w:szCs w:val="22"/>
          <w:lang w:val="cy-GB"/>
        </w:rPr>
        <w:pict>
          <v:rect id="_x0000_i1025" style="width:0;height:1.5pt" o:hralign="center" o:hrstd="t" o:hr="t" fillcolor="#a0a0a0" stroked="f"/>
        </w:pict>
      </w:r>
    </w:p>
    <w:p w:rsidR="0015530E" w:rsidRPr="00E94B09" w:rsidRDefault="00032218" w:rsidP="002D02A4">
      <w:pPr>
        <w:rPr>
          <w:rFonts w:ascii="Arial" w:hAnsi="Arial" w:cs="Arial"/>
          <w:b/>
          <w:spacing w:val="0"/>
          <w:szCs w:val="22"/>
          <w:lang w:val="cy-GB"/>
        </w:rPr>
      </w:pPr>
      <w:r w:rsidRPr="00E94B09">
        <w:rPr>
          <w:rFonts w:ascii="Arial" w:hAnsi="Arial" w:cs="Arial"/>
          <w:b/>
          <w:spacing w:val="0"/>
          <w:sz w:val="56"/>
          <w:szCs w:val="22"/>
          <w:lang w:val="cy-GB"/>
        </w:rPr>
        <w:t>Polisi Diogelu Data</w:t>
      </w:r>
    </w:p>
    <w:p w:rsidR="0088486C" w:rsidRPr="00E94B09" w:rsidRDefault="007B4F8F" w:rsidP="0015530E">
      <w:pPr>
        <w:rPr>
          <w:rFonts w:ascii="Open Sans" w:hAnsi="Open Sans" w:cs="Open Sans"/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E08652" wp14:editId="7C8DE63B">
                <wp:simplePos x="0" y="0"/>
                <wp:positionH relativeFrom="column">
                  <wp:posOffset>1101780</wp:posOffset>
                </wp:positionH>
                <wp:positionV relativeFrom="paragraph">
                  <wp:posOffset>8890</wp:posOffset>
                </wp:positionV>
                <wp:extent cx="600837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4679D8" w:rsidP="003470B0">
                            <w:pPr>
                              <w:pStyle w:val="Heading1"/>
                            </w:pPr>
                            <w:r>
                              <w:t>Trosolwg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086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75pt;margin-top:.7pt;width:473.1pt;height:2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" fillcolor="#bfbfbf" stroked="f">
                <v:textbox>
                  <w:txbxContent>
                    <w:p w:rsidR="003470B0" w:rsidRPr="006104E2" w:rsidRDefault="004679D8" w:rsidP="003470B0">
                      <w:pPr>
                        <w:pStyle w:val="Heading1"/>
                      </w:pPr>
                      <w:r>
                        <w:t>Trosolwg</w:t>
                      </w:r>
                    </w:p>
                  </w:txbxContent>
                </v:textbox>
              </v:shape>
            </w:pict>
          </mc:Fallback>
        </mc:AlternateContent>
      </w:r>
      <w:r w:rsidR="0015530E" w:rsidRPr="00E94B09">
        <w:rPr>
          <w:rFonts w:ascii="Open Sans" w:hAnsi="Open Sans"/>
          <w:noProof/>
          <w:sz w:val="32"/>
          <w:szCs w:val="28"/>
          <w:lang w:val="cy-GB" w:eastAsia="en-GB"/>
        </w:rPr>
        <w:br/>
      </w:r>
    </w:p>
    <w:p w:rsidR="005E3F75" w:rsidRPr="00E94B09" w:rsidRDefault="004679D8" w:rsidP="0015530E">
      <w:pPr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Manylion allweddol</w:t>
      </w:r>
    </w:p>
    <w:p w:rsidR="005E3F75" w:rsidRPr="00E94B09" w:rsidRDefault="004679D8" w:rsidP="005E3F75">
      <w:pPr>
        <w:numPr>
          <w:ilvl w:val="0"/>
          <w:numId w:val="1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Polisi wedi’i baratoi gan: </w:t>
      </w:r>
      <w:bookmarkStart w:id="0" w:name="_GoBack"/>
      <w:sdt>
        <w:sdtPr>
          <w:rPr>
            <w:rFonts w:ascii="Arial" w:hAnsi="Arial" w:cs="Arial"/>
            <w:spacing w:val="0"/>
            <w:szCs w:val="22"/>
            <w:lang w:val="cy-GB"/>
          </w:rPr>
          <w:id w:val="-2109350474"/>
          <w:placeholder>
            <w:docPart w:val="31C054E697CD4FBDB20EE89CEB536FF9"/>
          </w:placeholder>
          <w:showingPlcHdr/>
          <w:text/>
        </w:sdtPr>
        <w:sdtEndPr/>
        <w:sdtContent>
          <w:r w:rsidR="009D3225" w:rsidRPr="00E94B09">
            <w:rPr>
              <w:rStyle w:val="PlaceholderText"/>
              <w:rFonts w:ascii="Arial" w:eastAsiaTheme="minorHAnsi" w:hAnsi="Arial" w:cs="Arial"/>
              <w:color w:val="FF0000"/>
              <w:lang w:val="cy-GB"/>
            </w:rPr>
            <w:t>[e</w:t>
          </w:r>
          <w:r w:rsidR="005E3F75" w:rsidRPr="00E94B09">
            <w:rPr>
              <w:rStyle w:val="PlaceholderText"/>
              <w:rFonts w:ascii="Arial" w:eastAsiaTheme="minorHAnsi" w:hAnsi="Arial" w:cs="Arial"/>
              <w:color w:val="FF0000"/>
              <w:lang w:val="cy-GB"/>
            </w:rPr>
            <w:t>nter name</w:t>
          </w:r>
          <w:r w:rsidR="009D3225" w:rsidRPr="00E94B09">
            <w:rPr>
              <w:rStyle w:val="PlaceholderText"/>
              <w:rFonts w:ascii="Arial" w:eastAsiaTheme="minorHAnsi" w:hAnsi="Arial" w:cs="Arial"/>
              <w:color w:val="FF0000"/>
              <w:lang w:val="cy-GB"/>
            </w:rPr>
            <w:t>]</w:t>
          </w:r>
        </w:sdtContent>
      </w:sdt>
      <w:bookmarkEnd w:id="0"/>
    </w:p>
    <w:p w:rsidR="005E3F75" w:rsidRPr="00E94B09" w:rsidRDefault="004679D8" w:rsidP="005E3F75">
      <w:pPr>
        <w:numPr>
          <w:ilvl w:val="0"/>
          <w:numId w:val="1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Wedi’i gymeradwyo gan Fwrdd/bwyllgor ar: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363023958"/>
          <w:placeholder>
            <w:docPart w:val="C8D66D4475694FFBBB3E9FA46F49E56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D3225" w:rsidRPr="00E94B09">
            <w:rPr>
              <w:rStyle w:val="PlaceholderText"/>
              <w:rFonts w:ascii="Arial" w:eastAsiaTheme="minorHAnsi" w:hAnsi="Arial" w:cs="Arial"/>
              <w:color w:val="FF0000"/>
              <w:lang w:val="cy-GB"/>
            </w:rPr>
            <w:t>[enter date of approval]</w:t>
          </w:r>
        </w:sdtContent>
      </w:sdt>
    </w:p>
    <w:p w:rsidR="005E3F75" w:rsidRPr="00E94B09" w:rsidRDefault="004679D8" w:rsidP="005E3F75">
      <w:pPr>
        <w:numPr>
          <w:ilvl w:val="0"/>
          <w:numId w:val="1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Dyddiad yr adolygiad nesaf: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108247837"/>
          <w:placeholder>
            <w:docPart w:val="21A9B77E92BE42BEAEC89FA22CD8B5F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D3225" w:rsidRPr="00E94B09">
            <w:rPr>
              <w:rStyle w:val="PlaceholderText"/>
              <w:rFonts w:ascii="Arial" w:eastAsiaTheme="minorHAnsi" w:hAnsi="Arial" w:cs="Arial"/>
              <w:color w:val="FF0000"/>
              <w:lang w:val="cy-GB"/>
            </w:rPr>
            <w:t>[enter review date]</w:t>
          </w:r>
        </w:sdtContent>
      </w:sdt>
    </w:p>
    <w:p w:rsidR="002D02A4" w:rsidRPr="00E94B09" w:rsidRDefault="004679D8" w:rsidP="005E3F75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Cyflwyniad</w:t>
      </w:r>
    </w:p>
    <w:p w:rsidR="009D3225" w:rsidRPr="00E94B09" w:rsidRDefault="00943775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Er mwyn iddo weithredu, mae’n rhaid </w:t>
      </w:r>
      <w:r w:rsidR="00E66047" w:rsidRPr="00E94B09">
        <w:rPr>
          <w:rFonts w:ascii="Arial" w:hAnsi="Arial" w:cs="Arial"/>
          <w:spacing w:val="0"/>
          <w:szCs w:val="22"/>
          <w:lang w:val="cy-GB"/>
        </w:rPr>
        <w:t>casglu, cadw a defnyddio ffurfiau penodol o wybodaeth am unigolion.</w:t>
      </w:r>
    </w:p>
    <w:p w:rsidR="009D3225" w:rsidRPr="00E94B09" w:rsidRDefault="00DB537D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Gall y rhain gynnwys </w:t>
      </w:r>
      <w:r w:rsidR="00CD5051" w:rsidRPr="00E94B09">
        <w:rPr>
          <w:rFonts w:ascii="Arial" w:hAnsi="Arial" w:cs="Arial"/>
          <w:spacing w:val="0"/>
          <w:szCs w:val="22"/>
          <w:lang w:val="cy-GB"/>
        </w:rPr>
        <w:t>aelodau, gweithwyr, contractwyr, cyflenwyr, gwirfoddolwyr, cynulleidfaoedd a chynulleidfaoedd posibl</w:t>
      </w:r>
      <w:r w:rsidR="001206B9" w:rsidRPr="00E94B09">
        <w:rPr>
          <w:rFonts w:ascii="Arial" w:hAnsi="Arial" w:cs="Arial"/>
          <w:spacing w:val="0"/>
          <w:szCs w:val="22"/>
          <w:lang w:val="cy-GB"/>
        </w:rPr>
        <w:t>, cysylltiadau busnes</w:t>
      </w:r>
      <w:r w:rsidR="0048153D" w:rsidRPr="00E94B09">
        <w:rPr>
          <w:rFonts w:ascii="Arial" w:hAnsi="Arial" w:cs="Arial"/>
          <w:spacing w:val="0"/>
          <w:szCs w:val="22"/>
          <w:lang w:val="cy-GB"/>
        </w:rPr>
        <w:t xml:space="preserve"> a phobl eraill mae’r grŵp mewn cysylltiad â nhw neu</w:t>
      </w:r>
      <w:r w:rsidR="001A7C77">
        <w:rPr>
          <w:rFonts w:ascii="Arial" w:hAnsi="Arial" w:cs="Arial"/>
          <w:spacing w:val="0"/>
          <w:szCs w:val="22"/>
          <w:lang w:val="cy-GB"/>
        </w:rPr>
        <w:t xml:space="preserve"> y</w:t>
      </w:r>
      <w:r w:rsidR="0048153D" w:rsidRPr="00E94B09">
        <w:rPr>
          <w:rFonts w:ascii="Arial" w:hAnsi="Arial" w:cs="Arial"/>
          <w:spacing w:val="0"/>
          <w:szCs w:val="22"/>
          <w:lang w:val="cy-GB"/>
        </w:rPr>
        <w:t xml:space="preserve"> mae angen iddo gysylltu â nhw’n rheolaidd.</w:t>
      </w:r>
      <w:r w:rsidR="00CD5051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9D3225" w:rsidRPr="00E94B09" w:rsidRDefault="00A8033C" w:rsidP="002D02A4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lastRenderedPageBreak/>
        <w:t xml:space="preserve">Mae’r polisi hwn yn egluro sut y gellir casglu, cadw a defnyddio’r data hwn er mwyn bodloni safonau diogelu data 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 chydymffurfio â’r Rheoliadau Diogelu Data Cyffredinol </w:t>
      </w:r>
      <w:r w:rsidR="007310D0" w:rsidRPr="00E94B09">
        <w:rPr>
          <w:rFonts w:ascii="Arial" w:hAnsi="Arial" w:cs="Arial"/>
          <w:spacing w:val="0"/>
          <w:szCs w:val="22"/>
          <w:lang w:val="cy-GB"/>
        </w:rPr>
        <w:t>(GDPR)</w:t>
      </w:r>
      <w:r w:rsidR="009D3225" w:rsidRPr="00E94B09">
        <w:rPr>
          <w:rFonts w:ascii="Arial" w:hAnsi="Arial" w:cs="Arial"/>
          <w:spacing w:val="0"/>
          <w:szCs w:val="22"/>
          <w:lang w:val="cy-GB"/>
        </w:rPr>
        <w:t>.</w:t>
      </w:r>
    </w:p>
    <w:p w:rsidR="007F0337" w:rsidRPr="00E94B09" w:rsidRDefault="00A8033C" w:rsidP="007F0337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 xml:space="preserve">Pam ydy’r polisi hwn yn bwysig? </w:t>
      </w:r>
    </w:p>
    <w:p w:rsidR="007F0337" w:rsidRPr="00E94B09" w:rsidRDefault="00A8033C" w:rsidP="007F0337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Mae’r polisi hwn yn sicrhau bod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gwneud fel a ganlyn:</w:t>
      </w:r>
      <w:r w:rsidR="007F033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6104E2" w:rsidRPr="00E94B09" w:rsidRDefault="009F0DB6" w:rsidP="006104E2">
      <w:pPr>
        <w:pStyle w:val="ListParagraph"/>
        <w:numPr>
          <w:ilvl w:val="0"/>
          <w:numId w:val="8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eastAsia="Calibri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Diogelu</w:t>
      </w:r>
      <w:r w:rsidR="00B5046B" w:rsidRPr="00E94B09">
        <w:rPr>
          <w:rFonts w:ascii="Arial" w:hAnsi="Arial" w:cs="Arial"/>
          <w:spacing w:val="0"/>
          <w:szCs w:val="22"/>
          <w:lang w:val="cy-GB"/>
        </w:rPr>
        <w:t xml:space="preserve"> hawliau’n haelodau, ein gwirfoddolwyr a’n cefnogwyr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6104E2" w:rsidRPr="00E94B09" w:rsidRDefault="009F0DB6" w:rsidP="006104E2">
      <w:pPr>
        <w:pStyle w:val="ListParagraph"/>
        <w:numPr>
          <w:ilvl w:val="0"/>
          <w:numId w:val="8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eastAsia="Calibri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Cydymffurfio â chyfraith diogelu data a dilyn arfer da </w:t>
      </w:r>
    </w:p>
    <w:p w:rsidR="002D02A4" w:rsidRPr="00E94B09" w:rsidRDefault="009F0DB6" w:rsidP="006104E2">
      <w:pPr>
        <w:pStyle w:val="ListParagraph"/>
        <w:numPr>
          <w:ilvl w:val="0"/>
          <w:numId w:val="8"/>
        </w:numPr>
        <w:tabs>
          <w:tab w:val="left" w:pos="284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eastAsia="Calibri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Diogelu’r grŵp rhag risgiau toriad data</w:t>
      </w:r>
    </w:p>
    <w:p w:rsidR="00B51EFE" w:rsidRPr="00E94B09" w:rsidRDefault="007B4F8F" w:rsidP="003470B0">
      <w:pPr>
        <w:pStyle w:val="Heading1"/>
        <w:rPr>
          <w:sz w:val="24"/>
          <w:szCs w:val="24"/>
          <w:lang w:val="cy-GB"/>
        </w:rPr>
      </w:pPr>
      <w:r w:rsidRPr="00E94B09"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C61F139" wp14:editId="0470101F">
                <wp:simplePos x="0" y="0"/>
                <wp:positionH relativeFrom="column">
                  <wp:posOffset>1044796</wp:posOffset>
                </wp:positionH>
                <wp:positionV relativeFrom="paragraph">
                  <wp:posOffset>89535</wp:posOffset>
                </wp:positionV>
                <wp:extent cx="600837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3470B0" w:rsidP="003470B0">
                            <w:pPr>
                              <w:pStyle w:val="Heading1"/>
                            </w:pPr>
                            <w:r>
                              <w:t>Rol</w:t>
                            </w:r>
                            <w:r w:rsidR="00AC7895">
                              <w:t>au a chyfrifoldebau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1F139" id="Text Box 2" o:spid="_x0000_s1027" type="#_x0000_t202" style="position:absolute;margin-left:82.25pt;margin-top:7.05pt;width:473.1pt;height:2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" fillcolor="#bfbfbf" stroked="f">
                <v:textbox>
                  <w:txbxContent>
                    <w:p w:rsidR="003470B0" w:rsidRPr="006104E2" w:rsidRDefault="003470B0" w:rsidP="003470B0">
                      <w:pPr>
                        <w:pStyle w:val="Heading1"/>
                      </w:pPr>
                      <w:r>
                        <w:t>Rol</w:t>
                      </w:r>
                      <w:r w:rsidR="00AC7895">
                        <w:t>au a chyfrifoldebau</w:t>
                      </w:r>
                    </w:p>
                  </w:txbxContent>
                </v:textbox>
              </v:shape>
            </w:pict>
          </mc:Fallback>
        </mc:AlternateContent>
      </w:r>
      <w:r w:rsidR="005C5FA8" w:rsidRPr="00E94B09">
        <w:rPr>
          <w:rFonts w:eastAsia="Times New Roman"/>
          <w:noProof w:val="0"/>
          <w:sz w:val="22"/>
          <w:lang w:val="cy-GB" w:eastAsia="zh-CN"/>
        </w:rPr>
        <w:br/>
      </w:r>
    </w:p>
    <w:p w:rsidR="006B27CD" w:rsidRPr="00E94B09" w:rsidRDefault="008B4779" w:rsidP="0015530E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Open Sans" w:hAnsi="Open Sans" w:cs="Open Sans"/>
          <w:sz w:val="24"/>
          <w:szCs w:val="24"/>
          <w:lang w:val="cy-GB"/>
        </w:rPr>
      </w:pPr>
      <w:r w:rsidRPr="00E94B09">
        <w:rPr>
          <w:rFonts w:ascii="Open Sans" w:hAnsi="Open Sans" w:cs="Open Sans"/>
          <w:sz w:val="24"/>
          <w:szCs w:val="24"/>
          <w:lang w:val="cy-GB"/>
        </w:rPr>
        <w:t xml:space="preserve">I bwy a beth y mae’r polisi hwn yn berthnasol? </w:t>
      </w:r>
    </w:p>
    <w:p w:rsidR="006104E2" w:rsidRPr="00E94B09" w:rsidRDefault="00FB4700" w:rsidP="006104E2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hwn yn berthnasol i </w:t>
      </w:r>
      <w:r w:rsidRPr="00E94B09">
        <w:rPr>
          <w:rFonts w:ascii="Arial" w:hAnsi="Arial" w:cs="Arial"/>
          <w:i/>
          <w:spacing w:val="0"/>
          <w:szCs w:val="22"/>
          <w:lang w:val="cy-GB"/>
        </w:rPr>
        <w:t xml:space="preserve">bawb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sy’n trin data ar ran 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>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>.</w:t>
      </w:r>
      <w:r w:rsidR="006104E2" w:rsidRPr="00E94B09">
        <w:rPr>
          <w:rFonts w:ascii="Arial" w:hAnsi="Arial" w:cs="Arial"/>
          <w:spacing w:val="0"/>
          <w:szCs w:val="22"/>
          <w:lang w:val="cy-GB"/>
        </w:rPr>
        <w:t>:</w:t>
      </w:r>
    </w:p>
    <w:p w:rsidR="006104E2" w:rsidRPr="00E94B09" w:rsidRDefault="00FB4700" w:rsidP="006104E2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Aelodau pwyllgor</w:t>
      </w:r>
    </w:p>
    <w:p w:rsidR="006104E2" w:rsidRPr="00E94B09" w:rsidRDefault="00FB4700" w:rsidP="006104E2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Gweithwyr a gwirfoddolwyr</w:t>
      </w:r>
    </w:p>
    <w:p w:rsidR="006104E2" w:rsidRPr="00E94B09" w:rsidRDefault="00FB4700" w:rsidP="006104E2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Aelodau</w:t>
      </w:r>
    </w:p>
    <w:p w:rsidR="006B27CD" w:rsidRPr="00E94B09" w:rsidRDefault="006B27CD" w:rsidP="006B27CD">
      <w:pPr>
        <w:pStyle w:val="ListParagraph"/>
        <w:numPr>
          <w:ilvl w:val="0"/>
          <w:numId w:val="9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Contract</w:t>
      </w:r>
      <w:r w:rsidR="00FB4700" w:rsidRPr="00E94B09">
        <w:rPr>
          <w:rFonts w:ascii="Arial" w:hAnsi="Arial" w:cs="Arial"/>
          <w:spacing w:val="0"/>
          <w:szCs w:val="22"/>
          <w:lang w:val="cy-GB"/>
        </w:rPr>
        <w:t>wyr</w:t>
      </w:r>
      <w:r w:rsidRPr="00E94B09">
        <w:rPr>
          <w:rFonts w:ascii="Arial" w:hAnsi="Arial" w:cs="Arial"/>
          <w:spacing w:val="0"/>
          <w:szCs w:val="22"/>
          <w:lang w:val="cy-GB"/>
        </w:rPr>
        <w:t>/</w:t>
      </w:r>
      <w:r w:rsidR="00FB4700" w:rsidRPr="00E94B09">
        <w:rPr>
          <w:rFonts w:ascii="Arial" w:hAnsi="Arial" w:cs="Arial"/>
          <w:spacing w:val="0"/>
          <w:szCs w:val="22"/>
          <w:lang w:val="cy-GB"/>
        </w:rPr>
        <w:t>cyflenwyr trydydd parti</w:t>
      </w:r>
    </w:p>
    <w:p w:rsidR="007F0337" w:rsidRPr="00E94B09" w:rsidRDefault="00FB4700" w:rsidP="007F0337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Mae’n berthnasol i’r holl ddata sy’n ymwneud</w:t>
      </w:r>
      <w:r w:rsidR="007E7890" w:rsidRPr="00E94B09">
        <w:rPr>
          <w:rFonts w:ascii="Arial" w:hAnsi="Arial" w:cs="Arial"/>
          <w:spacing w:val="0"/>
          <w:szCs w:val="22"/>
          <w:lang w:val="cy-GB"/>
        </w:rPr>
        <w:t xml:space="preserve"> ag unigolion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 mae</w:t>
      </w:r>
      <w:r w:rsidR="00A3182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ei gadw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 xml:space="preserve">, </w:t>
      </w:r>
      <w:r w:rsidR="007E7890" w:rsidRPr="00E94B09">
        <w:rPr>
          <w:rFonts w:ascii="Arial" w:hAnsi="Arial" w:cs="Arial"/>
          <w:spacing w:val="0"/>
          <w:szCs w:val="22"/>
          <w:lang w:val="cy-GB"/>
        </w:rPr>
        <w:t>gan gynnwys y canlynol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>:</w:t>
      </w:r>
    </w:p>
    <w:p w:rsidR="006B27CD" w:rsidRPr="00E94B09" w:rsidRDefault="007E7890" w:rsidP="006B27CD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Enwau</w:t>
      </w:r>
    </w:p>
    <w:p w:rsidR="006B27CD" w:rsidRPr="00E94B09" w:rsidRDefault="007E7890" w:rsidP="006B27CD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Cyfeiriadau e-bost</w:t>
      </w:r>
    </w:p>
    <w:p w:rsidR="007E7890" w:rsidRPr="00E94B09" w:rsidRDefault="007E7890" w:rsidP="00DA4160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Cyfeiriadau post</w:t>
      </w:r>
    </w:p>
    <w:p w:rsidR="006B27CD" w:rsidRPr="00E94B09" w:rsidRDefault="007E7890" w:rsidP="00DA4160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Rhifau ffôn</w:t>
      </w:r>
    </w:p>
    <w:p w:rsidR="006B27CD" w:rsidRPr="00E94B09" w:rsidRDefault="007E7890" w:rsidP="006B27CD">
      <w:pPr>
        <w:pStyle w:val="ListParagraph"/>
        <w:numPr>
          <w:ilvl w:val="0"/>
          <w:numId w:val="10"/>
        </w:num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Unrhyw wybodaeth bersonol arall sy’n cael ei chadw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 xml:space="preserve"> 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>gwybodaeth ariannol</w:t>
      </w:r>
      <w:r w:rsidR="006B27CD" w:rsidRPr="00E94B09">
        <w:rPr>
          <w:rFonts w:ascii="Arial" w:hAnsi="Arial" w:cs="Arial"/>
          <w:spacing w:val="0"/>
          <w:szCs w:val="22"/>
          <w:lang w:val="cy-GB"/>
        </w:rPr>
        <w:t>)</w:t>
      </w:r>
    </w:p>
    <w:p w:rsidR="007F0337" w:rsidRPr="00E94B09" w:rsidRDefault="006B27CD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Rol</w:t>
      </w:r>
      <w:r w:rsidR="007E7890" w:rsidRPr="00E94B09">
        <w:rPr>
          <w:rFonts w:ascii="Open Sans" w:hAnsi="Open Sans" w:cs="Open Sans"/>
          <w:lang w:val="cy-GB"/>
        </w:rPr>
        <w:t>au</w:t>
      </w:r>
      <w:r w:rsidRPr="00E94B09">
        <w:rPr>
          <w:rFonts w:ascii="Open Sans" w:hAnsi="Open Sans" w:cs="Open Sans"/>
          <w:lang w:val="cy-GB"/>
        </w:rPr>
        <w:t xml:space="preserve"> a </w:t>
      </w:r>
      <w:r w:rsidR="007E7890" w:rsidRPr="00E94B09">
        <w:rPr>
          <w:rFonts w:ascii="Open Sans" w:hAnsi="Open Sans" w:cs="Open Sans"/>
          <w:lang w:val="cy-GB"/>
        </w:rPr>
        <w:t>chyfrifoldebau</w:t>
      </w:r>
    </w:p>
    <w:p w:rsidR="00E54307" w:rsidRPr="00E94B09" w:rsidRDefault="006F5074" w:rsidP="00E54307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>[Group name]</w:t>
      </w:r>
      <w:r w:rsidR="00E5430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 </w:t>
      </w:r>
      <w:r w:rsidR="007E7890" w:rsidRPr="00E94B09">
        <w:rPr>
          <w:rFonts w:ascii="Arial" w:hAnsi="Arial" w:cs="Arial"/>
          <w:spacing w:val="0"/>
          <w:szCs w:val="22"/>
          <w:lang w:val="cy-GB"/>
        </w:rPr>
        <w:t>yw’r</w:t>
      </w:r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E7890" w:rsidRPr="00E94B09">
        <w:rPr>
          <w:rFonts w:ascii="Arial" w:hAnsi="Arial" w:cs="Arial"/>
          <w:spacing w:val="0"/>
          <w:szCs w:val="22"/>
          <w:lang w:val="cy-GB"/>
        </w:rPr>
        <w:t xml:space="preserve">Rheolwr Data a bydd yn penderfynu pa ddata sy’n cael ei gasglu a sut y bydd yn cael ei ddefnyddio. </w:t>
      </w:r>
      <w:r w:rsidR="007E7890" w:rsidRPr="00E94B09">
        <w:rPr>
          <w:rFonts w:ascii="Arial" w:hAnsi="Arial" w:cs="Arial"/>
          <w:color w:val="FF0000"/>
          <w:spacing w:val="0"/>
          <w:szCs w:val="22"/>
          <w:lang w:val="cy-GB"/>
        </w:rPr>
        <w:t>[name]</w:t>
      </w:r>
      <w:r w:rsidR="007E7890" w:rsidRPr="00E94B09">
        <w:rPr>
          <w:rFonts w:ascii="Arial" w:hAnsi="Arial" w:cs="Arial"/>
          <w:spacing w:val="0"/>
          <w:szCs w:val="22"/>
          <w:lang w:val="cy-GB"/>
        </w:rPr>
        <w:t xml:space="preserve"> yw’r Swyddog Diogelu Data ar gyfer </w:t>
      </w:r>
      <w:r w:rsidR="007E789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name]. </w:t>
      </w:r>
      <w:r w:rsidR="00FE4203">
        <w:rPr>
          <w:rFonts w:ascii="Arial" w:hAnsi="Arial" w:cs="Arial"/>
          <w:spacing w:val="0"/>
          <w:szCs w:val="22"/>
          <w:lang w:val="cy-GB"/>
        </w:rPr>
        <w:t>Ef</w:t>
      </w:r>
      <w:r w:rsidRPr="00E94B09">
        <w:rPr>
          <w:rFonts w:ascii="Arial" w:hAnsi="Arial" w:cs="Arial"/>
          <w:spacing w:val="0"/>
          <w:szCs w:val="22"/>
          <w:lang w:val="cy-GB"/>
        </w:rPr>
        <w:t>,</w:t>
      </w:r>
      <w:r w:rsidR="00044EAE" w:rsidRPr="00E94B09">
        <w:rPr>
          <w:rFonts w:ascii="Arial" w:hAnsi="Arial" w:cs="Arial"/>
          <w:spacing w:val="0"/>
          <w:szCs w:val="22"/>
          <w:lang w:val="cy-GB"/>
        </w:rPr>
        <w:t xml:space="preserve"> ar y cyd â’r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-1725282894"/>
          <w:placeholder>
            <w:docPart w:val="FC4EC40E3487448DBC8FE488DF29145B"/>
          </w:placeholder>
          <w:showingPlcHdr/>
          <w:text/>
        </w:sdtPr>
        <w:sdtEndPr/>
        <w:sdtContent>
          <w:r w:rsidR="00E54307" w:rsidRPr="00E94B09">
            <w:rPr>
              <w:rFonts w:ascii="Arial" w:hAnsi="Arial" w:cs="Arial"/>
              <w:color w:val="FF0000"/>
              <w:spacing w:val="0"/>
              <w:szCs w:val="22"/>
              <w:lang w:val="cy-GB"/>
            </w:rPr>
            <w:t>[trustees/committee]</w:t>
          </w:r>
        </w:sdtContent>
      </w:sdt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, </w:t>
      </w:r>
      <w:r w:rsidR="00044EAE" w:rsidRPr="00E94B09">
        <w:rPr>
          <w:rFonts w:ascii="Arial" w:hAnsi="Arial" w:cs="Arial"/>
          <w:spacing w:val="0"/>
          <w:szCs w:val="22"/>
          <w:lang w:val="cy-GB"/>
        </w:rPr>
        <w:t xml:space="preserve">sydd â’r cyfrifoldeb o sicrhau bod data’n cael ei gasglu a’i ddefnyddio gan </w:t>
      </w:r>
      <w:r w:rsidR="00044EAE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044EAE" w:rsidRPr="00E94B09">
        <w:rPr>
          <w:rFonts w:ascii="Arial" w:hAnsi="Arial" w:cs="Arial"/>
          <w:spacing w:val="0"/>
          <w:szCs w:val="22"/>
          <w:lang w:val="cy-GB"/>
        </w:rPr>
        <w:t xml:space="preserve">mewn modd sy’n ddiogel, yn deg ac yn dryloyw. </w:t>
      </w:r>
      <w:r w:rsidR="00E83560" w:rsidRPr="00E94B09">
        <w:rPr>
          <w:rFonts w:ascii="Arial" w:hAnsi="Arial" w:cs="Arial"/>
          <w:spacing w:val="0"/>
          <w:szCs w:val="22"/>
          <w:lang w:val="cy-GB"/>
        </w:rPr>
        <w:t>Dylid anfon unrhyw gwestiynau ynghylch casglu neu ddefnyddio’r data at y Swyddog Diogelu Data.</w:t>
      </w:r>
    </w:p>
    <w:p w:rsidR="00887FB4" w:rsidRPr="00E94B09" w:rsidRDefault="00E83560" w:rsidP="00E54307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gan </w:t>
      </w:r>
      <w:r w:rsidRPr="00E94B09">
        <w:rPr>
          <w:rFonts w:ascii="Arial" w:hAnsi="Arial" w:cs="Arial"/>
          <w:i/>
          <w:spacing w:val="0"/>
          <w:szCs w:val="22"/>
          <w:lang w:val="cy-GB"/>
        </w:rPr>
        <w:t xml:space="preserve">bawb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sy’n gallu cael mynediad at y data fel rhan o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gyfrifoldeb i sic</w:t>
      </w:r>
      <w:r w:rsidR="00FE4203">
        <w:rPr>
          <w:rFonts w:ascii="Arial" w:hAnsi="Arial" w:cs="Arial"/>
          <w:spacing w:val="0"/>
          <w:szCs w:val="22"/>
          <w:lang w:val="cy-GB"/>
        </w:rPr>
        <w:t>rh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au eu bod yn ymlynu </w:t>
      </w:r>
      <w:r w:rsidR="00FE4203">
        <w:rPr>
          <w:rFonts w:ascii="Arial" w:hAnsi="Arial" w:cs="Arial"/>
          <w:spacing w:val="0"/>
          <w:szCs w:val="22"/>
          <w:lang w:val="cy-GB"/>
        </w:rPr>
        <w:t>wrth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 polisi hwn. </w:t>
      </w:r>
    </w:p>
    <w:p w:rsidR="00887FB4" w:rsidRPr="00E94B09" w:rsidRDefault="00D21BBC" w:rsidP="00887FB4">
      <w:pPr>
        <w:rPr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defnyddio Prosesyddion Data trydydd parti</w:t>
      </w:r>
      <w:r w:rsidR="00887FB4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A31827" w:rsidRPr="00E94B09">
        <w:rPr>
          <w:rFonts w:ascii="Arial" w:hAnsi="Arial" w:cs="Arial"/>
          <w:spacing w:val="0"/>
          <w:szCs w:val="22"/>
          <w:lang w:val="cy-GB"/>
        </w:rPr>
        <w:t>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A31827" w:rsidRPr="00E94B09">
        <w:rPr>
          <w:rFonts w:ascii="Arial" w:hAnsi="Arial" w:cs="Arial"/>
          <w:spacing w:val="0"/>
          <w:szCs w:val="22"/>
          <w:lang w:val="cy-GB"/>
        </w:rPr>
        <w:t>.</w:t>
      </w:r>
      <w:r w:rsidR="00887FB4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887FB4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[Mail Chimp])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i brosesu data ar ei ran. Bydd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sicrhau bod yr holl Brosesyddion Data’n cydymffurfio â’r GDPR.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E54307" w:rsidRPr="00E94B09" w:rsidRDefault="00E54307" w:rsidP="00887FB4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lang w:val="cy-GB"/>
        </w:rPr>
      </w:pPr>
    </w:p>
    <w:p w:rsidR="00A31827" w:rsidRPr="00E94B09" w:rsidRDefault="00A31827" w:rsidP="00887FB4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lang w:val="cy-GB"/>
        </w:rPr>
      </w:pPr>
    </w:p>
    <w:p w:rsidR="00A31827" w:rsidRPr="00E94B09" w:rsidRDefault="00A31827" w:rsidP="00887FB4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lang w:val="cy-GB"/>
        </w:rPr>
      </w:pPr>
    </w:p>
    <w:p w:rsidR="00A31827" w:rsidRPr="00E94B09" w:rsidRDefault="00A31827" w:rsidP="00887FB4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lang w:val="cy-GB"/>
        </w:rPr>
      </w:pPr>
    </w:p>
    <w:p w:rsidR="00A31827" w:rsidRPr="00E94B09" w:rsidRDefault="00A31827" w:rsidP="00887FB4">
      <w:pPr>
        <w:tabs>
          <w:tab w:val="left" w:pos="284"/>
          <w:tab w:val="left" w:pos="567"/>
          <w:tab w:val="left" w:pos="1418"/>
          <w:tab w:val="left" w:pos="5670"/>
          <w:tab w:val="decimal" w:pos="7938"/>
        </w:tabs>
        <w:overflowPunct w:val="0"/>
        <w:autoSpaceDE w:val="0"/>
        <w:textAlignment w:val="baseline"/>
        <w:rPr>
          <w:lang w:val="cy-GB"/>
        </w:rPr>
      </w:pPr>
    </w:p>
    <w:p w:rsidR="00E54307" w:rsidRPr="00E94B09" w:rsidRDefault="00887FB4" w:rsidP="00E54307">
      <w:pPr>
        <w:rPr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B658633" wp14:editId="00DA5D39">
                <wp:simplePos x="0" y="0"/>
                <wp:positionH relativeFrom="column">
                  <wp:posOffset>1042035</wp:posOffset>
                </wp:positionH>
                <wp:positionV relativeFrom="paragraph">
                  <wp:posOffset>44450</wp:posOffset>
                </wp:positionV>
                <wp:extent cx="600837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994EFF" w:rsidP="003470B0">
                            <w:pPr>
                              <w:pStyle w:val="Heading1"/>
                            </w:pPr>
                            <w:r>
                              <w:t>Egwyddorion diogelu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58633" id="_x0000_s1028" type="#_x0000_t202" style="position:absolute;margin-left:82.05pt;margin-top:3.5pt;width:473.1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" fillcolor="#bfbfbf" stroked="f">
                <v:textbox>
                  <w:txbxContent>
                    <w:p w:rsidR="003470B0" w:rsidRPr="006104E2" w:rsidRDefault="00994EFF" w:rsidP="003470B0">
                      <w:pPr>
                        <w:pStyle w:val="Heading1"/>
                      </w:pPr>
                      <w:r>
                        <w:t>Egwyddorion diogelu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0192D" w:rsidRPr="00E94B09" w:rsidRDefault="0020192D" w:rsidP="0020192D">
      <w:pPr>
        <w:pStyle w:val="Heading2"/>
        <w:ind w:left="720"/>
        <w:rPr>
          <w:rFonts w:ascii="Open Sans" w:hAnsi="Open Sans" w:cs="Open Sans"/>
          <w:lang w:val="cy-GB"/>
        </w:rPr>
      </w:pPr>
    </w:p>
    <w:p w:rsidR="00AF186E" w:rsidRPr="00E94B09" w:rsidRDefault="00994EFF" w:rsidP="00D33270">
      <w:pPr>
        <w:pStyle w:val="Heading2"/>
        <w:numPr>
          <w:ilvl w:val="0"/>
          <w:numId w:val="25"/>
        </w:numPr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Rydym yn prosesu data personol yn deg ac yn gyfreithlon mewn ffordd sy’n dryloyw</w:t>
      </w:r>
    </w:p>
    <w:p w:rsidR="00511BD9" w:rsidRPr="00E94B09" w:rsidRDefault="00994EFF" w:rsidP="00AF186E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casglu data pan fo’n gyfreithlon ac yn ôl yr angen ar gyfer dibenion dilys y grŵp</w:t>
      </w:r>
      <w:r w:rsidR="008F72AA">
        <w:rPr>
          <w:rFonts w:ascii="Arial" w:hAnsi="Arial" w:cs="Arial"/>
          <w:spacing w:val="0"/>
          <w:szCs w:val="22"/>
          <w:lang w:val="cy-GB"/>
        </w:rPr>
        <w:t xml:space="preserve"> yn unig</w:t>
      </w:r>
      <w:r w:rsidRPr="00E94B09">
        <w:rPr>
          <w:rFonts w:ascii="Arial" w:hAnsi="Arial" w:cs="Arial"/>
          <w:spacing w:val="0"/>
          <w:szCs w:val="22"/>
          <w:lang w:val="cy-GB"/>
        </w:rPr>
        <w:t>.</w:t>
      </w:r>
    </w:p>
    <w:p w:rsidR="009C14A4" w:rsidRPr="00E94B09" w:rsidRDefault="001917E3" w:rsidP="009C14A4">
      <w:pPr>
        <w:pStyle w:val="ListParagraph"/>
        <w:numPr>
          <w:ilvl w:val="0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-96179660"/>
          <w:placeholder>
            <w:docPart w:val="2D3F632DF60C47A4A28A432CC14AE52F"/>
          </w:placeholder>
          <w:showingPlcHdr/>
          <w:text/>
        </w:sdtPr>
        <w:sdtEndPr/>
        <w:sdtContent>
          <w:r w:rsidRPr="00E94B09">
            <w:rPr>
              <w:rFonts w:ascii="Arial" w:hAnsi="Arial" w:cs="Arial"/>
              <w:color w:val="FF0000"/>
              <w:spacing w:val="0"/>
              <w:szCs w:val="22"/>
              <w:lang w:val="cy-GB"/>
            </w:rPr>
            <w:t>[name and contact details]</w:t>
          </w:r>
        </w:sdtContent>
      </w:sdt>
      <w:r w:rsidRPr="00E94B09">
        <w:rPr>
          <w:rFonts w:ascii="Arial" w:hAnsi="Arial" w:cs="Arial"/>
          <w:spacing w:val="0"/>
          <w:szCs w:val="22"/>
          <w:lang w:val="cy-GB"/>
        </w:rPr>
        <w:t xml:space="preserve"> aelod yn cael eu casglu pan fydd ef neu hi’n ymuno â’r grŵp yn y lle cyntaf, a byddant yn cael eu defnyddio er mwyn cysylltu â’r aelod mewn perthynas â</w:t>
      </w:r>
      <w:r w:rsidR="00B00D77" w:rsidRPr="00E94B09">
        <w:rPr>
          <w:rFonts w:ascii="Arial" w:hAnsi="Arial" w:cs="Arial"/>
          <w:spacing w:val="0"/>
          <w:szCs w:val="22"/>
          <w:lang w:val="cy-GB"/>
        </w:rPr>
        <w:t xml:space="preserve"> gweinyddiaeth aelodaeth grŵp a gweithgareddau. Gall data arall gael ei gasglu hefyd mewn perthynas â’i aelodaeth, gan gynnwys</w:t>
      </w:r>
      <w:r w:rsidR="00D1646D" w:rsidRPr="00E94B09">
        <w:rPr>
          <w:rFonts w:ascii="Arial" w:hAnsi="Arial" w:cs="Arial"/>
          <w:spacing w:val="0"/>
          <w:szCs w:val="22"/>
          <w:lang w:val="cy-GB"/>
        </w:rPr>
        <w:t xml:space="preserve"> hanes ei daliadau tanysgrifio. Lle bo’n bosib, bydd </w:t>
      </w:r>
      <w:r w:rsidR="00BA23E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D1646D" w:rsidRPr="00E94B09">
        <w:rPr>
          <w:rFonts w:ascii="Arial" w:hAnsi="Arial" w:cs="Arial"/>
          <w:spacing w:val="0"/>
          <w:szCs w:val="22"/>
          <w:lang w:val="cy-GB"/>
        </w:rPr>
        <w:t xml:space="preserve">yn gwneud </w:t>
      </w:r>
      <w:r w:rsidR="0072552A">
        <w:rPr>
          <w:rFonts w:ascii="Arial" w:hAnsi="Arial" w:cs="Arial"/>
          <w:spacing w:val="0"/>
          <w:szCs w:val="22"/>
          <w:lang w:val="cy-GB"/>
        </w:rPr>
        <w:t>y</w:t>
      </w:r>
      <w:r w:rsidR="00D1646D" w:rsidRPr="00E94B09">
        <w:rPr>
          <w:rFonts w:ascii="Arial" w:hAnsi="Arial" w:cs="Arial"/>
          <w:spacing w:val="0"/>
          <w:szCs w:val="22"/>
          <w:lang w:val="cy-GB"/>
        </w:rPr>
        <w:t xml:space="preserve"> data </w:t>
      </w:r>
      <w:r w:rsidR="00BA23EA" w:rsidRPr="00E94B09">
        <w:rPr>
          <w:rFonts w:ascii="Arial" w:hAnsi="Arial" w:cs="Arial"/>
          <w:spacing w:val="0"/>
          <w:szCs w:val="22"/>
          <w:lang w:val="cy-GB"/>
        </w:rPr>
        <w:t xml:space="preserve">hwn yn ddi-enw </w:t>
      </w:r>
    </w:p>
    <w:p w:rsidR="00D34E10" w:rsidRPr="00E94B09" w:rsidRDefault="00EB4201" w:rsidP="007F6A15">
      <w:pPr>
        <w:pStyle w:val="ListParagraph"/>
        <w:numPr>
          <w:ilvl w:val="1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Sail gyfreithlon ar gyfer prosesu’r data hwn: Contract (mae casglu a defnyddio’r data’n deg ac yn rhesymol mewn perthynas â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cwblhau tasgau </w:t>
      </w:r>
      <w:r w:rsidR="00FA111C">
        <w:rPr>
          <w:rFonts w:ascii="Arial" w:hAnsi="Arial" w:cs="Arial"/>
          <w:spacing w:val="0"/>
          <w:szCs w:val="22"/>
          <w:lang w:val="cy-GB"/>
        </w:rPr>
        <w:t>disgwyliedig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fel rhan o aelodaeth yr unigolyn). </w:t>
      </w:r>
      <w:r w:rsidR="001D420F" w:rsidRPr="00E94B09">
        <w:rPr>
          <w:rFonts w:ascii="Arial" w:hAnsi="Arial" w:cs="Arial"/>
          <w:spacing w:val="0"/>
          <w:szCs w:val="22"/>
          <w:lang w:val="cy-GB"/>
        </w:rPr>
        <w:br/>
      </w:r>
    </w:p>
    <w:p w:rsidR="006D40A5" w:rsidRPr="00E94B09" w:rsidRDefault="00E206A4" w:rsidP="006D40A5">
      <w:pPr>
        <w:pStyle w:val="ListParagraph"/>
        <w:numPr>
          <w:ilvl w:val="0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enwau a manylion cyswllt gwirfoddolwyr, gweithwyr a chontractwyr yn cael eu casglu pan fyddant yn ymgymryd â rôl, a byddant yn cael eu defnyddio i gysylltu â hwy</w:t>
      </w:r>
      <w:r w:rsidR="007E582D" w:rsidRPr="00E94B09">
        <w:rPr>
          <w:rFonts w:ascii="Arial" w:hAnsi="Arial" w:cs="Arial"/>
          <w:spacing w:val="0"/>
          <w:szCs w:val="22"/>
          <w:lang w:val="cy-GB"/>
        </w:rPr>
        <w:t xml:space="preserve"> mewn perthynas â gweinyddiaeth sy’n ymwneud â’u rolau.</w:t>
      </w:r>
      <w:r w:rsidR="00D34E1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3E024B" w:rsidRPr="00E94B09">
        <w:rPr>
          <w:rFonts w:ascii="Arial" w:hAnsi="Arial" w:cs="Arial"/>
          <w:spacing w:val="0"/>
          <w:szCs w:val="22"/>
          <w:lang w:val="cy-GB"/>
        </w:rPr>
        <w:br/>
      </w:r>
      <w:r w:rsidR="003E024B" w:rsidRPr="00E94B09">
        <w:rPr>
          <w:rFonts w:ascii="Arial" w:hAnsi="Arial" w:cs="Arial"/>
          <w:spacing w:val="0"/>
          <w:szCs w:val="22"/>
          <w:lang w:val="cy-GB"/>
        </w:rPr>
        <w:br/>
      </w:r>
      <w:r w:rsidR="007E582D" w:rsidRPr="00E94B09">
        <w:rPr>
          <w:rFonts w:ascii="Arial" w:hAnsi="Arial" w:cs="Arial"/>
          <w:spacing w:val="0"/>
          <w:szCs w:val="22"/>
          <w:lang w:val="cy-GB"/>
        </w:rPr>
        <w:t>Gall rhagor o wybodaeth, gan gynnwys gwybodaeth ariannol personol a gwybodaeth</w:t>
      </w:r>
      <w:r w:rsidR="008D6260">
        <w:rPr>
          <w:rFonts w:ascii="Arial" w:hAnsi="Arial" w:cs="Arial"/>
          <w:spacing w:val="0"/>
          <w:szCs w:val="22"/>
          <w:lang w:val="cy-GB"/>
        </w:rPr>
        <w:t xml:space="preserve"> am</w:t>
      </w:r>
      <w:r w:rsidR="007E582D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8D6260">
        <w:rPr>
          <w:rFonts w:ascii="Arial" w:hAnsi="Arial" w:cs="Arial"/>
          <w:spacing w:val="0"/>
          <w:szCs w:val="22"/>
          <w:lang w:val="cy-GB"/>
        </w:rPr>
        <w:t>g</w:t>
      </w:r>
      <w:r w:rsidR="007E582D" w:rsidRPr="00E94B09">
        <w:rPr>
          <w:rFonts w:ascii="Arial" w:hAnsi="Arial" w:cs="Arial"/>
          <w:spacing w:val="0"/>
          <w:szCs w:val="22"/>
          <w:lang w:val="cy-GB"/>
        </w:rPr>
        <w:t>ofnodion troseddol gael ei chasglu o dan amodau penodol lle bo’n gyfreithlon a</w:t>
      </w:r>
      <w:r w:rsidR="008D6260">
        <w:rPr>
          <w:rFonts w:ascii="Arial" w:hAnsi="Arial" w:cs="Arial"/>
          <w:spacing w:val="0"/>
          <w:szCs w:val="22"/>
          <w:lang w:val="cy-GB"/>
        </w:rPr>
        <w:t xml:space="preserve"> lle bo angen </w:t>
      </w:r>
      <w:r w:rsidR="007E582D" w:rsidRPr="00E94B09">
        <w:rPr>
          <w:rFonts w:ascii="Arial" w:hAnsi="Arial" w:cs="Arial"/>
          <w:spacing w:val="0"/>
          <w:szCs w:val="22"/>
          <w:lang w:val="cy-GB"/>
        </w:rPr>
        <w:t xml:space="preserve">(er mwyn prosesu taliad ar gyfer person neu er mwyn gwneud gwiriad y Gwasanaeth Datgelu a Gwahardd). </w:t>
      </w:r>
    </w:p>
    <w:p w:rsidR="006D40A5" w:rsidRPr="00E94B09" w:rsidRDefault="007E582D" w:rsidP="006D40A5">
      <w:pPr>
        <w:pStyle w:val="ListParagraph"/>
        <w:numPr>
          <w:ilvl w:val="1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Sail gyfreithlon ar gyfer prosesu’r data hwn: Contract (mae casglu a defnyddio’r data’n deg ac yn rhesymol mewn perthynas â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cwblhau tasgau </w:t>
      </w:r>
      <w:r w:rsidR="008D6260">
        <w:rPr>
          <w:rFonts w:ascii="Arial" w:hAnsi="Arial" w:cs="Arial"/>
          <w:spacing w:val="0"/>
          <w:szCs w:val="22"/>
          <w:lang w:val="cy-GB"/>
        </w:rPr>
        <w:t>disgwyliedig</w:t>
      </w:r>
      <w:r w:rsidR="008D626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fel rhan o weithio gyda’r unigolion),</w:t>
      </w:r>
    </w:p>
    <w:p w:rsidR="006D40A5" w:rsidRPr="00E94B09" w:rsidRDefault="006D40A5" w:rsidP="006D40A5">
      <w:pPr>
        <w:pStyle w:val="ListParagraph"/>
        <w:ind w:left="1440"/>
        <w:rPr>
          <w:rFonts w:ascii="Arial" w:hAnsi="Arial" w:cs="Arial"/>
          <w:spacing w:val="0"/>
          <w:szCs w:val="22"/>
          <w:lang w:val="cy-GB"/>
        </w:rPr>
      </w:pPr>
    </w:p>
    <w:p w:rsidR="00D84245" w:rsidRPr="00E94B09" w:rsidRDefault="00292728" w:rsidP="00AF186E">
      <w:pPr>
        <w:pStyle w:val="ListParagraph"/>
        <w:numPr>
          <w:ilvl w:val="0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enw a manylion cyswllt unigolyn yn cael eu casglu pan fydd </w:t>
      </w:r>
      <w:r w:rsidR="00436C6C" w:rsidRPr="00E94B09">
        <w:rPr>
          <w:rFonts w:ascii="Arial" w:hAnsi="Arial" w:cs="Arial"/>
          <w:spacing w:val="0"/>
          <w:szCs w:val="22"/>
          <w:lang w:val="cy-GB"/>
        </w:rPr>
        <w:t xml:space="preserve">yn cadw lle ar gyfer digwyddiad. Caiff y rhain eu defnyddio er mwyn cysylltu </w:t>
      </w:r>
      <w:r w:rsidR="008D6260">
        <w:rPr>
          <w:rFonts w:ascii="Arial" w:hAnsi="Arial" w:cs="Arial"/>
          <w:spacing w:val="0"/>
          <w:szCs w:val="22"/>
          <w:lang w:val="cy-GB"/>
        </w:rPr>
        <w:t xml:space="preserve">ag ef </w:t>
      </w:r>
      <w:r w:rsidR="00436C6C" w:rsidRPr="00E94B09">
        <w:rPr>
          <w:rFonts w:ascii="Arial" w:hAnsi="Arial" w:cs="Arial"/>
          <w:spacing w:val="0"/>
          <w:szCs w:val="22"/>
          <w:lang w:val="cy-GB"/>
        </w:rPr>
        <w:t>mewn perthynas â’</w:t>
      </w:r>
      <w:r w:rsidR="008D6260">
        <w:rPr>
          <w:rFonts w:ascii="Arial" w:hAnsi="Arial" w:cs="Arial"/>
          <w:spacing w:val="0"/>
          <w:szCs w:val="22"/>
          <w:lang w:val="cy-GB"/>
        </w:rPr>
        <w:t>i</w:t>
      </w:r>
      <w:r w:rsidR="00436C6C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8D6260">
        <w:rPr>
          <w:rFonts w:ascii="Arial" w:hAnsi="Arial" w:cs="Arial"/>
          <w:spacing w:val="0"/>
          <w:szCs w:val="22"/>
          <w:lang w:val="cy-GB"/>
        </w:rPr>
        <w:t xml:space="preserve">drefniadau cadw lle </w:t>
      </w:r>
      <w:r w:rsidR="00436C6C" w:rsidRPr="00E94B09">
        <w:rPr>
          <w:rFonts w:ascii="Arial" w:hAnsi="Arial" w:cs="Arial"/>
          <w:spacing w:val="0"/>
          <w:szCs w:val="22"/>
          <w:lang w:val="cy-GB"/>
        </w:rPr>
        <w:t>ac er mwyn caniatáu idd</w:t>
      </w:r>
      <w:r w:rsidR="008D6260">
        <w:rPr>
          <w:rFonts w:ascii="Arial" w:hAnsi="Arial" w:cs="Arial"/>
          <w:spacing w:val="0"/>
          <w:szCs w:val="22"/>
          <w:lang w:val="cy-GB"/>
        </w:rPr>
        <w:t>o</w:t>
      </w:r>
      <w:r w:rsidR="00436C6C" w:rsidRPr="00E94B09">
        <w:rPr>
          <w:rFonts w:ascii="Arial" w:hAnsi="Arial" w:cs="Arial"/>
          <w:spacing w:val="0"/>
          <w:szCs w:val="22"/>
          <w:lang w:val="cy-GB"/>
        </w:rPr>
        <w:t xml:space="preserve"> gael mynediad at y digwyddiad.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436C6C" w:rsidRPr="00E94B09" w:rsidRDefault="00436C6C" w:rsidP="00436C6C">
      <w:pPr>
        <w:pStyle w:val="ListParagraph"/>
        <w:numPr>
          <w:ilvl w:val="1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Sail gyfreithlon ar gyfer prosesu’r data hwn: Contract (mae casglu a defnyddio’r data’n deg ac yn rhesymol mewn perthynas â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cwblhau tasgau </w:t>
      </w:r>
      <w:r w:rsidR="008D6260">
        <w:rPr>
          <w:rFonts w:ascii="Arial" w:hAnsi="Arial" w:cs="Arial"/>
          <w:spacing w:val="0"/>
          <w:szCs w:val="22"/>
          <w:lang w:val="cy-GB"/>
        </w:rPr>
        <w:t>disgwyliedig</w:t>
      </w:r>
      <w:r w:rsidR="008D626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fel rhan o gadw lle</w:t>
      </w:r>
    </w:p>
    <w:p w:rsidR="003E024B" w:rsidRPr="00E94B09" w:rsidRDefault="003E024B" w:rsidP="00436C6C">
      <w:pPr>
        <w:pStyle w:val="ListParagraph"/>
        <w:ind w:left="144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br/>
      </w:r>
    </w:p>
    <w:p w:rsidR="003E024B" w:rsidRPr="00E94B09" w:rsidRDefault="00F50F30" w:rsidP="00AF186E">
      <w:pPr>
        <w:pStyle w:val="ListParagraph"/>
        <w:numPr>
          <w:ilvl w:val="0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Gall enw, manylion cyswllt a manylion eraill unigolyn gael eu casglu ar unrhyw adeg (gan gynnwys pan fydd yn prynu tocynnau neu mewn digwyddiad), gyda’</w:t>
      </w:r>
      <w:r w:rsidR="00FE0A34">
        <w:rPr>
          <w:rFonts w:ascii="Arial" w:hAnsi="Arial" w:cs="Arial"/>
          <w:spacing w:val="0"/>
          <w:szCs w:val="22"/>
          <w:lang w:val="cy-GB"/>
        </w:rPr>
        <w:t>i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FE0A34">
        <w:rPr>
          <w:rFonts w:ascii="Arial" w:hAnsi="Arial" w:cs="Arial"/>
          <w:spacing w:val="0"/>
          <w:szCs w:val="22"/>
          <w:lang w:val="cy-GB"/>
        </w:rPr>
        <w:t>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aniatâd, er mwyn i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gyfathrebu </w:t>
      </w:r>
      <w:r w:rsidR="00FE0A34">
        <w:rPr>
          <w:rFonts w:ascii="Arial" w:hAnsi="Arial" w:cs="Arial"/>
          <w:spacing w:val="0"/>
          <w:szCs w:val="22"/>
          <w:lang w:val="cy-GB"/>
        </w:rPr>
        <w:t xml:space="preserve">ag ef </w:t>
      </w:r>
      <w:r w:rsidRPr="00E94B09">
        <w:rPr>
          <w:rFonts w:ascii="Arial" w:hAnsi="Arial" w:cs="Arial"/>
          <w:spacing w:val="0"/>
          <w:szCs w:val="22"/>
          <w:lang w:val="cy-GB"/>
        </w:rPr>
        <w:t>mewn perthynas â gweithgareddau grŵp a’u hyrwyddo. Gweler ‘Sut rydym yn ceisio caniatâd’ isod.</w:t>
      </w:r>
    </w:p>
    <w:p w:rsidR="006D40A5" w:rsidRPr="00E94B09" w:rsidRDefault="00092296" w:rsidP="006D40A5">
      <w:pPr>
        <w:pStyle w:val="ListParagraph"/>
        <w:numPr>
          <w:ilvl w:val="1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Sail gyfreithlon ar gyfer prosesu’r data hwn: Contract 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>(</w:t>
      </w:r>
      <w:r w:rsidRPr="00E94B09">
        <w:rPr>
          <w:rFonts w:ascii="Arial" w:hAnsi="Arial" w:cs="Arial"/>
          <w:spacing w:val="0"/>
          <w:szCs w:val="22"/>
          <w:lang w:val="cy-GB"/>
        </w:rPr>
        <w:t>gweler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 xml:space="preserve"> ‘</w:t>
      </w:r>
      <w:r w:rsidRPr="00E94B09">
        <w:rPr>
          <w:rFonts w:ascii="Arial" w:hAnsi="Arial" w:cs="Arial"/>
          <w:spacing w:val="0"/>
          <w:szCs w:val="22"/>
          <w:lang w:val="cy-GB"/>
        </w:rPr>
        <w:t>Sut rydym yn ceisio caniatâd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>’)</w:t>
      </w:r>
    </w:p>
    <w:p w:rsidR="006D40A5" w:rsidRPr="00E94B09" w:rsidRDefault="006D40A5" w:rsidP="006D40A5">
      <w:pPr>
        <w:pStyle w:val="ListParagraph"/>
        <w:rPr>
          <w:rFonts w:ascii="Arial" w:hAnsi="Arial" w:cs="Arial"/>
          <w:spacing w:val="0"/>
          <w:szCs w:val="22"/>
          <w:lang w:val="cy-GB"/>
        </w:rPr>
      </w:pPr>
    </w:p>
    <w:p w:rsidR="006D40A5" w:rsidRPr="00E94B09" w:rsidRDefault="008B2DAA" w:rsidP="006D40A5">
      <w:pPr>
        <w:pStyle w:val="ListParagraph"/>
        <w:numPr>
          <w:ilvl w:val="0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lastRenderedPageBreak/>
        <w:t xml:space="preserve">Gall data </w:t>
      </w:r>
      <w:r w:rsidR="0043265C" w:rsidRPr="00E94B09">
        <w:rPr>
          <w:rFonts w:ascii="Arial" w:hAnsi="Arial" w:cs="Arial"/>
          <w:spacing w:val="0"/>
          <w:szCs w:val="22"/>
          <w:lang w:val="cy-GB"/>
        </w:rPr>
        <w:t>ffugenwol neu ddienw unigol</w:t>
      </w:r>
      <w:r w:rsidR="00F54200">
        <w:rPr>
          <w:rFonts w:ascii="Arial" w:hAnsi="Arial" w:cs="Arial"/>
          <w:spacing w:val="0"/>
          <w:szCs w:val="22"/>
          <w:lang w:val="cy-GB"/>
        </w:rPr>
        <w:t>yn</w:t>
      </w:r>
      <w:r w:rsidR="0043265C" w:rsidRPr="00E94B09">
        <w:rPr>
          <w:rFonts w:ascii="Arial" w:hAnsi="Arial" w:cs="Arial"/>
          <w:spacing w:val="0"/>
          <w:szCs w:val="22"/>
          <w:lang w:val="cy-GB"/>
        </w:rPr>
        <w:t xml:space="preserve"> (gan gynnwys data ymddygiadol, technolegol a daearyddol/rhanbarthol) gael ei gasglu drwy ddefnyddio ‘cwcis’ olrhain pan fydd e</w:t>
      </w:r>
      <w:r w:rsidR="00F54200">
        <w:rPr>
          <w:rFonts w:ascii="Arial" w:hAnsi="Arial" w:cs="Arial"/>
          <w:spacing w:val="0"/>
          <w:szCs w:val="22"/>
          <w:lang w:val="cy-GB"/>
        </w:rPr>
        <w:t>f yn</w:t>
      </w:r>
      <w:r w:rsidR="0043265C" w:rsidRPr="00E94B09">
        <w:rPr>
          <w:rFonts w:ascii="Arial" w:hAnsi="Arial" w:cs="Arial"/>
          <w:spacing w:val="0"/>
          <w:szCs w:val="22"/>
          <w:lang w:val="cy-GB"/>
        </w:rPr>
        <w:t xml:space="preserve"> cael mynediad at ein gwefan neu’n rhyngweithio â’n e-byst, er mwyn i ni foni</w:t>
      </w:r>
      <w:r w:rsidR="00F54200">
        <w:rPr>
          <w:rFonts w:ascii="Arial" w:hAnsi="Arial" w:cs="Arial"/>
          <w:spacing w:val="0"/>
          <w:szCs w:val="22"/>
          <w:lang w:val="cy-GB"/>
        </w:rPr>
        <w:t>tr</w:t>
      </w:r>
      <w:r w:rsidR="0043265C" w:rsidRPr="00E94B09">
        <w:rPr>
          <w:rFonts w:ascii="Arial" w:hAnsi="Arial" w:cs="Arial"/>
          <w:spacing w:val="0"/>
          <w:szCs w:val="22"/>
          <w:lang w:val="cy-GB"/>
        </w:rPr>
        <w:t xml:space="preserve">o a gwella’n </w:t>
      </w:r>
      <w:r w:rsidR="00044828" w:rsidRPr="00E94B09">
        <w:rPr>
          <w:rFonts w:ascii="Arial" w:hAnsi="Arial" w:cs="Arial"/>
          <w:spacing w:val="0"/>
          <w:szCs w:val="22"/>
          <w:lang w:val="cy-GB"/>
        </w:rPr>
        <w:t>heffeithiolrwydd ar y llwyfannau hyn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="00044828" w:rsidRPr="00E94B09">
        <w:rPr>
          <w:rFonts w:ascii="Arial" w:hAnsi="Arial" w:cs="Arial"/>
          <w:spacing w:val="0"/>
          <w:szCs w:val="22"/>
          <w:lang w:val="cy-GB"/>
        </w:rPr>
        <w:t>Gweler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 xml:space="preserve"> ‘</w:t>
      </w:r>
      <w:r w:rsidR="00044828" w:rsidRPr="00E94B09">
        <w:rPr>
          <w:rFonts w:ascii="Arial" w:hAnsi="Arial" w:cs="Arial"/>
          <w:spacing w:val="0"/>
          <w:szCs w:val="22"/>
          <w:lang w:val="cy-GB"/>
        </w:rPr>
        <w:t>Cwcis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044828" w:rsidRPr="00E94B09">
        <w:rPr>
          <w:rFonts w:ascii="Arial" w:hAnsi="Arial" w:cs="Arial"/>
          <w:spacing w:val="0"/>
          <w:szCs w:val="22"/>
          <w:lang w:val="cy-GB"/>
        </w:rPr>
        <w:t>ar wefan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044828" w:rsidRPr="00E94B09">
        <w:rPr>
          <w:rFonts w:ascii="Arial" w:hAnsi="Arial" w:cs="Arial"/>
          <w:spacing w:val="0"/>
          <w:szCs w:val="22"/>
          <w:lang w:val="cy-GB"/>
        </w:rPr>
        <w:t>isod</w:t>
      </w:r>
      <w:r w:rsidR="006D40A5" w:rsidRPr="00E94B09">
        <w:rPr>
          <w:rFonts w:ascii="Arial" w:hAnsi="Arial" w:cs="Arial"/>
          <w:spacing w:val="0"/>
          <w:szCs w:val="22"/>
          <w:lang w:val="cy-GB"/>
        </w:rPr>
        <w:t>.</w:t>
      </w:r>
    </w:p>
    <w:p w:rsidR="00044828" w:rsidRPr="00E94B09" w:rsidRDefault="00044828" w:rsidP="00044828">
      <w:pPr>
        <w:pStyle w:val="ListParagraph"/>
        <w:numPr>
          <w:ilvl w:val="1"/>
          <w:numId w:val="13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Sail gyfreithlon ar gyfer prosesu’r data hwn: Contract (gweler ‘Sut rydym yn ceisio caniatâd’)</w:t>
      </w:r>
    </w:p>
    <w:p w:rsidR="006D40A5" w:rsidRPr="00E94B09" w:rsidRDefault="006D40A5" w:rsidP="006D40A5">
      <w:pPr>
        <w:pStyle w:val="ListParagraph"/>
        <w:ind w:left="1440"/>
        <w:rPr>
          <w:rFonts w:ascii="Arial" w:hAnsi="Arial" w:cs="Arial"/>
          <w:spacing w:val="0"/>
          <w:szCs w:val="22"/>
          <w:lang w:val="cy-GB"/>
        </w:rPr>
      </w:pPr>
    </w:p>
    <w:p w:rsidR="00D0395D" w:rsidRPr="00E94B09" w:rsidRDefault="00D0395D" w:rsidP="006D40A5">
      <w:pPr>
        <w:pStyle w:val="ListParagraph"/>
        <w:ind w:left="1440"/>
        <w:rPr>
          <w:rFonts w:ascii="Arial" w:hAnsi="Arial" w:cs="Arial"/>
          <w:spacing w:val="0"/>
          <w:szCs w:val="22"/>
          <w:lang w:val="cy-GB"/>
        </w:rPr>
      </w:pPr>
    </w:p>
    <w:p w:rsidR="00930FDB" w:rsidRPr="00E94B09" w:rsidRDefault="00D06330" w:rsidP="003470B0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Rydym yn casglu ac yn defnyddio data personol at ddibenion penodol, clir a chyfreithlon yn unig a byddwn yn defnyddio’r data at y dibenion penodol hynny’n unig. </w:t>
      </w:r>
    </w:p>
    <w:p w:rsidR="00930FDB" w:rsidRPr="00E94B09" w:rsidRDefault="00D06330" w:rsidP="00193C0F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Pan fydd yn casglu data, bydd 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bob amser yn darparu datganiad preifatrwydd clir a phenodol gan egluro wrth destun y data pam y mae angen y data ac at ba ddiben y bydd yn cael ei ddefnyddio. </w:t>
      </w:r>
      <w:r w:rsidR="00930FDB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9A32E5" w:rsidRPr="00E94B09" w:rsidRDefault="0015259F" w:rsidP="00D33270">
      <w:pPr>
        <w:pStyle w:val="Heading2"/>
        <w:numPr>
          <w:ilvl w:val="0"/>
          <w:numId w:val="25"/>
        </w:numPr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Rydym yn sicrhau bod unrhyw ddata sy’n cael ei gasglu’n berthnasol ac nid yw’n ormodol</w:t>
      </w:r>
    </w:p>
    <w:p w:rsidR="00193C0F" w:rsidRPr="00E94B09" w:rsidRDefault="0015259F" w:rsidP="00976B3C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Ni fydd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casglu neu’n cadw mwy o ddata nag sy’n angenrheidiol ar gyfer ei ddiben </w:t>
      </w:r>
      <w:r w:rsidR="00627FC4" w:rsidRPr="00E94B09">
        <w:rPr>
          <w:rFonts w:ascii="Arial" w:hAnsi="Arial" w:cs="Arial"/>
          <w:spacing w:val="0"/>
          <w:szCs w:val="22"/>
          <w:lang w:val="cy-GB"/>
        </w:rPr>
        <w:t>arfaethedig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.  </w:t>
      </w:r>
      <w:r w:rsidR="009A32E5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9A32E5" w:rsidRPr="00E94B09" w:rsidRDefault="003E0D6C" w:rsidP="00976B3C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E.</w:t>
      </w:r>
      <w:r w:rsidR="0015259F" w:rsidRPr="00E94B09">
        <w:rPr>
          <w:rFonts w:ascii="Arial" w:hAnsi="Arial" w:cs="Arial"/>
          <w:spacing w:val="0"/>
          <w:szCs w:val="22"/>
          <w:lang w:val="cy-GB"/>
        </w:rPr>
        <w:t>e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="0015259F" w:rsidRPr="00E94B09">
        <w:rPr>
          <w:rFonts w:ascii="Arial" w:hAnsi="Arial" w:cs="Arial"/>
          <w:spacing w:val="0"/>
          <w:szCs w:val="22"/>
          <w:lang w:val="cy-GB"/>
        </w:rPr>
        <w:t xml:space="preserve">mae angen i ni gasglu rhifau ffôn gan aelodau er mwyn </w:t>
      </w:r>
      <w:r w:rsidR="00F54200">
        <w:rPr>
          <w:rFonts w:ascii="Arial" w:hAnsi="Arial" w:cs="Arial"/>
          <w:spacing w:val="0"/>
          <w:szCs w:val="22"/>
          <w:lang w:val="cy-GB"/>
        </w:rPr>
        <w:t xml:space="preserve">i ni </w:t>
      </w:r>
      <w:r w:rsidR="0015259F" w:rsidRPr="00E94B09">
        <w:rPr>
          <w:rFonts w:ascii="Arial" w:hAnsi="Arial" w:cs="Arial"/>
          <w:spacing w:val="0"/>
          <w:szCs w:val="22"/>
          <w:lang w:val="cy-GB"/>
        </w:rPr>
        <w:t>allu cysylltu â nhw parthed</w:t>
      </w:r>
      <w:r w:rsidR="00150ED1" w:rsidRPr="00E94B09">
        <w:rPr>
          <w:rFonts w:ascii="Arial" w:hAnsi="Arial" w:cs="Arial"/>
          <w:spacing w:val="0"/>
          <w:szCs w:val="22"/>
          <w:lang w:val="cy-GB"/>
        </w:rPr>
        <w:t xml:space="preserve"> gweinyddiaeth y grŵp, ond ni chesglir data am eu statws priodasol neu eu rhywioldeb, gan fod </w:t>
      </w:r>
      <w:r w:rsidR="00F93E51" w:rsidRPr="00E94B09">
        <w:rPr>
          <w:rFonts w:ascii="Arial" w:hAnsi="Arial" w:cs="Arial"/>
          <w:spacing w:val="0"/>
          <w:szCs w:val="22"/>
          <w:lang w:val="cy-GB"/>
        </w:rPr>
        <w:t xml:space="preserve">y data hwn </w:t>
      </w:r>
      <w:r w:rsidR="00150ED1" w:rsidRPr="00E94B09">
        <w:rPr>
          <w:rFonts w:ascii="Arial" w:hAnsi="Arial" w:cs="Arial"/>
          <w:spacing w:val="0"/>
          <w:szCs w:val="22"/>
          <w:lang w:val="cy-GB"/>
        </w:rPr>
        <w:t xml:space="preserve">yn ddiangen ac yn ormodol </w:t>
      </w:r>
      <w:r w:rsidR="00F93E51" w:rsidRPr="00E94B09">
        <w:rPr>
          <w:rFonts w:ascii="Arial" w:hAnsi="Arial" w:cs="Arial"/>
          <w:spacing w:val="0"/>
          <w:szCs w:val="22"/>
          <w:lang w:val="cy-GB"/>
        </w:rPr>
        <w:t>ar gyfer dibenion gweinyddu’r grŵp.</w:t>
      </w:r>
      <w:r w:rsidR="0015259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9A32E5" w:rsidRPr="00E94B09" w:rsidRDefault="00F93E51" w:rsidP="00D33270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Rydym yn sicrhau bod data’n gywir ac yn gyfredol </w:t>
      </w:r>
    </w:p>
    <w:p w:rsidR="009A32E5" w:rsidRPr="00E94B09" w:rsidRDefault="00F93E51" w:rsidP="00D0395D">
      <w:pPr>
        <w:suppressAutoHyphens w:val="0"/>
        <w:autoSpaceDE w:val="0"/>
        <w:autoSpaceDN w:val="0"/>
        <w:adjustRightInd w:val="0"/>
        <w:rPr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gofyn i aelodau, gwirfoddolwyr a staff wirio a diweddaru eu data’n flynyddol. Bydd unrhyw unigolyn yn gallu diweddaru e</w:t>
      </w:r>
      <w:r w:rsidR="009E4C26">
        <w:rPr>
          <w:rFonts w:ascii="Arial" w:hAnsi="Arial" w:cs="Arial"/>
          <w:spacing w:val="0"/>
          <w:szCs w:val="22"/>
          <w:lang w:val="cy-GB"/>
        </w:rPr>
        <w:t>i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9E4C26">
        <w:rPr>
          <w:rFonts w:ascii="Arial" w:hAnsi="Arial" w:cs="Arial"/>
          <w:spacing w:val="0"/>
          <w:szCs w:val="22"/>
          <w:lang w:val="cy-GB"/>
        </w:rPr>
        <w:t>d</w:t>
      </w:r>
      <w:r w:rsidRPr="00E94B09">
        <w:rPr>
          <w:rFonts w:ascii="Arial" w:hAnsi="Arial" w:cs="Arial"/>
          <w:spacing w:val="0"/>
          <w:szCs w:val="22"/>
          <w:lang w:val="cy-GB"/>
        </w:rPr>
        <w:t>data ar unrhyw adeg drwy gysylltu â’r Swydd</w:t>
      </w:r>
      <w:r w:rsidR="009E4C26">
        <w:rPr>
          <w:rFonts w:ascii="Arial" w:hAnsi="Arial" w:cs="Arial"/>
          <w:spacing w:val="0"/>
          <w:szCs w:val="22"/>
          <w:lang w:val="cy-GB"/>
        </w:rPr>
        <w:t>og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Diogelu Data.  </w:t>
      </w:r>
    </w:p>
    <w:p w:rsidR="009A32E5" w:rsidRPr="00E94B09" w:rsidRDefault="00F93E51" w:rsidP="00D33270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>Rydym yn sicrhau ni chedwir data</w:t>
      </w:r>
      <w:r w:rsidR="00812015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 am gyfnod hwy</w:t>
      </w:r>
      <w:r w:rsidR="007822ED"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 nag sydd ei angen </w:t>
      </w:r>
    </w:p>
    <w:p w:rsidR="0051475D" w:rsidRPr="00E94B09" w:rsidRDefault="007822ED" w:rsidP="00F01CEC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Ni fydd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cadw cofnodion </w:t>
      </w:r>
      <w:r w:rsidR="00812015">
        <w:rPr>
          <w:rFonts w:ascii="Arial" w:hAnsi="Arial" w:cs="Arial"/>
          <w:spacing w:val="0"/>
          <w:szCs w:val="22"/>
          <w:lang w:val="cy-GB"/>
        </w:rPr>
        <w:t>am gyfnod hwy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nag sydd e</w:t>
      </w:r>
      <w:r w:rsidR="000E6B7C">
        <w:rPr>
          <w:rFonts w:ascii="Arial" w:hAnsi="Arial" w:cs="Arial"/>
          <w:spacing w:val="0"/>
          <w:szCs w:val="22"/>
          <w:lang w:val="cy-GB"/>
        </w:rPr>
        <w:t xml:space="preserve">i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angen </w:t>
      </w:r>
      <w:r w:rsidR="00627FC4" w:rsidRPr="00E94B09">
        <w:rPr>
          <w:rFonts w:ascii="Arial" w:hAnsi="Arial" w:cs="Arial"/>
          <w:spacing w:val="0"/>
          <w:szCs w:val="22"/>
          <w:lang w:val="cy-GB"/>
        </w:rPr>
        <w:t xml:space="preserve">i fodloni’r dibenion </w:t>
      </w:r>
      <w:r w:rsidRPr="00E94B09">
        <w:rPr>
          <w:rFonts w:ascii="Arial" w:hAnsi="Arial" w:cs="Arial"/>
          <w:spacing w:val="0"/>
          <w:szCs w:val="22"/>
          <w:lang w:val="cy-GB"/>
        </w:rPr>
        <w:t>arfaethedig</w:t>
      </w:r>
      <w:r w:rsidR="00106953" w:rsidRPr="00E94B09">
        <w:rPr>
          <w:rFonts w:ascii="Arial" w:hAnsi="Arial" w:cs="Arial"/>
          <w:spacing w:val="0"/>
          <w:szCs w:val="22"/>
          <w:lang w:val="cy-GB"/>
        </w:rPr>
        <w:t xml:space="preserve"> y’u casglwyd </w:t>
      </w:r>
      <w:r w:rsidR="00627FC4" w:rsidRPr="00E94B09">
        <w:rPr>
          <w:rFonts w:ascii="Arial" w:hAnsi="Arial" w:cs="Arial"/>
          <w:spacing w:val="0"/>
          <w:szCs w:val="22"/>
          <w:lang w:val="cy-GB"/>
        </w:rPr>
        <w:t>ar e</w:t>
      </w:r>
      <w:r w:rsidR="000E6B7C">
        <w:rPr>
          <w:rFonts w:ascii="Arial" w:hAnsi="Arial" w:cs="Arial"/>
          <w:spacing w:val="0"/>
          <w:szCs w:val="22"/>
          <w:lang w:val="cy-GB"/>
        </w:rPr>
        <w:t>u c</w:t>
      </w:r>
      <w:r w:rsidR="00106953" w:rsidRPr="00E94B09">
        <w:rPr>
          <w:rFonts w:ascii="Arial" w:hAnsi="Arial" w:cs="Arial"/>
          <w:spacing w:val="0"/>
          <w:szCs w:val="22"/>
          <w:lang w:val="cy-GB"/>
        </w:rPr>
        <w:t>yfer (oni bai bod gofynion cyfreithlon i gadw’r cofnodion).</w:t>
      </w:r>
    </w:p>
    <w:p w:rsidR="00D02B30" w:rsidRPr="00E94B09" w:rsidRDefault="00627FC4" w:rsidP="00672F19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Adolygir</w:t>
      </w:r>
      <w:r w:rsidR="0027205B">
        <w:rPr>
          <w:rFonts w:ascii="Arial" w:hAnsi="Arial" w:cs="Arial"/>
          <w:spacing w:val="0"/>
          <w:szCs w:val="22"/>
          <w:lang w:val="cy-GB"/>
        </w:rPr>
        <w:t xml:space="preserve"> 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dull cadw</w:t>
      </w:r>
      <w:r w:rsidR="0027205B">
        <w:rPr>
          <w:rFonts w:ascii="Arial" w:hAnsi="Arial" w:cs="Arial"/>
          <w:spacing w:val="0"/>
          <w:szCs w:val="22"/>
          <w:lang w:val="cy-GB"/>
        </w:rPr>
        <w:t>’r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data</w:t>
      </w:r>
      <w:r w:rsidR="0027205B">
        <w:rPr>
          <w:rFonts w:ascii="Arial" w:hAnsi="Arial" w:cs="Arial"/>
          <w:spacing w:val="0"/>
          <w:szCs w:val="22"/>
          <w:lang w:val="cy-GB"/>
        </w:rPr>
        <w:t xml:space="preserve"> a’i d</w:t>
      </w:r>
      <w:r w:rsidR="0027205B" w:rsidRPr="00E94B09">
        <w:rPr>
          <w:rFonts w:ascii="Arial" w:hAnsi="Arial" w:cs="Arial"/>
          <w:spacing w:val="0"/>
          <w:szCs w:val="22"/>
          <w:lang w:val="cy-GB"/>
        </w:rPr>
        <w:t>defnydd arfaethedig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yn unol â pholisi cadw data</w:t>
      </w:r>
      <w:r w:rsidR="00751103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51103" w:rsidRPr="00E94B09">
        <w:rPr>
          <w:rFonts w:ascii="Arial" w:hAnsi="Arial" w:cs="Arial"/>
          <w:color w:val="FF0000"/>
          <w:spacing w:val="0"/>
          <w:szCs w:val="22"/>
          <w:lang w:val="cy-GB"/>
        </w:rPr>
        <w:t>[Group name]</w:t>
      </w:r>
      <w:r w:rsidR="00210712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="00751103" w:rsidRPr="00E94B09">
        <w:rPr>
          <w:rFonts w:ascii="Arial" w:hAnsi="Arial" w:cs="Arial"/>
          <w:spacing w:val="0"/>
          <w:szCs w:val="22"/>
          <w:lang w:val="cy-GB"/>
        </w:rPr>
        <w:t>Pan na fydd y defnydd arfaethedig yn berthnasol mwyach (e.e. manylion cyswllt ar gyfer aelod sydd wedi gadael y grŵp), bydd y data’n cael ei ddileu o fewn cyfnod rhesymol.</w:t>
      </w:r>
      <w:r w:rsidR="0051475D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C118CD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D20D4C" w:rsidRPr="00E94B09" w:rsidRDefault="00751103" w:rsidP="00D33270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>Rydym yn cadw data personol yn ddiogel</w:t>
      </w:r>
    </w:p>
    <w:p w:rsidR="003D7054" w:rsidRPr="00E94B09" w:rsidRDefault="00751103" w:rsidP="003D7054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sicrhau bod data sy’n cael ei gadw gennym yn cael ei gadw’n ddiogel.</w:t>
      </w:r>
    </w:p>
    <w:p w:rsidR="003D7054" w:rsidRPr="00E94B09" w:rsidRDefault="00751103" w:rsidP="007A03F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data sy’n cael ei gadw’n electronig yn cael ei gadw’n ddiogel ac wedi’i ddiogelu gan gyfrinair</w:t>
      </w:r>
    </w:p>
    <w:p w:rsidR="003D7054" w:rsidRPr="00E94B09" w:rsidRDefault="00751103" w:rsidP="007A03F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lastRenderedPageBreak/>
        <w:t xml:space="preserve">Ailosodir cyfrineiriau ar gyfer ffeiliau data electronig </w:t>
      </w:r>
      <w:r w:rsidR="00F431BB" w:rsidRPr="00E94B09">
        <w:rPr>
          <w:rFonts w:ascii="Arial" w:hAnsi="Arial" w:cs="Arial"/>
          <w:spacing w:val="0"/>
          <w:szCs w:val="22"/>
          <w:lang w:val="cy-GB"/>
        </w:rPr>
        <w:t>bob tro y b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ydd unigolyn sydd â mynediad at ddata’n gadael ei rôl/swydd </w:t>
      </w:r>
    </w:p>
    <w:p w:rsidR="003D7054" w:rsidRPr="00E94B09" w:rsidRDefault="007C1AEC" w:rsidP="007A03F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data sy’n cael ei gadw’n ffisegol (e.e. ffurflenni aelodaeth neu daflenni cofrestru e-bost) yn cael ei gadw mewn cwpwrdd wedi’i gloi</w:t>
      </w:r>
    </w:p>
    <w:p w:rsidR="003D7054" w:rsidRPr="00E94B09" w:rsidRDefault="007E77B8" w:rsidP="007A03F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Dyl</w:t>
      </w:r>
      <w:r w:rsidR="0027205B">
        <w:rPr>
          <w:rFonts w:ascii="Arial" w:hAnsi="Arial" w:cs="Arial"/>
          <w:spacing w:val="0"/>
          <w:szCs w:val="22"/>
          <w:lang w:val="cy-GB"/>
        </w:rPr>
        <w:t>ai’r</w:t>
      </w:r>
      <w:r w:rsidR="00AF6B5D">
        <w:rPr>
          <w:rFonts w:ascii="Arial" w:hAnsi="Arial" w:cs="Arial"/>
          <w:spacing w:val="0"/>
          <w:szCs w:val="22"/>
          <w:lang w:val="cy-GB"/>
        </w:rPr>
        <w:t xml:space="preserve"> </w:t>
      </w:r>
      <w:r w:rsidR="00AF6B5D" w:rsidRPr="00E94B09">
        <w:rPr>
          <w:rFonts w:ascii="Arial" w:hAnsi="Arial" w:cs="Arial"/>
          <w:spacing w:val="0"/>
          <w:szCs w:val="22"/>
          <w:lang w:val="cy-GB"/>
        </w:rPr>
        <w:t>Swyddog Diogelu Data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AF6B5D">
        <w:rPr>
          <w:rFonts w:ascii="Arial" w:hAnsi="Arial" w:cs="Arial"/>
          <w:spacing w:val="0"/>
          <w:szCs w:val="22"/>
          <w:lang w:val="cy-GB"/>
        </w:rPr>
        <w:t>g</w:t>
      </w:r>
      <w:r w:rsidRPr="00E94B09">
        <w:rPr>
          <w:rFonts w:ascii="Arial" w:hAnsi="Arial" w:cs="Arial"/>
          <w:spacing w:val="0"/>
          <w:szCs w:val="22"/>
          <w:lang w:val="cy-GB"/>
        </w:rPr>
        <w:t>asglu allweddi ar gyfer cloeau sy’n diogelu ffeiliau data ffisegol oddi wrth unrhyw unigolyn sydd â mynediad os bydd e</w:t>
      </w:r>
      <w:r w:rsidR="00AF6B5D">
        <w:rPr>
          <w:rFonts w:ascii="Arial" w:hAnsi="Arial" w:cs="Arial"/>
          <w:spacing w:val="0"/>
          <w:szCs w:val="22"/>
          <w:lang w:val="cy-GB"/>
        </w:rPr>
        <w:t>f yn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gadael ei rôl/swydd. Dylid newid y codau ar gyfer cloeau cyfunrhif </w:t>
      </w:r>
      <w:r w:rsidR="00F431BB" w:rsidRPr="00E94B09">
        <w:rPr>
          <w:rFonts w:ascii="Arial" w:hAnsi="Arial" w:cs="Arial"/>
          <w:spacing w:val="0"/>
          <w:szCs w:val="22"/>
          <w:lang w:val="cy-GB"/>
        </w:rPr>
        <w:t xml:space="preserve">bob tro y bydd unigolyn sydd â mynediad yn gadael ei rôl/swydd </w:t>
      </w:r>
    </w:p>
    <w:p w:rsidR="00CE3A40" w:rsidRPr="00E94B09" w:rsidRDefault="00F431BB" w:rsidP="00F431BB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Rhoddir mynediad at ddata i ymddiriedolwyr/aelodau’r pwyllgor/contractwyr perthnasol yn unig lle bo angen er mwyn rheoli’r grŵp. Bydd y Swyddog Diogelu Data’n penderfynu ar ba sefyllfaoedd y mae hyn yn berthnasol iddynt ac yn cadw rhestr o’r rhai sydd â mynediad at ddata</w:t>
      </w:r>
      <w:r w:rsidR="00F74010" w:rsidRPr="00E94B09">
        <w:rPr>
          <w:rFonts w:ascii="Arial" w:hAnsi="Arial" w:cs="Arial"/>
          <w:bCs/>
          <w:szCs w:val="22"/>
          <w:lang w:val="cy-GB"/>
        </w:rPr>
        <w:br/>
      </w:r>
    </w:p>
    <w:p w:rsidR="008A5746" w:rsidRPr="00E94B09" w:rsidRDefault="008A5746" w:rsidP="008A5746">
      <w:pPr>
        <w:pStyle w:val="ListParagraph"/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</w:p>
    <w:p w:rsidR="00264807" w:rsidRPr="00E94B09" w:rsidRDefault="009127DC" w:rsidP="00D33270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Trosglwyddo data i wledydd y tu allan </w:t>
      </w:r>
      <w:r w:rsidR="007A06BC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>i</w:t>
      </w: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>’r</w:t>
      </w:r>
      <w:r w:rsidR="00D01A76"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 Ardal Economaidd Ewropeaidd</w:t>
      </w:r>
    </w:p>
    <w:p w:rsidR="00FE2858" w:rsidRPr="00E94B09" w:rsidRDefault="00B82B49" w:rsidP="00D20D4C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Ni fydd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trosglwyddo data i wledydd y tu allan </w:t>
      </w:r>
      <w:r w:rsidR="007A06BC">
        <w:rPr>
          <w:rFonts w:ascii="Arial" w:hAnsi="Arial" w:cs="Arial"/>
          <w:spacing w:val="0"/>
          <w:szCs w:val="22"/>
          <w:lang w:val="cy-GB"/>
        </w:rPr>
        <w:t>i</w:t>
      </w:r>
      <w:r w:rsidRPr="00E94B09">
        <w:rPr>
          <w:rFonts w:ascii="Arial" w:hAnsi="Arial" w:cs="Arial"/>
          <w:spacing w:val="0"/>
          <w:szCs w:val="22"/>
          <w:lang w:val="cy-GB"/>
        </w:rPr>
        <w:t>’r Ardal Economaidd Ewropeaidd</w:t>
      </w:r>
      <w:r w:rsidR="00CE3A40" w:rsidRPr="00E94B09">
        <w:rPr>
          <w:rFonts w:ascii="Arial" w:hAnsi="Arial" w:cs="Arial"/>
          <w:spacing w:val="0"/>
          <w:szCs w:val="22"/>
          <w:lang w:val="cy-GB"/>
        </w:rPr>
        <w:t xml:space="preserve"> (EEA)</w:t>
      </w:r>
      <w:r w:rsidR="00264807" w:rsidRPr="00E94B09">
        <w:rPr>
          <w:rFonts w:ascii="Arial" w:hAnsi="Arial" w:cs="Arial"/>
          <w:spacing w:val="0"/>
          <w:szCs w:val="22"/>
          <w:lang w:val="cy-GB"/>
        </w:rPr>
        <w:t xml:space="preserve">, </w:t>
      </w:r>
      <w:r w:rsidRPr="00E94B09">
        <w:rPr>
          <w:rFonts w:ascii="Arial" w:hAnsi="Arial" w:cs="Arial"/>
          <w:spacing w:val="0"/>
          <w:szCs w:val="22"/>
          <w:lang w:val="cy-GB"/>
        </w:rPr>
        <w:t>oni bai bod gan yr wlad ddiogelwch digonol ar gyfer hawliau preifatrwydd data’r unigolyn.</w:t>
      </w:r>
    </w:p>
    <w:p w:rsidR="00176BD7" w:rsidRPr="00E94B09" w:rsidRDefault="00176BD7" w:rsidP="00D20D4C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Cs w:val="22"/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66DA48" wp14:editId="5ED0B447">
                <wp:simplePos x="0" y="0"/>
                <wp:positionH relativeFrom="column">
                  <wp:posOffset>983311</wp:posOffset>
                </wp:positionH>
                <wp:positionV relativeFrom="paragraph">
                  <wp:posOffset>237490</wp:posOffset>
                </wp:positionV>
                <wp:extent cx="5658485" cy="361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B82B49" w:rsidP="003470B0">
                            <w:pPr>
                              <w:pStyle w:val="Heading1"/>
                            </w:pPr>
                            <w:r>
                              <w:t xml:space="preserve">Hawliau’r unigolyn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6DA48" id="Text Box 8" o:spid="_x0000_s1029" type="#_x0000_t202" style="position:absolute;margin-left:77.45pt;margin-top:18.7pt;width:445.55pt;height:2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" fillcolor="#bfbfbf [2412]" stroked="f">
                <v:textbox>
                  <w:txbxContent>
                    <w:p w:rsidR="003470B0" w:rsidRPr="006104E2" w:rsidRDefault="00B82B49" w:rsidP="003470B0">
                      <w:pPr>
                        <w:pStyle w:val="Heading1"/>
                      </w:pPr>
                      <w:r>
                        <w:t xml:space="preserve">Hawliau’r unigolyn </w:t>
                      </w:r>
                    </w:p>
                  </w:txbxContent>
                </v:textbox>
              </v:shape>
            </w:pict>
          </mc:Fallback>
        </mc:AlternateContent>
      </w:r>
    </w:p>
    <w:p w:rsidR="00176BD7" w:rsidRPr="00E94B09" w:rsidRDefault="00176BD7" w:rsidP="00D20D4C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Cs w:val="22"/>
          <w:lang w:val="cy-GB"/>
        </w:rPr>
      </w:pPr>
    </w:p>
    <w:p w:rsidR="008A5746" w:rsidRPr="00E94B09" w:rsidRDefault="008A5746" w:rsidP="008A5746">
      <w:pPr>
        <w:pStyle w:val="NoSpacing"/>
        <w:rPr>
          <w:lang w:val="cy-GB"/>
        </w:rPr>
      </w:pPr>
    </w:p>
    <w:p w:rsidR="000E7AA6" w:rsidRPr="00E94B09" w:rsidRDefault="002B6D21" w:rsidP="008A5746">
      <w:pPr>
        <w:pStyle w:val="NoSpacing"/>
        <w:rPr>
          <w:rFonts w:ascii="Arial" w:hAnsi="Arial" w:cs="Arial"/>
          <w:lang w:val="cy-GB"/>
        </w:rPr>
      </w:pPr>
      <w:r w:rsidRPr="00E94B09">
        <w:rPr>
          <w:rFonts w:ascii="Arial" w:hAnsi="Arial" w:cs="Arial"/>
          <w:lang w:val="cy-GB"/>
        </w:rPr>
        <w:t xml:space="preserve">Pan fydd </w:t>
      </w:r>
      <w:r w:rsidRPr="00E94B09">
        <w:rPr>
          <w:rFonts w:ascii="Arial" w:hAnsi="Arial" w:cs="Arial"/>
          <w:color w:val="FF0000"/>
          <w:lang w:val="cy-GB"/>
        </w:rPr>
        <w:t xml:space="preserve">[Group Name] </w:t>
      </w:r>
      <w:r w:rsidRPr="00E94B09">
        <w:rPr>
          <w:rFonts w:ascii="Arial" w:hAnsi="Arial" w:cs="Arial"/>
          <w:lang w:val="cy-GB"/>
        </w:rPr>
        <w:t xml:space="preserve">yn casglu, yn cadw ac yn defnyddio data personol unigolyn, </w:t>
      </w:r>
      <w:r w:rsidR="0090543C">
        <w:rPr>
          <w:rFonts w:ascii="Arial" w:hAnsi="Arial" w:cs="Arial"/>
          <w:lang w:val="cy-GB"/>
        </w:rPr>
        <w:t>bydd</w:t>
      </w:r>
      <w:r w:rsidRPr="00E94B09">
        <w:rPr>
          <w:rFonts w:ascii="Arial" w:hAnsi="Arial" w:cs="Arial"/>
          <w:lang w:val="cy-GB"/>
        </w:rPr>
        <w:t xml:space="preserve"> gan yr unigolyn yr hawliau canly</w:t>
      </w:r>
      <w:r w:rsidR="00E94B09">
        <w:rPr>
          <w:rFonts w:ascii="Arial" w:hAnsi="Arial" w:cs="Arial"/>
          <w:lang w:val="cy-GB"/>
        </w:rPr>
        <w:t>n</w:t>
      </w:r>
      <w:r w:rsidRPr="00E94B09">
        <w:rPr>
          <w:rFonts w:ascii="Arial" w:hAnsi="Arial" w:cs="Arial"/>
          <w:lang w:val="cy-GB"/>
        </w:rPr>
        <w:t xml:space="preserve">ol dros y data hwnnw. Bydd </w:t>
      </w:r>
      <w:r w:rsidR="00A31827" w:rsidRPr="00E94B09">
        <w:rPr>
          <w:rFonts w:ascii="Arial" w:hAnsi="Arial" w:cs="Arial"/>
          <w:color w:val="FF0000"/>
          <w:lang w:val="cy-GB"/>
        </w:rPr>
        <w:t>[Group Name]</w:t>
      </w:r>
      <w:r w:rsidR="00176BD7" w:rsidRPr="00E94B09">
        <w:rPr>
          <w:rFonts w:ascii="Arial" w:hAnsi="Arial" w:cs="Arial"/>
          <w:lang w:val="cy-GB"/>
        </w:rPr>
        <w:t xml:space="preserve"> </w:t>
      </w:r>
      <w:r w:rsidRPr="00E94B09">
        <w:rPr>
          <w:rFonts w:ascii="Arial" w:hAnsi="Arial" w:cs="Arial"/>
          <w:lang w:val="cy-GB"/>
        </w:rPr>
        <w:t>yn sicrhau bod ei brosesau data’n cydymffurfio â’</w:t>
      </w:r>
      <w:r w:rsidR="00E27E26" w:rsidRPr="00E94B09">
        <w:rPr>
          <w:rFonts w:ascii="Arial" w:hAnsi="Arial" w:cs="Arial"/>
          <w:lang w:val="cy-GB"/>
        </w:rPr>
        <w:t>r</w:t>
      </w:r>
      <w:r w:rsidRPr="00E94B09">
        <w:rPr>
          <w:rFonts w:ascii="Arial" w:hAnsi="Arial" w:cs="Arial"/>
          <w:lang w:val="cy-GB"/>
        </w:rPr>
        <w:t xml:space="preserve"> hawliau hynny ac yn gwneud pob ymdrech resymol </w:t>
      </w:r>
      <w:r w:rsidR="00E27E26" w:rsidRPr="00E94B09">
        <w:rPr>
          <w:rFonts w:ascii="Arial" w:hAnsi="Arial" w:cs="Arial"/>
          <w:lang w:val="cy-GB"/>
        </w:rPr>
        <w:t xml:space="preserve">i fodloni gofynion unigolyn mewn perthynas â’r hawliau hynny. </w:t>
      </w:r>
    </w:p>
    <w:p w:rsidR="00E54307" w:rsidRPr="00E94B09" w:rsidRDefault="00E27E26" w:rsidP="003470B0">
      <w:p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  <w:t xml:space="preserve">Hawliau unigolyn </w:t>
      </w:r>
    </w:p>
    <w:p w:rsidR="000E7AA6" w:rsidRPr="00E94B09" w:rsidRDefault="008E5B78" w:rsidP="00A31827">
      <w:pPr>
        <w:pStyle w:val="ListParagraph"/>
        <w:numPr>
          <w:ilvl w:val="0"/>
          <w:numId w:val="28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gael eich hysbysu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pan fydd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casglu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data</w:t>
      </w:r>
      <w:r w:rsidRPr="00E94B09">
        <w:rPr>
          <w:rFonts w:ascii="Arial" w:hAnsi="Arial" w:cs="Arial"/>
          <w:spacing w:val="0"/>
          <w:szCs w:val="22"/>
          <w:lang w:val="cy-GB"/>
        </w:rPr>
        <w:t>, bydd yn darparu datganiad preifatrwydd clir a phenodol gan egluro pam mae’r data’n cael ei gasglu a sut bydd e</w:t>
      </w:r>
      <w:r w:rsidR="00E94B09">
        <w:rPr>
          <w:rFonts w:ascii="Arial" w:hAnsi="Arial" w:cs="Arial"/>
          <w:spacing w:val="0"/>
          <w:szCs w:val="22"/>
          <w:lang w:val="cy-GB"/>
        </w:rPr>
        <w:t>f 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n cael ei ddefnyddio. 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A31827" w:rsidRPr="00E94B09" w:rsidRDefault="00A31827" w:rsidP="00A31827">
      <w:pPr>
        <w:pStyle w:val="ListParagraph"/>
        <w:rPr>
          <w:rFonts w:ascii="Arial" w:hAnsi="Arial" w:cs="Arial"/>
          <w:spacing w:val="0"/>
          <w:szCs w:val="22"/>
          <w:lang w:val="cy-GB"/>
        </w:rPr>
      </w:pPr>
    </w:p>
    <w:p w:rsidR="000E7AA6" w:rsidRPr="00E94B09" w:rsidRDefault="00313DCD" w:rsidP="00A31827">
      <w:pPr>
        <w:pStyle w:val="ListParagraph"/>
        <w:numPr>
          <w:ilvl w:val="0"/>
          <w:numId w:val="28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gael mynediad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gall unigolion </w:t>
      </w:r>
      <w:r w:rsidR="0090543C">
        <w:rPr>
          <w:rFonts w:ascii="Arial" w:hAnsi="Arial" w:cs="Arial"/>
          <w:spacing w:val="0"/>
          <w:szCs w:val="22"/>
          <w:lang w:val="cy-GB"/>
        </w:rPr>
        <w:t>ofyn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i weld y data y mae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ei gadw amdanynt a chadarnhad o sut mae’n cael ei ddefnyddio.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D406D" w:rsidRPr="00E94B09">
        <w:rPr>
          <w:rFonts w:ascii="Arial" w:hAnsi="Arial" w:cs="Arial"/>
          <w:spacing w:val="0"/>
          <w:szCs w:val="22"/>
          <w:lang w:val="cy-GB"/>
        </w:rPr>
        <w:t xml:space="preserve">Dylid anfon ceisiadau’n ysgrifenedig at y Swyddog Diogelu Data a chydymffurfir â’r rhain am ddim o fewn </w:t>
      </w:r>
      <w:r w:rsidR="00272287" w:rsidRPr="00E94B09">
        <w:rPr>
          <w:rFonts w:ascii="Arial" w:hAnsi="Arial" w:cs="Arial"/>
          <w:spacing w:val="0"/>
          <w:szCs w:val="22"/>
          <w:lang w:val="cy-GB"/>
        </w:rPr>
        <w:t>mis. Lle bydd ceisiadau’n gymhleth neu’n niferus, gellir ymestyn hyn i ddau fis</w:t>
      </w:r>
      <w:r w:rsidR="007D406D" w:rsidRPr="00E94B09">
        <w:rPr>
          <w:rFonts w:ascii="Arial" w:hAnsi="Arial" w:cs="Arial"/>
          <w:spacing w:val="0"/>
          <w:szCs w:val="22"/>
          <w:lang w:val="cy-GB"/>
        </w:rPr>
        <w:t xml:space="preserve">  </w:t>
      </w:r>
    </w:p>
    <w:p w:rsidR="000E7AA6" w:rsidRPr="00E94B09" w:rsidRDefault="000E7AA6" w:rsidP="00C86BF5">
      <w:pPr>
        <w:pStyle w:val="ListParagraph"/>
        <w:ind w:left="0"/>
        <w:rPr>
          <w:rFonts w:ascii="Arial" w:hAnsi="Arial" w:cs="Arial"/>
          <w:spacing w:val="0"/>
          <w:szCs w:val="22"/>
          <w:lang w:val="cy-GB"/>
        </w:rPr>
      </w:pPr>
    </w:p>
    <w:p w:rsidR="000E7AA6" w:rsidRPr="00E94B09" w:rsidRDefault="00272287" w:rsidP="00A31827">
      <w:pPr>
        <w:pStyle w:val="ListParagraph"/>
        <w:numPr>
          <w:ilvl w:val="0"/>
          <w:numId w:val="28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gywiro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gall unigolion ddiweddaru e</w:t>
      </w:r>
      <w:r w:rsidR="00ED4E76">
        <w:rPr>
          <w:rFonts w:ascii="Arial" w:hAnsi="Arial" w:cs="Arial"/>
          <w:spacing w:val="0"/>
          <w:szCs w:val="22"/>
          <w:lang w:val="cy-GB"/>
        </w:rPr>
        <w:t>u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data pan fo’n anghywir neu’n anghyflawn. Bydd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gofyn i aelodau, staff a chontractwyr wirio a diweddaru eu data’n flynyddol. Bydd unrhyw geisiadau ar gyfer diweddaru data’n cael eu prosesu o fewn mis.</w:t>
      </w:r>
      <w:r w:rsidR="00B774DF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A31827" w:rsidRPr="00E94B09" w:rsidRDefault="00A31827" w:rsidP="00A31827">
      <w:pPr>
        <w:pStyle w:val="ListParagraph"/>
        <w:rPr>
          <w:rFonts w:ascii="Arial" w:hAnsi="Arial" w:cs="Arial"/>
          <w:spacing w:val="0"/>
          <w:szCs w:val="22"/>
          <w:lang w:val="cy-GB"/>
        </w:rPr>
      </w:pPr>
    </w:p>
    <w:p w:rsidR="000E7AA6" w:rsidRPr="00E94B09" w:rsidRDefault="00272287" w:rsidP="00A31827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wrthwynebu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gall unigolion wrthwynebu’r defnydd o’</w:t>
      </w:r>
      <w:r w:rsidR="00ED4E76">
        <w:rPr>
          <w:rFonts w:ascii="Arial" w:hAnsi="Arial" w:cs="Arial"/>
          <w:spacing w:val="0"/>
          <w:szCs w:val="22"/>
          <w:lang w:val="cy-GB"/>
        </w:rPr>
        <w:t xml:space="preserve">u </w:t>
      </w:r>
      <w:r w:rsidRPr="00E94B09">
        <w:rPr>
          <w:rFonts w:ascii="Arial" w:hAnsi="Arial" w:cs="Arial"/>
          <w:spacing w:val="0"/>
          <w:szCs w:val="22"/>
          <w:lang w:val="cy-GB"/>
        </w:rPr>
        <w:t>data at ddiben penodol. Bydd</w:t>
      </w:r>
      <w:r w:rsidR="00D12AEE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bob amser yn darparu ffordd i unigolyn dynnu ei ganiatâd ar gyfer yr holl </w:t>
      </w:r>
      <w:r w:rsidR="00791DBA" w:rsidRPr="00E94B09">
        <w:rPr>
          <w:rFonts w:ascii="Arial" w:hAnsi="Arial" w:cs="Arial"/>
          <w:spacing w:val="0"/>
          <w:szCs w:val="22"/>
          <w:lang w:val="cy-GB"/>
        </w:rPr>
        <w:t>ohebiaeth farchnata.</w:t>
      </w:r>
      <w:r w:rsidR="00D12AEE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91DBA" w:rsidRPr="00E94B09">
        <w:rPr>
          <w:rFonts w:ascii="Arial" w:hAnsi="Arial" w:cs="Arial"/>
          <w:spacing w:val="0"/>
          <w:szCs w:val="22"/>
          <w:lang w:val="cy-GB"/>
        </w:rPr>
        <w:t xml:space="preserve">Pan fyddwn yn derbyn cais i beidio â </w:t>
      </w:r>
      <w:r w:rsidR="00791DBA" w:rsidRPr="00E94B09">
        <w:rPr>
          <w:rFonts w:ascii="Arial" w:hAnsi="Arial" w:cs="Arial"/>
          <w:spacing w:val="0"/>
          <w:szCs w:val="22"/>
          <w:lang w:val="cy-GB"/>
        </w:rPr>
        <w:lastRenderedPageBreak/>
        <w:t>defnyddio data, byddwn yn cydymffurfio oni bai bod gennym resw</w:t>
      </w:r>
      <w:r w:rsidR="00E94B09">
        <w:rPr>
          <w:rFonts w:ascii="Arial" w:hAnsi="Arial" w:cs="Arial"/>
          <w:spacing w:val="0"/>
          <w:szCs w:val="22"/>
          <w:lang w:val="cy-GB"/>
        </w:rPr>
        <w:t>m</w:t>
      </w:r>
      <w:r w:rsidR="00791DBA" w:rsidRPr="00E94B09">
        <w:rPr>
          <w:rFonts w:ascii="Arial" w:hAnsi="Arial" w:cs="Arial"/>
          <w:spacing w:val="0"/>
          <w:szCs w:val="22"/>
          <w:lang w:val="cy-GB"/>
        </w:rPr>
        <w:t xml:space="preserve"> cyfreithiol i ddefnyddio’r data at ddibenion cyfreithlon neu rwymedigaeth gytundebol.</w:t>
      </w:r>
      <w:r w:rsidR="00D12AEE" w:rsidRPr="00E94B09">
        <w:rPr>
          <w:rFonts w:ascii="Arial" w:hAnsi="Arial" w:cs="Arial"/>
          <w:spacing w:val="0"/>
          <w:szCs w:val="22"/>
          <w:lang w:val="cy-GB"/>
        </w:rPr>
        <w:tab/>
      </w:r>
    </w:p>
    <w:p w:rsidR="00A31827" w:rsidRPr="00E94B09" w:rsidRDefault="00A31827" w:rsidP="00A31827">
      <w:pPr>
        <w:pStyle w:val="ListParagraph"/>
        <w:rPr>
          <w:rFonts w:ascii="Arial" w:hAnsi="Arial" w:cs="Arial"/>
          <w:spacing w:val="0"/>
          <w:szCs w:val="22"/>
          <w:lang w:val="cy-GB"/>
        </w:rPr>
      </w:pPr>
    </w:p>
    <w:p w:rsidR="000E7AA6" w:rsidRPr="00E94B09" w:rsidRDefault="00664C89" w:rsidP="00A31827">
      <w:pPr>
        <w:pStyle w:val="ListParagraph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ddileu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gall unigolion ofyn i’r holl ddata sy’n cael ei gadw amdanynt gael ei ddileu. Bydd polisi cadw data </w:t>
      </w:r>
      <w:r w:rsidR="00E5430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sicrhau </w:t>
      </w:r>
      <w:r w:rsidR="00D76ACB" w:rsidRPr="00E94B09">
        <w:rPr>
          <w:rFonts w:ascii="Arial" w:hAnsi="Arial" w:cs="Arial"/>
          <w:spacing w:val="0"/>
          <w:szCs w:val="22"/>
          <w:lang w:val="cy-GB"/>
        </w:rPr>
        <w:t>na fydd</w:t>
      </w:r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 data</w:t>
      </w:r>
      <w:r w:rsidR="00D76ACB" w:rsidRPr="00E94B09">
        <w:rPr>
          <w:rFonts w:ascii="Arial" w:hAnsi="Arial" w:cs="Arial"/>
          <w:spacing w:val="0"/>
          <w:szCs w:val="22"/>
          <w:lang w:val="cy-GB"/>
        </w:rPr>
        <w:t>’n cael ei gadw</w:t>
      </w:r>
      <w:r w:rsidR="0049541A">
        <w:rPr>
          <w:rFonts w:ascii="Arial" w:hAnsi="Arial" w:cs="Arial"/>
          <w:spacing w:val="0"/>
          <w:szCs w:val="22"/>
          <w:lang w:val="cy-GB"/>
        </w:rPr>
        <w:t xml:space="preserve"> am gyfnod hwy </w:t>
      </w:r>
      <w:r w:rsidR="00D76ACB" w:rsidRPr="00E94B09">
        <w:rPr>
          <w:rFonts w:ascii="Arial" w:hAnsi="Arial" w:cs="Arial"/>
          <w:spacing w:val="0"/>
          <w:szCs w:val="22"/>
          <w:lang w:val="cy-GB"/>
        </w:rPr>
        <w:t xml:space="preserve">nag sydd </w:t>
      </w:r>
      <w:r w:rsidR="0049541A">
        <w:rPr>
          <w:rFonts w:ascii="Arial" w:hAnsi="Arial" w:cs="Arial"/>
          <w:spacing w:val="0"/>
          <w:szCs w:val="22"/>
          <w:lang w:val="cy-GB"/>
        </w:rPr>
        <w:t>ei angen</w:t>
      </w:r>
      <w:r w:rsidR="00D76ACB" w:rsidRPr="00E94B09">
        <w:rPr>
          <w:rFonts w:ascii="Arial" w:hAnsi="Arial" w:cs="Arial"/>
          <w:spacing w:val="0"/>
          <w:szCs w:val="22"/>
          <w:lang w:val="cy-GB"/>
        </w:rPr>
        <w:t xml:space="preserve"> yn resymol mewn perthynas â’r diben y’i casglwyd ar ei gyfer yn wreiddiol</w:t>
      </w:r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="00D76ACB" w:rsidRPr="00E94B09">
        <w:rPr>
          <w:rFonts w:ascii="Arial" w:hAnsi="Arial" w:cs="Arial"/>
          <w:spacing w:val="0"/>
          <w:szCs w:val="22"/>
          <w:lang w:val="cy-GB"/>
        </w:rPr>
        <w:t>Os cyflwynir cais am ddileu data, byddwn yn cydymffurfio â’r cais oni bai bod un o’r canlynol yn berthnasol</w:t>
      </w:r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: </w:t>
      </w:r>
    </w:p>
    <w:p w:rsidR="001D420F" w:rsidRPr="00E94B09" w:rsidRDefault="00D76ACB" w:rsidP="007A03FA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Mae rheswm cyfreithiol dros gadw a defnyddio’r data at ddibenion cyfreithlon neu ar gyfer r</w:t>
      </w:r>
      <w:r w:rsidR="00E94B09">
        <w:rPr>
          <w:rFonts w:ascii="Arial" w:hAnsi="Arial" w:cs="Arial"/>
          <w:spacing w:val="0"/>
          <w:szCs w:val="22"/>
          <w:lang w:val="cy-GB"/>
        </w:rPr>
        <w:t>hwy</w:t>
      </w:r>
      <w:r w:rsidRPr="00E94B09">
        <w:rPr>
          <w:rFonts w:ascii="Arial" w:hAnsi="Arial" w:cs="Arial"/>
          <w:spacing w:val="0"/>
          <w:szCs w:val="22"/>
          <w:lang w:val="cy-GB"/>
        </w:rPr>
        <w:t>medigaeth gytundebol.</w:t>
      </w:r>
      <w:r w:rsidR="00E5430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E54307" w:rsidRPr="00E94B09" w:rsidRDefault="00D76ACB" w:rsidP="007A03FA">
      <w:pPr>
        <w:pStyle w:val="ListParagraph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gofyniad cyfreithiol i gadw’r data. </w:t>
      </w:r>
    </w:p>
    <w:p w:rsidR="00176BD7" w:rsidRPr="00E94B09" w:rsidRDefault="00D76ACB" w:rsidP="00D20D4C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i/>
          <w:spacing w:val="0"/>
          <w:szCs w:val="22"/>
          <w:lang w:val="cy-GB"/>
        </w:rPr>
        <w:t>Yr hawl i gyfyngu prosesu</w:t>
      </w:r>
      <w:r w:rsidR="007A03FA" w:rsidRPr="00E94B09">
        <w:rPr>
          <w:rFonts w:ascii="Arial" w:hAnsi="Arial" w:cs="Arial"/>
          <w:i/>
          <w:spacing w:val="0"/>
          <w:szCs w:val="22"/>
          <w:lang w:val="cy-GB"/>
        </w:rPr>
        <w:t>: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gall unigolion geisio ‘cyfyngu’ ar eu data personol 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– </w:t>
      </w:r>
      <w:r w:rsidRPr="00E94B09">
        <w:rPr>
          <w:rFonts w:ascii="Arial" w:hAnsi="Arial" w:cs="Arial"/>
          <w:spacing w:val="0"/>
          <w:szCs w:val="22"/>
          <w:lang w:val="cy-GB"/>
        </w:rPr>
        <w:t>hynny yw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, </w:t>
      </w:r>
      <w:r w:rsidRPr="00E94B09">
        <w:rPr>
          <w:rFonts w:ascii="Arial" w:hAnsi="Arial" w:cs="Arial"/>
          <w:spacing w:val="0"/>
          <w:szCs w:val="22"/>
          <w:lang w:val="cy-GB"/>
        </w:rPr>
        <w:t>bydd y data’n cael ei gadw ond heb ei brosesu’n ymhellach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 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os ydynt wedi herio </w:t>
      </w:r>
      <w:r w:rsidR="00CD0AD8" w:rsidRPr="00E94B09">
        <w:rPr>
          <w:rFonts w:ascii="Arial" w:hAnsi="Arial" w:cs="Arial"/>
          <w:spacing w:val="0"/>
          <w:szCs w:val="22"/>
          <w:lang w:val="cy-GB"/>
        </w:rPr>
        <w:t xml:space="preserve">cywirdeb unrhyw ran o’u data, bydd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CD0AD8" w:rsidRPr="00E94B09">
        <w:rPr>
          <w:rFonts w:ascii="Arial" w:hAnsi="Arial" w:cs="Arial"/>
          <w:spacing w:val="0"/>
          <w:szCs w:val="22"/>
          <w:lang w:val="cy-GB"/>
        </w:rPr>
        <w:t>yn cyfyngu ar y data wrth iddo gael ei wirio).</w:t>
      </w:r>
      <w:r w:rsidR="004A3833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4A3833" w:rsidRPr="00E94B09" w:rsidRDefault="00AE776A" w:rsidP="004A3833">
      <w:pPr>
        <w:suppressAutoHyphens w:val="0"/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Er ei fod yn annhebygol o fod yn berthnasol i’r data sy’n cael ei brosesu gan</w:t>
      </w:r>
      <w:r w:rsidR="007A03FA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>[Group Name]</w:t>
      </w:r>
      <w:r w:rsidR="00C839F5" w:rsidRPr="00E94B09">
        <w:rPr>
          <w:rFonts w:ascii="Arial" w:hAnsi="Arial" w:cs="Arial"/>
          <w:spacing w:val="0"/>
          <w:szCs w:val="22"/>
          <w:lang w:val="cy-GB"/>
        </w:rPr>
        <w:t xml:space="preserve">, </w:t>
      </w:r>
      <w:r w:rsidRPr="00E94B09">
        <w:rPr>
          <w:rFonts w:ascii="Arial" w:hAnsi="Arial" w:cs="Arial"/>
          <w:spacing w:val="0"/>
          <w:szCs w:val="22"/>
          <w:lang w:val="cy-GB"/>
        </w:rPr>
        <w:t>byddwn yn sicrhau</w:t>
      </w:r>
      <w:r w:rsidR="00BD7306">
        <w:rPr>
          <w:rFonts w:ascii="Arial" w:hAnsi="Arial" w:cs="Arial"/>
          <w:spacing w:val="0"/>
          <w:szCs w:val="22"/>
          <w:lang w:val="cy-GB"/>
        </w:rPr>
        <w:t xml:space="preserve"> 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cydymffurfir â hawliau sy’n ymwneud â gludadwyedd a gwneud penderfyniadau’n awtomataidd (gan gynnwys proffilio) lle bo’n briodol. </w:t>
      </w:r>
    </w:p>
    <w:p w:rsidR="00FE2858" w:rsidRPr="00E94B09" w:rsidRDefault="00FE2858" w:rsidP="00FE2858">
      <w:pPr>
        <w:suppressAutoHyphens w:val="0"/>
        <w:autoSpaceDE w:val="0"/>
        <w:autoSpaceDN w:val="0"/>
        <w:adjustRightInd w:val="0"/>
        <w:ind w:left="36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E3388F" wp14:editId="2CFDADF4">
                <wp:simplePos x="0" y="0"/>
                <wp:positionH relativeFrom="column">
                  <wp:posOffset>978009</wp:posOffset>
                </wp:positionH>
                <wp:positionV relativeFrom="paragraph">
                  <wp:posOffset>107784</wp:posOffset>
                </wp:positionV>
                <wp:extent cx="5658513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513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0846C7" w:rsidP="003470B0">
                            <w:pPr>
                              <w:pStyle w:val="Heading1"/>
                            </w:pPr>
                            <w:r>
                              <w:t>Cysylltiad rhwng aelodau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3388F" id="Text Box 3" o:spid="_x0000_s1030" type="#_x0000_t202" style="position:absolute;left:0;text-align:left;margin-left:77pt;margin-top:8.5pt;width:445.55pt;height:2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" fillcolor="#bfbfbf [2412]" stroked="f">
                <v:textbox>
                  <w:txbxContent>
                    <w:p w:rsidR="003470B0" w:rsidRPr="006104E2" w:rsidRDefault="000846C7" w:rsidP="003470B0">
                      <w:pPr>
                        <w:pStyle w:val="Heading1"/>
                      </w:pPr>
                      <w:r>
                        <w:t>Cysylltiad rhwng aelodau</w:t>
                      </w:r>
                    </w:p>
                  </w:txbxContent>
                </v:textbox>
              </v:shape>
            </w:pict>
          </mc:Fallback>
        </mc:AlternateContent>
      </w:r>
    </w:p>
    <w:p w:rsidR="00FE2858" w:rsidRPr="00E94B09" w:rsidRDefault="00FE2858" w:rsidP="00FE2858">
      <w:pPr>
        <w:suppressAutoHyphens w:val="0"/>
        <w:autoSpaceDE w:val="0"/>
        <w:autoSpaceDN w:val="0"/>
        <w:adjustRightInd w:val="0"/>
        <w:ind w:left="36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</w:p>
    <w:p w:rsidR="00264807" w:rsidRPr="00E94B09" w:rsidRDefault="000846C7" w:rsidP="00FE2858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Rydym yn rhannu data aelodau gydag aelodau eraill gyda chaniatâd blaenorol y gwrthrych yn unig </w:t>
      </w:r>
    </w:p>
    <w:p w:rsidR="00D72CF1" w:rsidRPr="00E94B09" w:rsidRDefault="003F56CD" w:rsidP="00976B3C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Fel sefydliad aelodaeth, mae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annog </w:t>
      </w:r>
      <w:r w:rsidR="00451443">
        <w:rPr>
          <w:rFonts w:ascii="Arial" w:hAnsi="Arial" w:cs="Arial"/>
          <w:spacing w:val="0"/>
          <w:szCs w:val="22"/>
          <w:lang w:val="cy-GB"/>
        </w:rPr>
        <w:t>aelodau i 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yfathrebu </w:t>
      </w:r>
      <w:r w:rsidR="00451443">
        <w:rPr>
          <w:rFonts w:ascii="Arial" w:hAnsi="Arial" w:cs="Arial"/>
          <w:spacing w:val="0"/>
          <w:szCs w:val="22"/>
          <w:lang w:val="cy-GB"/>
        </w:rPr>
        <w:t>â’i gilydd</w:t>
      </w:r>
      <w:r w:rsidRPr="00E94B09">
        <w:rPr>
          <w:rFonts w:ascii="Arial" w:hAnsi="Arial" w:cs="Arial"/>
          <w:spacing w:val="0"/>
          <w:szCs w:val="22"/>
          <w:lang w:val="cy-GB"/>
        </w:rPr>
        <w:t>.</w:t>
      </w:r>
      <w:r w:rsidR="0026480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D72CF1" w:rsidRPr="00E94B09" w:rsidRDefault="003F56CD" w:rsidP="00D72CF1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Er mwyn hwyluso hyn</w:t>
      </w:r>
      <w:r w:rsidR="00D72CF1" w:rsidRPr="00E94B09">
        <w:rPr>
          <w:rFonts w:ascii="Arial" w:hAnsi="Arial" w:cs="Arial"/>
          <w:spacing w:val="0"/>
          <w:szCs w:val="22"/>
          <w:lang w:val="cy-GB"/>
        </w:rPr>
        <w:t>:</w:t>
      </w:r>
    </w:p>
    <w:p w:rsidR="005B2E6F" w:rsidRPr="00E94B09" w:rsidRDefault="003F56CD" w:rsidP="00A3182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Gall aelodau geisio data cyswllt personol aelodau eraill </w:t>
      </w:r>
      <w:r w:rsidR="00C61D43">
        <w:rPr>
          <w:rFonts w:ascii="Arial" w:hAnsi="Arial" w:cs="Arial"/>
          <w:spacing w:val="0"/>
          <w:szCs w:val="22"/>
          <w:lang w:val="cy-GB"/>
        </w:rPr>
        <w:t>drwy ysgrifennu at 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Swyddog Diogelu Data neu’r Ysgrifennydd Aelodaeth. Rhoddir y manylion hyn, ar yr amod eu bod yn cael eu casglu at ddiben cysylltu â’r gwrthrych (e.e. cyfeiriad e-bost</w:t>
      </w:r>
      <w:r w:rsidR="0039789E" w:rsidRPr="00E94B09">
        <w:rPr>
          <w:rFonts w:ascii="Arial" w:hAnsi="Arial" w:cs="Arial"/>
          <w:spacing w:val="0"/>
          <w:szCs w:val="22"/>
          <w:lang w:val="cy-GB"/>
        </w:rPr>
        <w:t xml:space="preserve"> ac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nid data ariannol neu iechyd) a bod y gwrthrych wedi rhoi caniatâd i’w </w:t>
      </w:r>
      <w:r w:rsidR="00C61D43">
        <w:rPr>
          <w:rFonts w:ascii="Arial" w:hAnsi="Arial" w:cs="Arial"/>
          <w:spacing w:val="0"/>
          <w:szCs w:val="22"/>
          <w:lang w:val="cy-GB"/>
        </w:rPr>
        <w:t>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data gael ei rannu gydag aelodau eraill yn y </w:t>
      </w:r>
      <w:r w:rsidR="00C61D43">
        <w:rPr>
          <w:rFonts w:ascii="Arial" w:hAnsi="Arial" w:cs="Arial"/>
          <w:spacing w:val="0"/>
          <w:szCs w:val="22"/>
          <w:lang w:val="cy-GB"/>
        </w:rPr>
        <w:t>modd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h</w:t>
      </w:r>
      <w:r w:rsidR="00C61D43">
        <w:rPr>
          <w:rFonts w:ascii="Arial" w:hAnsi="Arial" w:cs="Arial"/>
          <w:spacing w:val="0"/>
          <w:szCs w:val="22"/>
          <w:lang w:val="cy-GB"/>
        </w:rPr>
        <w:t>w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n </w:t>
      </w:r>
    </w:p>
    <w:p w:rsidR="001262F1" w:rsidRPr="00E94B09" w:rsidRDefault="005B2E6F" w:rsidP="005B2E6F">
      <w:pPr>
        <w:suppressAutoHyphens w:val="0"/>
        <w:autoSpaceDE w:val="0"/>
        <w:autoSpaceDN w:val="0"/>
        <w:adjustRightInd w:val="0"/>
        <w:rPr>
          <w:rFonts w:ascii="Open Sans" w:eastAsiaTheme="majorEastAsia" w:hAnsi="Open Sans" w:cs="Open Sans"/>
          <w:b/>
          <w:bCs/>
          <w:sz w:val="24"/>
          <w:szCs w:val="26"/>
          <w:lang w:val="cy-GB"/>
        </w:rPr>
      </w:pPr>
      <w:r w:rsidRPr="00E94B09">
        <w:rPr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A1DB03" wp14:editId="7D5BC1A0">
                <wp:simplePos x="0" y="0"/>
                <wp:positionH relativeFrom="column">
                  <wp:posOffset>962632</wp:posOffset>
                </wp:positionH>
                <wp:positionV relativeFrom="paragraph">
                  <wp:posOffset>20955</wp:posOffset>
                </wp:positionV>
                <wp:extent cx="600837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39789E" w:rsidP="003470B0">
                            <w:pPr>
                              <w:pStyle w:val="Heading1"/>
                            </w:pPr>
                            <w:r>
                              <w:t>Sut rydym yn ceisio caniat</w:t>
                            </w:r>
                            <w:r>
                              <w:rPr>
                                <w:rFonts w:ascii="Segoe UI Semibold" w:hAnsi="Segoe UI Semibold" w:cs="Segoe UI Semibold"/>
                              </w:rPr>
                              <w:t>â</w:t>
                            </w:r>
                            <w:r>
                              <w:t>d</w:t>
                            </w:r>
                            <w:r w:rsidR="003470B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1DB03" id="_x0000_s1031" type="#_x0000_t202" style="position:absolute;margin-left:75.8pt;margin-top:1.65pt;width:473.1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" fillcolor="#bfbfbf [2412]" stroked="f">
                <v:textbox>
                  <w:txbxContent>
                    <w:p w:rsidR="003470B0" w:rsidRPr="006104E2" w:rsidRDefault="0039789E" w:rsidP="003470B0">
                      <w:pPr>
                        <w:pStyle w:val="Heading1"/>
                      </w:pPr>
                      <w:r>
                        <w:t>Sut rydym yn ceisio caniat</w:t>
                      </w:r>
                      <w:r>
                        <w:rPr>
                          <w:rFonts w:ascii="Segoe UI Semibold" w:hAnsi="Segoe UI Semibold" w:cs="Segoe UI Semibold"/>
                        </w:rPr>
                        <w:t>â</w:t>
                      </w:r>
                      <w:r>
                        <w:t>d</w:t>
                      </w:r>
                      <w:r w:rsidR="003470B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36AF" w:rsidRPr="00E94B09">
        <w:rPr>
          <w:rFonts w:ascii="Arial" w:hAnsi="Arial" w:cs="Arial"/>
          <w:bCs/>
          <w:szCs w:val="22"/>
          <w:lang w:val="cy-GB"/>
        </w:rPr>
        <w:br/>
      </w:r>
      <w:r w:rsidR="00B736AF" w:rsidRPr="00E94B09">
        <w:rPr>
          <w:rFonts w:ascii="Arial" w:hAnsi="Arial" w:cs="Arial"/>
          <w:bCs/>
          <w:szCs w:val="22"/>
          <w:lang w:val="cy-GB"/>
        </w:rPr>
        <w:br/>
      </w:r>
    </w:p>
    <w:p w:rsidR="00FF214D" w:rsidRPr="00E94B09" w:rsidRDefault="0039789E" w:rsidP="001262F1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yn casglu data’n rheolaidd gan gefnogwyr sydd wedi rhoi eu caniatâd at ddibenion marchnata.</w:t>
      </w:r>
      <w:r w:rsidR="002637DB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Mae hyn yn cynnwys cysylltu â hwy i hyrwyddo perfformiadau, rhoi’r wybodaeth ddiweddaraf iddynt am newyddion grwpiau, ymgyrchoedd codi arian a gweithgareddau </w:t>
      </w:r>
      <w:r w:rsidR="00BF0B65">
        <w:rPr>
          <w:rFonts w:ascii="Arial" w:hAnsi="Arial" w:cs="Arial"/>
          <w:spacing w:val="0"/>
          <w:szCs w:val="22"/>
          <w:lang w:val="cy-GB"/>
        </w:rPr>
        <w:t xml:space="preserve">grŵp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eraill. </w:t>
      </w:r>
    </w:p>
    <w:p w:rsidR="004A17A6" w:rsidRPr="00E94B09" w:rsidRDefault="0039789E" w:rsidP="00976B3C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Ar unrhyw adeg y bydd data’n cael ei gasglu at y diben hwn, byddwn yn darparu’r canlynol:</w:t>
      </w:r>
    </w:p>
    <w:p w:rsidR="00D0395D" w:rsidRPr="00E94B09" w:rsidRDefault="004639B6" w:rsidP="00D0395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Ffordd i ddefnyddwyr ddangos eu caniatâd cadarnhaol a gweithredol i dderbyn y cyfathrebiadau hyn (e.e. ‘blwch ticio’)</w:t>
      </w:r>
    </w:p>
    <w:p w:rsidR="00D0395D" w:rsidRPr="00E94B09" w:rsidRDefault="004639B6" w:rsidP="00D0395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lastRenderedPageBreak/>
        <w:t>Eglurhad clir a phenodol o’r hyn y bydd y data’n cael ei ddefnyddio ar ei gyfer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 xml:space="preserve"> 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>. ‘Tic</w:t>
      </w:r>
      <w:r w:rsidRPr="00E94B09">
        <w:rPr>
          <w:rFonts w:ascii="Arial" w:hAnsi="Arial" w:cs="Arial"/>
          <w:spacing w:val="0"/>
          <w:szCs w:val="22"/>
          <w:lang w:val="cy-GB"/>
        </w:rPr>
        <w:t>iwch y blwch hwn os hoffech i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7A03FA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anfon diweddariadau atoch</w:t>
      </w:r>
      <w:r w:rsidR="00486D4B">
        <w:rPr>
          <w:rFonts w:ascii="Arial" w:hAnsi="Arial" w:cs="Arial"/>
          <w:spacing w:val="0"/>
          <w:szCs w:val="22"/>
          <w:lang w:val="cy-GB"/>
        </w:rPr>
        <w:t xml:space="preserve"> drwy e-byst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gyda manylion am ein digwyddiadau sydd ar ddod, gweithgareddau codi arian a chyfleoedd i chi gymryd rhan’</w:t>
      </w:r>
      <w:r w:rsidR="00D0395D" w:rsidRPr="00E94B09">
        <w:rPr>
          <w:rFonts w:ascii="Arial" w:hAnsi="Arial" w:cs="Arial"/>
          <w:spacing w:val="0"/>
          <w:szCs w:val="22"/>
          <w:lang w:val="cy-GB"/>
        </w:rPr>
        <w:t>)</w:t>
      </w:r>
    </w:p>
    <w:p w:rsidR="004A17A6" w:rsidRPr="00E94B09" w:rsidRDefault="00CC57AE" w:rsidP="00D0395D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y data a </w:t>
      </w:r>
      <w:r w:rsidR="00A07EBD">
        <w:rPr>
          <w:rFonts w:ascii="Arial" w:hAnsi="Arial" w:cs="Arial"/>
          <w:spacing w:val="0"/>
          <w:szCs w:val="22"/>
          <w:lang w:val="cy-GB"/>
        </w:rPr>
        <w:t>g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esglir yn cael ei ddefnyddio yn y ffordd a nodwyd ac ar gyfer y diben a roddwyd caniatâd iddo 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>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ni fyddwn yn defnyddio data e-bost er mwyn marchnata cynnyrch trydydd parti oni bai </w:t>
      </w:r>
      <w:r w:rsidR="008D6DE6" w:rsidRPr="00E94B09">
        <w:rPr>
          <w:rFonts w:ascii="Arial" w:hAnsi="Arial" w:cs="Arial"/>
          <w:spacing w:val="0"/>
          <w:szCs w:val="22"/>
          <w:lang w:val="cy-GB"/>
        </w:rPr>
        <w:t>bod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caniatâd clir </w:t>
      </w:r>
      <w:r w:rsidR="008D6DE6" w:rsidRPr="00E94B09">
        <w:rPr>
          <w:rFonts w:ascii="Arial" w:hAnsi="Arial" w:cs="Arial"/>
          <w:spacing w:val="0"/>
          <w:szCs w:val="22"/>
          <w:lang w:val="cy-GB"/>
        </w:rPr>
        <w:t xml:space="preserve">wedi cael ei roi </w:t>
      </w:r>
      <w:r w:rsidR="00F16EF9">
        <w:rPr>
          <w:rFonts w:ascii="Arial" w:hAnsi="Arial" w:cs="Arial"/>
          <w:spacing w:val="0"/>
          <w:szCs w:val="22"/>
          <w:lang w:val="cy-GB"/>
        </w:rPr>
        <w:t xml:space="preserve">i ni wneud </w:t>
      </w:r>
      <w:r w:rsidR="000D2B45">
        <w:rPr>
          <w:rFonts w:ascii="Arial" w:hAnsi="Arial" w:cs="Arial"/>
          <w:spacing w:val="0"/>
          <w:szCs w:val="22"/>
          <w:lang w:val="cy-GB"/>
        </w:rPr>
        <w:t>felly</w:t>
      </w:r>
      <w:r w:rsidR="004A17A6" w:rsidRPr="00E94B09">
        <w:rPr>
          <w:rFonts w:ascii="Arial" w:hAnsi="Arial" w:cs="Arial"/>
          <w:spacing w:val="0"/>
          <w:szCs w:val="22"/>
          <w:lang w:val="cy-GB"/>
        </w:rPr>
        <w:t>).</w:t>
      </w:r>
    </w:p>
    <w:p w:rsidR="004A17A6" w:rsidRPr="00E94B09" w:rsidRDefault="00D53C9A" w:rsidP="00976B3C">
      <w:pPr>
        <w:autoSpaceDE w:val="0"/>
        <w:autoSpaceDN w:val="0"/>
        <w:adjustRightInd w:val="0"/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pob cyfathrebiad marchnata’n cynnwys </w:t>
      </w:r>
      <w:r w:rsidR="000D2B45">
        <w:rPr>
          <w:rFonts w:ascii="Arial" w:hAnsi="Arial" w:cs="Arial"/>
          <w:spacing w:val="0"/>
          <w:szCs w:val="22"/>
          <w:lang w:val="cy-GB"/>
        </w:rPr>
        <w:t>modd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i’r derbyn</w:t>
      </w:r>
      <w:r w:rsidR="000D2B45">
        <w:rPr>
          <w:rFonts w:ascii="Arial" w:hAnsi="Arial" w:cs="Arial"/>
          <w:spacing w:val="0"/>
          <w:szCs w:val="22"/>
          <w:lang w:val="cy-GB"/>
        </w:rPr>
        <w:t>nydd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dynnu ei ganiatâd (e.e. dolen ‘da</w:t>
      </w:r>
      <w:r w:rsidR="000D2B45">
        <w:rPr>
          <w:rFonts w:ascii="Arial" w:hAnsi="Arial" w:cs="Arial"/>
          <w:spacing w:val="0"/>
          <w:szCs w:val="22"/>
          <w:lang w:val="cy-GB"/>
        </w:rPr>
        <w:t>td</w:t>
      </w:r>
      <w:r w:rsidRPr="00E94B09">
        <w:rPr>
          <w:rFonts w:ascii="Arial" w:hAnsi="Arial" w:cs="Arial"/>
          <w:spacing w:val="0"/>
          <w:szCs w:val="22"/>
          <w:lang w:val="cy-GB"/>
        </w:rPr>
        <w:t>anysgrifio’ mewn e-bost). Bydd ceisiadau da</w:t>
      </w:r>
      <w:r w:rsidR="000D2B45">
        <w:rPr>
          <w:rFonts w:ascii="Arial" w:hAnsi="Arial" w:cs="Arial"/>
          <w:spacing w:val="0"/>
          <w:szCs w:val="22"/>
          <w:lang w:val="cy-GB"/>
        </w:rPr>
        <w:t>td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anysgrifio megis y rhain yn cael eu prosesu o fewn 14 o ddiwrnodau. </w:t>
      </w:r>
    </w:p>
    <w:p w:rsidR="001262F1" w:rsidRPr="00E94B09" w:rsidRDefault="001262F1" w:rsidP="00976B3C">
      <w:pPr>
        <w:rPr>
          <w:rFonts w:ascii="Arial" w:hAnsi="Arial" w:cs="Arial"/>
          <w:b/>
          <w:szCs w:val="22"/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23ECA4" wp14:editId="783A13C3">
                <wp:simplePos x="0" y="0"/>
                <wp:positionH relativeFrom="column">
                  <wp:posOffset>1037286</wp:posOffset>
                </wp:positionH>
                <wp:positionV relativeFrom="paragraph">
                  <wp:posOffset>-635</wp:posOffset>
                </wp:positionV>
                <wp:extent cx="6008370" cy="361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6104E2" w:rsidRDefault="00D53C9A" w:rsidP="003470B0">
                            <w:pPr>
                              <w:pStyle w:val="Heading1"/>
                            </w:pPr>
                            <w:r>
                              <w:t xml:space="preserve">Cwcis ar wefan </w:t>
                            </w:r>
                            <w:r w:rsidR="003470B0" w:rsidRPr="007A03FA">
                              <w:rPr>
                                <w:rFonts w:ascii="Arial" w:hAnsi="Arial" w:cs="Arial"/>
                                <w:color w:val="FF0000"/>
                                <w:spacing w:val="0"/>
                                <w:szCs w:val="22"/>
                              </w:rPr>
                              <w:t>[G</w:t>
                            </w:r>
                            <w:r w:rsidR="003470B0">
                              <w:rPr>
                                <w:rFonts w:ascii="Arial" w:hAnsi="Arial" w:cs="Arial"/>
                                <w:color w:val="FF0000"/>
                                <w:spacing w:val="0"/>
                                <w:szCs w:val="22"/>
                              </w:rPr>
                              <w:t>roup name</w:t>
                            </w:r>
                            <w:r w:rsidR="003470B0" w:rsidRPr="007A03FA">
                              <w:rPr>
                                <w:rFonts w:ascii="Arial" w:hAnsi="Arial" w:cs="Arial"/>
                                <w:color w:val="FF0000"/>
                                <w:spacing w:val="0"/>
                                <w:szCs w:val="22"/>
                              </w:rPr>
                              <w:t xml:space="preserve">] </w:t>
                            </w:r>
                            <w:r w:rsidR="003470B0">
                              <w:rPr>
                                <w:rFonts w:ascii="Arial" w:hAnsi="Arial" w:cs="Arial"/>
                                <w:spacing w:val="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3ECA4" id="Text Box 5" o:spid="_x0000_s1032" type="#_x0000_t202" style="position:absolute;margin-left:81.7pt;margin-top:-.05pt;width:473.1pt;height:2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" fillcolor="#bfbfbf [2412]" stroked="f">
                <v:textbox>
                  <w:txbxContent>
                    <w:p w:rsidR="003470B0" w:rsidRPr="006104E2" w:rsidRDefault="00D53C9A" w:rsidP="003470B0">
                      <w:pPr>
                        <w:pStyle w:val="Heading1"/>
                      </w:pPr>
                      <w:r>
                        <w:t xml:space="preserve">Cwcis ar wefan </w:t>
                      </w:r>
                      <w:r w:rsidR="003470B0" w:rsidRPr="007A03FA">
                        <w:rPr>
                          <w:rFonts w:ascii="Arial" w:hAnsi="Arial" w:cs="Arial"/>
                          <w:color w:val="FF0000"/>
                          <w:spacing w:val="0"/>
                          <w:szCs w:val="22"/>
                        </w:rPr>
                        <w:t>[G</w:t>
                      </w:r>
                      <w:r w:rsidR="003470B0">
                        <w:rPr>
                          <w:rFonts w:ascii="Arial" w:hAnsi="Arial" w:cs="Arial"/>
                          <w:color w:val="FF0000"/>
                          <w:spacing w:val="0"/>
                          <w:szCs w:val="22"/>
                        </w:rPr>
                        <w:t>roup name</w:t>
                      </w:r>
                      <w:r w:rsidR="003470B0" w:rsidRPr="007A03FA">
                        <w:rPr>
                          <w:rFonts w:ascii="Arial" w:hAnsi="Arial" w:cs="Arial"/>
                          <w:color w:val="FF0000"/>
                          <w:spacing w:val="0"/>
                          <w:szCs w:val="22"/>
                        </w:rPr>
                        <w:t xml:space="preserve">] </w:t>
                      </w:r>
                      <w:r w:rsidR="003470B0">
                        <w:rPr>
                          <w:rFonts w:ascii="Arial" w:hAnsi="Arial" w:cs="Arial"/>
                          <w:spacing w:val="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62F1" w:rsidRPr="00E94B09" w:rsidRDefault="001262F1" w:rsidP="00976B3C">
      <w:pPr>
        <w:rPr>
          <w:rFonts w:ascii="Arial" w:hAnsi="Arial" w:cs="Arial"/>
          <w:b/>
          <w:szCs w:val="22"/>
          <w:lang w:val="cy-GB"/>
        </w:rPr>
      </w:pPr>
    </w:p>
    <w:p w:rsidR="00AF17F2" w:rsidRPr="00E94B09" w:rsidRDefault="00D53C9A" w:rsidP="00AF17F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lang w:val="cy-GB" w:eastAsia="zh-CN"/>
        </w:rPr>
      </w:pPr>
      <w:r w:rsidRPr="00E94B09">
        <w:rPr>
          <w:rFonts w:ascii="Arial" w:hAnsi="Arial" w:cs="Arial"/>
          <w:sz w:val="22"/>
          <w:szCs w:val="22"/>
          <w:lang w:val="cy-GB" w:eastAsia="zh-CN"/>
        </w:rPr>
        <w:t>Ystyr cwci yw ffeil destun fach sy’n cael ei lawrlwytho ar ‘gyfarpar terfynol’ (e.e. cyfrifiadur neu ffôn clyfar) pan fydd defnyddiwr yn cael mynediad at wefan. Mae’n galluogi’r wefan i adnabod dyfais y defnyddiwr hwnnw a chadw rhai gwybodaeth am ddewisiadau</w:t>
      </w:r>
      <w:r w:rsidR="00B27D23" w:rsidRPr="00E94B09">
        <w:rPr>
          <w:rFonts w:ascii="Arial" w:hAnsi="Arial" w:cs="Arial"/>
          <w:sz w:val="22"/>
          <w:szCs w:val="22"/>
          <w:lang w:val="cy-GB" w:eastAsia="zh-CN"/>
        </w:rPr>
        <w:t>’r defnyddiwr</w:t>
      </w:r>
      <w:r w:rsidRPr="00E94B09">
        <w:rPr>
          <w:rFonts w:ascii="Arial" w:hAnsi="Arial" w:cs="Arial"/>
          <w:sz w:val="22"/>
          <w:szCs w:val="22"/>
          <w:lang w:val="cy-GB" w:eastAsia="zh-CN"/>
        </w:rPr>
        <w:t xml:space="preserve"> neu</w:t>
      </w:r>
      <w:r w:rsidR="00B27D23" w:rsidRPr="00E94B09">
        <w:rPr>
          <w:rFonts w:ascii="Arial" w:hAnsi="Arial" w:cs="Arial"/>
          <w:sz w:val="22"/>
          <w:szCs w:val="22"/>
          <w:lang w:val="cy-GB" w:eastAsia="zh-CN"/>
        </w:rPr>
        <w:t xml:space="preserve"> ei weithrediadau yn y gorffennol.</w:t>
      </w:r>
      <w:r w:rsidRPr="00E94B09">
        <w:rPr>
          <w:rFonts w:ascii="Arial" w:hAnsi="Arial" w:cs="Arial"/>
          <w:sz w:val="22"/>
          <w:szCs w:val="22"/>
          <w:lang w:val="cy-GB" w:eastAsia="zh-CN"/>
        </w:rPr>
        <w:t xml:space="preserve"> </w:t>
      </w:r>
    </w:p>
    <w:p w:rsidR="00AF17F2" w:rsidRPr="00E94B09" w:rsidRDefault="00B27D23" w:rsidP="00976B3C">
      <w:pPr>
        <w:rPr>
          <w:rFonts w:ascii="Arial" w:hAnsi="Arial" w:cs="Arial"/>
          <w:szCs w:val="22"/>
          <w:lang w:val="cy-GB"/>
        </w:rPr>
      </w:pPr>
      <w:r w:rsidRPr="00E94B09">
        <w:rPr>
          <w:rFonts w:ascii="Arial" w:hAnsi="Arial" w:cs="Arial"/>
          <w:bCs/>
          <w:szCs w:val="22"/>
          <w:lang w:val="cy-GB"/>
        </w:rPr>
        <w:t xml:space="preserve">Mae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bCs/>
          <w:szCs w:val="22"/>
          <w:lang w:val="cy-GB"/>
        </w:rPr>
        <w:t xml:space="preserve">yn defnyddio cwcis ar ein gwefan </w:t>
      </w:r>
      <w:r w:rsidR="00A31827" w:rsidRPr="00E94B09">
        <w:rPr>
          <w:rFonts w:ascii="Arial" w:hAnsi="Arial" w:cs="Arial"/>
          <w:bCs/>
          <w:color w:val="FF0000"/>
          <w:szCs w:val="22"/>
          <w:lang w:val="cy-GB"/>
        </w:rPr>
        <w:t>[www.mygroup.com]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er mwyn monitro a chofnodi eu gweithgarwch. Mae hyn yn ein galluogi i wella profiad defnyddwyr o’n gwefan gan alluogi cyflwr ‘mewngofnodi’, er enghraifft, a chan rhoi mewnwelediad defnyddiol i ni am sut y mae </w:t>
      </w:r>
      <w:r w:rsidR="006D788F">
        <w:rPr>
          <w:rFonts w:ascii="Arial" w:hAnsi="Arial" w:cs="Arial"/>
          <w:spacing w:val="0"/>
          <w:szCs w:val="22"/>
          <w:lang w:val="cy-GB"/>
        </w:rPr>
        <w:t xml:space="preserve">pob </w:t>
      </w:r>
      <w:r w:rsidRPr="00E94B09">
        <w:rPr>
          <w:rFonts w:ascii="Arial" w:hAnsi="Arial" w:cs="Arial"/>
          <w:spacing w:val="0"/>
          <w:szCs w:val="22"/>
          <w:lang w:val="cy-GB"/>
        </w:rPr>
        <w:t>defnydd</w:t>
      </w:r>
      <w:r w:rsidR="006D788F">
        <w:rPr>
          <w:rFonts w:ascii="Arial" w:hAnsi="Arial" w:cs="Arial"/>
          <w:spacing w:val="0"/>
          <w:szCs w:val="22"/>
          <w:lang w:val="cy-GB"/>
        </w:rPr>
        <w:t>iwr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yn ymgysylltu â’r wefan.</w:t>
      </w:r>
      <w:r w:rsidR="00A31827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D4473A" w:rsidRPr="00E94B09" w:rsidRDefault="00B27D23" w:rsidP="00976B3C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Byddwn yn rhoi blwch arddangos ar waith ar </w:t>
      </w:r>
      <w:r w:rsidR="00A31827" w:rsidRPr="00E94B09">
        <w:rPr>
          <w:rFonts w:ascii="Arial" w:hAnsi="Arial" w:cs="Arial"/>
          <w:bCs/>
          <w:color w:val="FF0000"/>
          <w:szCs w:val="22"/>
          <w:lang w:val="cy-GB"/>
        </w:rPr>
        <w:t>[www.mygroup.com]</w:t>
      </w:r>
      <w:r w:rsidR="00A31827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a fydd yn actifadu bob tro y bydd defnyddiwr yn ymweld â’r wefan. Bydd hwn yn ei alluogi i glicio er mwyn rhoi caniatâd (neu beidio â rhoi caniatâd) i barhau gyda’r cwcis wedi’u galluogi, neu i anwybyddu’r neges a pharhau i bori (h.y. rhoi caniatâd ymhlyg).</w:t>
      </w:r>
      <w:r w:rsidR="00AF17F2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511E3F" w:rsidRPr="00E94B09" w:rsidRDefault="00B27D23" w:rsidP="00976B3C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ef hefyd yn cynnwys dolen i’n Polisi Preifatrwydd sy’n amlinellu pa gwcis </w:t>
      </w:r>
      <w:r w:rsidR="008E7294">
        <w:rPr>
          <w:rFonts w:ascii="Arial" w:hAnsi="Arial" w:cs="Arial"/>
          <w:spacing w:val="0"/>
          <w:szCs w:val="22"/>
          <w:lang w:val="cy-GB"/>
        </w:rPr>
        <w:t xml:space="preserve">penodol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sy’n cael eu defnyddio a sut y gellir eu </w:t>
      </w:r>
      <w:r w:rsidR="008E7294">
        <w:rPr>
          <w:rFonts w:ascii="Arial" w:hAnsi="Arial" w:cs="Arial"/>
          <w:spacing w:val="0"/>
          <w:szCs w:val="22"/>
          <w:lang w:val="cy-GB"/>
        </w:rPr>
        <w:t>h</w:t>
      </w:r>
      <w:r w:rsidRPr="00E94B09">
        <w:rPr>
          <w:rFonts w:ascii="Arial" w:hAnsi="Arial" w:cs="Arial"/>
          <w:spacing w:val="0"/>
          <w:szCs w:val="22"/>
          <w:lang w:val="cy-GB"/>
        </w:rPr>
        <w:t>analluogi ar y porwyr mwyaf cyffredin.</w:t>
      </w:r>
    </w:p>
    <w:p w:rsidR="00D0395D" w:rsidRPr="00E94B09" w:rsidRDefault="00511E3F" w:rsidP="00976B3C">
      <w:pPr>
        <w:rPr>
          <w:rFonts w:ascii="Arial" w:hAnsi="Arial" w:cs="Arial"/>
          <w:szCs w:val="22"/>
          <w:lang w:val="cy-GB"/>
        </w:rPr>
      </w:pPr>
      <w:r w:rsidRPr="00E94B09">
        <w:rPr>
          <w:rFonts w:ascii="Arial" w:hAnsi="Arial" w:cs="Arial"/>
          <w:szCs w:val="22"/>
          <w:lang w:val="cy-GB"/>
        </w:rPr>
        <w:t xml:space="preserve"> </w:t>
      </w:r>
    </w:p>
    <w:p w:rsidR="00511E3F" w:rsidRPr="00E94B09" w:rsidRDefault="00E60367" w:rsidP="00976B3C">
      <w:pPr>
        <w:rPr>
          <w:rFonts w:ascii="Arial" w:hAnsi="Arial" w:cs="Arial"/>
          <w:szCs w:val="22"/>
          <w:lang w:val="cy-GB"/>
        </w:rPr>
      </w:pPr>
      <w:r>
        <w:rPr>
          <w:rFonts w:ascii="Arial" w:hAnsi="Arial" w:cs="Arial"/>
          <w:b/>
          <w:spacing w:val="0"/>
          <w:sz w:val="52"/>
          <w:szCs w:val="22"/>
          <w:lang w:val="cy-GB"/>
        </w:rPr>
        <w:pict>
          <v:rect id="_x0000_i1026" style="width:0;height:1.5pt" o:hralign="center" o:hrstd="t" o:hr="t" fillcolor="#a0a0a0" stroked="f"/>
        </w:pict>
      </w:r>
    </w:p>
    <w:p w:rsidR="003470B0" w:rsidRPr="00E94B09" w:rsidRDefault="000C769B" w:rsidP="003470B0">
      <w:pPr>
        <w:rPr>
          <w:rFonts w:ascii="Arial" w:hAnsi="Arial" w:cs="Arial"/>
          <w:b/>
          <w:sz w:val="56"/>
          <w:szCs w:val="56"/>
          <w:lang w:val="cy-GB"/>
        </w:rPr>
      </w:pPr>
      <w:r w:rsidRPr="00E94B09">
        <w:rPr>
          <w:rFonts w:ascii="Arial" w:hAnsi="Arial" w:cs="Arial"/>
          <w:b/>
          <w:sz w:val="56"/>
          <w:szCs w:val="56"/>
          <w:lang w:val="cy-GB"/>
        </w:rPr>
        <w:t>Polisi cadw d</w:t>
      </w:r>
      <w:r w:rsidR="003470B0" w:rsidRPr="00E94B09">
        <w:rPr>
          <w:rFonts w:ascii="Arial" w:hAnsi="Arial" w:cs="Arial"/>
          <w:b/>
          <w:sz w:val="56"/>
          <w:szCs w:val="56"/>
          <w:lang w:val="cy-GB"/>
        </w:rPr>
        <w:t xml:space="preserve">ata </w:t>
      </w:r>
    </w:p>
    <w:p w:rsidR="003470B0" w:rsidRPr="00E94B09" w:rsidRDefault="003470B0" w:rsidP="003470B0">
      <w:pPr>
        <w:rPr>
          <w:rFonts w:ascii="Arial" w:hAnsi="Arial" w:cs="Arial"/>
          <w:b/>
          <w:sz w:val="56"/>
          <w:szCs w:val="56"/>
          <w:lang w:val="cy-GB"/>
        </w:rPr>
      </w:pPr>
      <w:r w:rsidRPr="00E94B09">
        <w:rPr>
          <w:rFonts w:ascii="Arial" w:hAnsi="Arial" w:cs="Arial"/>
          <w:noProof/>
          <w:spacing w:val="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B13011" wp14:editId="6A8DCF1E">
                <wp:simplePos x="0" y="0"/>
                <wp:positionH relativeFrom="column">
                  <wp:posOffset>1221409</wp:posOffset>
                </wp:positionH>
                <wp:positionV relativeFrom="paragraph">
                  <wp:posOffset>15240</wp:posOffset>
                </wp:positionV>
                <wp:extent cx="6008370" cy="361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3470B0" w:rsidRDefault="000C769B" w:rsidP="003470B0">
                            <w:pPr>
                              <w:pStyle w:val="Heading1"/>
                            </w:pPr>
                            <w:r>
                              <w:t>Trosolwg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13011" id="Text Box 11" o:spid="_x0000_s1033" type="#_x0000_t202" style="position:absolute;margin-left:96.15pt;margin-top:1.2pt;width:473.1pt;height:28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" fillcolor="#bfbfbf" stroked="f">
                <v:textbox>
                  <w:txbxContent>
                    <w:p w:rsidR="003470B0" w:rsidRPr="003470B0" w:rsidRDefault="000C769B" w:rsidP="003470B0">
                      <w:pPr>
                        <w:pStyle w:val="Heading1"/>
                      </w:pPr>
                      <w:r>
                        <w:t>Trosolwg</w:t>
                      </w:r>
                    </w:p>
                  </w:txbxContent>
                </v:textbox>
              </v:shape>
            </w:pict>
          </mc:Fallback>
        </mc:AlternateContent>
      </w:r>
    </w:p>
    <w:p w:rsidR="003470B0" w:rsidRPr="00E94B09" w:rsidRDefault="000C769B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Cyflwyniad</w:t>
      </w:r>
    </w:p>
    <w:p w:rsidR="003470B0" w:rsidRPr="00E94B09" w:rsidRDefault="000C769B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Mae’r polisi hwn yn amlinellu sut y bydd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1214393477"/>
          <w:placeholder>
            <w:docPart w:val="C887D4B17C2C4EEA878BEFA553B3F559"/>
          </w:placeholder>
          <w:showingPlcHdr/>
          <w:text/>
        </w:sdtPr>
        <w:sdtEndPr/>
        <w:sdtContent>
          <w:r w:rsidR="003470B0" w:rsidRPr="00E94B09">
            <w:rPr>
              <w:rFonts w:ascii="Arial" w:hAnsi="Arial" w:cs="Arial"/>
              <w:color w:val="FF0000"/>
              <w:lang w:val="cy-GB"/>
            </w:rPr>
            <w:t>[group name]</w:t>
          </w:r>
        </w:sdtContent>
      </w:sdt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yn ymdrin â chadw data ac yn gosod prosesau i sicrhau nid ydym yn cadw data</w:t>
      </w:r>
      <w:r w:rsidR="003B3873">
        <w:rPr>
          <w:rFonts w:ascii="Arial" w:hAnsi="Arial" w:cs="Arial"/>
          <w:spacing w:val="0"/>
          <w:szCs w:val="22"/>
          <w:lang w:val="cy-GB"/>
        </w:rPr>
        <w:t xml:space="preserve"> am gyfnod hwy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nag sydd ei angen.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3470B0" w:rsidRPr="00E94B09" w:rsidRDefault="000C769B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Mae’n rhan o Bolisi Diogelu Data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6499284"/>
          <w:placeholder>
            <w:docPart w:val="856DDF8F6FB44029BACB9666B1088A9E"/>
          </w:placeholder>
          <w:showingPlcHdr/>
          <w:text/>
        </w:sdtPr>
        <w:sdtEndPr/>
        <w:sdtContent>
          <w:r w:rsidR="003470B0" w:rsidRPr="00E94B09">
            <w:rPr>
              <w:rFonts w:ascii="Arial" w:hAnsi="Arial" w:cs="Arial"/>
              <w:color w:val="FF0000"/>
              <w:lang w:val="cy-GB"/>
            </w:rPr>
            <w:t>[group name]</w:t>
          </w:r>
        </w:sdtContent>
      </w:sdt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 </w:t>
      </w:r>
    </w:p>
    <w:p w:rsidR="003470B0" w:rsidRPr="00E94B09" w:rsidRDefault="00F57B83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lastRenderedPageBreak/>
        <w:t xml:space="preserve">Rolau a chyfrifoldebau </w:t>
      </w:r>
    </w:p>
    <w:p w:rsidR="003470B0" w:rsidRPr="00E94B09" w:rsidRDefault="00104B42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yw’r Rheolwr Data a bydd</w:t>
      </w:r>
      <w:r w:rsidR="00FD4B37">
        <w:rPr>
          <w:rFonts w:ascii="Arial" w:hAnsi="Arial" w:cs="Arial"/>
          <w:spacing w:val="0"/>
          <w:szCs w:val="22"/>
          <w:lang w:val="cy-GB"/>
        </w:rPr>
        <w:t xml:space="preserve"> ef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yn penderfynu pa ddata sy’n cael ei gasglu</w:t>
      </w:r>
      <w:r w:rsidR="00FD4B37">
        <w:rPr>
          <w:rFonts w:ascii="Arial" w:hAnsi="Arial" w:cs="Arial"/>
          <w:spacing w:val="0"/>
          <w:szCs w:val="22"/>
          <w:lang w:val="cy-GB"/>
        </w:rPr>
        <w:t xml:space="preserve"> a’i gadw,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a sut y bydd yn cael ei ddefnyddio.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>[name]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yw’r Swyddog Diogelu Data ar gyfer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name]. </w:t>
      </w:r>
      <w:r w:rsidR="00FD4B37">
        <w:rPr>
          <w:rFonts w:ascii="Arial" w:hAnsi="Arial" w:cs="Arial"/>
          <w:spacing w:val="0"/>
          <w:szCs w:val="22"/>
          <w:lang w:val="cy-GB"/>
        </w:rPr>
        <w:t>Ef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, ar y cyd â’r </w:t>
      </w:r>
      <w:sdt>
        <w:sdtPr>
          <w:rPr>
            <w:rFonts w:ascii="Arial" w:hAnsi="Arial" w:cs="Arial"/>
            <w:spacing w:val="0"/>
            <w:szCs w:val="22"/>
            <w:lang w:val="cy-GB"/>
          </w:rPr>
          <w:id w:val="-1276625387"/>
          <w:placeholder>
            <w:docPart w:val="1E708BDF38DE4F7EA4DA434AAACBC9F8"/>
          </w:placeholder>
          <w:showingPlcHdr/>
          <w:text/>
        </w:sdtPr>
        <w:sdtEndPr/>
        <w:sdtContent>
          <w:r w:rsidRPr="00E94B09">
            <w:rPr>
              <w:rFonts w:ascii="Arial" w:hAnsi="Arial" w:cs="Arial"/>
              <w:color w:val="FF0000"/>
              <w:spacing w:val="0"/>
              <w:szCs w:val="22"/>
              <w:lang w:val="cy-GB"/>
            </w:rPr>
            <w:t>[trustees/committee]</w:t>
          </w:r>
        </w:sdtContent>
      </w:sdt>
      <w:r w:rsidRPr="00E94B09">
        <w:rPr>
          <w:rFonts w:ascii="Arial" w:hAnsi="Arial" w:cs="Arial"/>
          <w:spacing w:val="0"/>
          <w:szCs w:val="22"/>
          <w:lang w:val="cy-GB"/>
        </w:rPr>
        <w:t xml:space="preserve">, sydd â’r cyfrifoldeb o sicrhau bod data’n cael ei gasglu a’i ddefnyddio gan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mewn modd sy’n ddiogel ac yn deg.</w:t>
      </w:r>
      <w:r w:rsidR="003470B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 </w:t>
      </w:r>
      <w:r w:rsidR="00F57B83" w:rsidRPr="00E94B09">
        <w:rPr>
          <w:rFonts w:ascii="Arial" w:hAnsi="Arial" w:cs="Arial"/>
          <w:spacing w:val="0"/>
          <w:szCs w:val="22"/>
          <w:lang w:val="cy-GB"/>
        </w:rPr>
        <w:t>Dylid cyfeirio unrhyw gwestiynau yng</w:t>
      </w:r>
      <w:r w:rsidR="00CE2C73">
        <w:rPr>
          <w:rFonts w:ascii="Arial" w:hAnsi="Arial" w:cs="Arial"/>
          <w:spacing w:val="0"/>
          <w:szCs w:val="22"/>
          <w:lang w:val="cy-GB"/>
        </w:rPr>
        <w:t>h</w:t>
      </w:r>
      <w:r w:rsidR="00F57B83" w:rsidRPr="00E94B09">
        <w:rPr>
          <w:rFonts w:ascii="Arial" w:hAnsi="Arial" w:cs="Arial"/>
          <w:spacing w:val="0"/>
          <w:szCs w:val="22"/>
          <w:lang w:val="cy-GB"/>
        </w:rPr>
        <w:t>ylch cadw data neu ddefnyddio data at y Swyddog Diogelu Data.</w:t>
      </w:r>
    </w:p>
    <w:p w:rsidR="003470B0" w:rsidRPr="00E94B09" w:rsidRDefault="003470B0" w:rsidP="003470B0">
      <w:pPr>
        <w:rPr>
          <w:rFonts w:ascii="Arial" w:hAnsi="Arial" w:cs="Arial"/>
          <w:lang w:val="cy-GB"/>
        </w:rPr>
      </w:pPr>
      <w:r w:rsidRPr="00E94B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FFCE5C" wp14:editId="1B9C5A3E">
                <wp:simplePos x="0" y="0"/>
                <wp:positionH relativeFrom="column">
                  <wp:posOffset>946785</wp:posOffset>
                </wp:positionH>
                <wp:positionV relativeFrom="paragraph">
                  <wp:posOffset>182245</wp:posOffset>
                </wp:positionV>
                <wp:extent cx="6008370" cy="3619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3470B0" w:rsidRDefault="00087EF9" w:rsidP="003470B0">
                            <w:pPr>
                              <w:pStyle w:val="Heading1"/>
                            </w:pPr>
                            <w:r>
                              <w:t>Adolygiad Data Rheolaidd</w:t>
                            </w:r>
                          </w:p>
                          <w:p w:rsidR="003470B0" w:rsidRPr="00F064E0" w:rsidRDefault="003470B0" w:rsidP="00347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FCE5C" id="_x0000_s1034" type="#_x0000_t202" style="position:absolute;margin-left:74.55pt;margin-top:14.35pt;width:473.1pt;height:2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" fillcolor="#bfbfbf" stroked="f">
                <v:textbox>
                  <w:txbxContent>
                    <w:p w:rsidR="003470B0" w:rsidRPr="003470B0" w:rsidRDefault="00087EF9" w:rsidP="003470B0">
                      <w:pPr>
                        <w:pStyle w:val="Heading1"/>
                      </w:pPr>
                      <w:r>
                        <w:t>Adolygiad Data Rheolaidd</w:t>
                      </w:r>
                    </w:p>
                    <w:p w:rsidR="003470B0" w:rsidRPr="00F064E0" w:rsidRDefault="003470B0" w:rsidP="003470B0"/>
                  </w:txbxContent>
                </v:textbox>
              </v:shape>
            </w:pict>
          </mc:Fallback>
        </mc:AlternateContent>
      </w:r>
    </w:p>
    <w:p w:rsidR="003470B0" w:rsidRPr="00E94B09" w:rsidRDefault="003470B0" w:rsidP="003470B0">
      <w:pPr>
        <w:rPr>
          <w:rFonts w:ascii="Arial" w:hAnsi="Arial" w:cs="Arial"/>
          <w:lang w:val="cy-GB"/>
        </w:rPr>
      </w:pPr>
    </w:p>
    <w:p w:rsidR="003470B0" w:rsidRPr="00E94B09" w:rsidRDefault="00087EF9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Cynhelir adolygiad rheolaidd o’r holl ddata er mwyn penderfynu a oes </w:t>
      </w:r>
      <w:r w:rsidR="00782111" w:rsidRPr="00E94B09">
        <w:rPr>
          <w:rFonts w:ascii="Arial" w:hAnsi="Arial" w:cs="Arial"/>
          <w:spacing w:val="0"/>
          <w:szCs w:val="22"/>
          <w:lang w:val="cy-GB"/>
        </w:rPr>
        <w:t xml:space="preserve">gan </w:t>
      </w:r>
      <w:r w:rsidR="002206DB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reswm da </w:t>
      </w:r>
      <w:r w:rsidR="002206DB" w:rsidRPr="00E94B09">
        <w:rPr>
          <w:rFonts w:ascii="Arial" w:hAnsi="Arial" w:cs="Arial"/>
          <w:spacing w:val="0"/>
          <w:szCs w:val="22"/>
          <w:lang w:val="cy-GB"/>
        </w:rPr>
        <w:t xml:space="preserve">o hyd </w:t>
      </w:r>
      <w:r w:rsidRPr="00E94B09">
        <w:rPr>
          <w:rFonts w:ascii="Arial" w:hAnsi="Arial" w:cs="Arial"/>
          <w:spacing w:val="0"/>
          <w:szCs w:val="22"/>
          <w:lang w:val="cy-GB"/>
        </w:rPr>
        <w:t>dros</w:t>
      </w:r>
      <w:r w:rsidR="002206DB" w:rsidRPr="00E94B09">
        <w:rPr>
          <w:rFonts w:ascii="Arial" w:hAnsi="Arial" w:cs="Arial"/>
          <w:spacing w:val="0"/>
          <w:szCs w:val="22"/>
          <w:lang w:val="cy-GB"/>
        </w:rPr>
        <w:t xml:space="preserve"> gadw a defnyddio’r data sy’n cael ei </w:t>
      </w:r>
      <w:r w:rsidR="004A0F2E">
        <w:rPr>
          <w:rFonts w:ascii="Arial" w:hAnsi="Arial" w:cs="Arial"/>
          <w:spacing w:val="0"/>
          <w:szCs w:val="22"/>
          <w:lang w:val="cy-GB"/>
        </w:rPr>
        <w:t>gadw</w:t>
      </w:r>
      <w:r w:rsidR="002206DB" w:rsidRPr="00E94B09">
        <w:rPr>
          <w:rFonts w:ascii="Arial" w:hAnsi="Arial" w:cs="Arial"/>
          <w:spacing w:val="0"/>
          <w:szCs w:val="22"/>
          <w:lang w:val="cy-GB"/>
        </w:rPr>
        <w:t xml:space="preserve"> ar yr adeg y caiff yr adolygiad ei gynnal.</w:t>
      </w:r>
    </w:p>
    <w:p w:rsidR="003470B0" w:rsidRPr="00E94B09" w:rsidRDefault="00B75CCE" w:rsidP="003470B0">
      <w:pPr>
        <w:rPr>
          <w:rFonts w:ascii="Arial" w:hAnsi="Arial" w:cs="Arial"/>
          <w:color w:val="FF0000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Fel arfer, cynhelir adolygiad data bob dwy flynedd a heb fod yn hwyrach na 27 o fisoedd calendr ar ôl i’r adolygiad diwethaf gael ei gynnal.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[Cynhelir/cynhaliwyd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yr adolygiad cyntaf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>ar 1 Ebrill 2018]</w:t>
      </w:r>
      <w:r w:rsidR="003D7014" w:rsidRPr="00E94B09">
        <w:rPr>
          <w:rFonts w:ascii="Arial" w:hAnsi="Arial" w:cs="Arial"/>
          <w:color w:val="FF0000"/>
          <w:spacing w:val="0"/>
          <w:szCs w:val="22"/>
          <w:lang w:val="cy-GB"/>
        </w:rPr>
        <w:t>.</w:t>
      </w:r>
    </w:p>
    <w:p w:rsidR="003470B0" w:rsidRPr="00E94B09" w:rsidRDefault="00B75CCE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Data i’w adolygu</w:t>
      </w:r>
    </w:p>
    <w:p w:rsidR="003470B0" w:rsidRPr="00E94B09" w:rsidRDefault="002855CF" w:rsidP="002855CF">
      <w:pPr>
        <w:pStyle w:val="ListParagraph"/>
        <w:numPr>
          <w:ilvl w:val="0"/>
          <w:numId w:val="30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Mae </w:t>
      </w:r>
      <w:r w:rsidR="003470B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yn cadw data </w:t>
      </w:r>
      <w:r w:rsidR="00BD6CA9">
        <w:rPr>
          <w:rFonts w:ascii="Arial" w:hAnsi="Arial" w:cs="Arial"/>
          <w:spacing w:val="0"/>
          <w:szCs w:val="22"/>
          <w:lang w:val="cy-GB"/>
        </w:rPr>
        <w:t>ar dd</w:t>
      </w:r>
      <w:r w:rsidRPr="00E94B09">
        <w:rPr>
          <w:rFonts w:ascii="Arial" w:hAnsi="Arial" w:cs="Arial"/>
          <w:spacing w:val="0"/>
          <w:szCs w:val="22"/>
          <w:lang w:val="cy-GB"/>
        </w:rPr>
        <w:t>ogfennau digidol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>taenlenni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) </w:t>
      </w:r>
      <w:r w:rsidRPr="00E94B09">
        <w:rPr>
          <w:rFonts w:ascii="Arial" w:hAnsi="Arial" w:cs="Arial"/>
          <w:spacing w:val="0"/>
          <w:szCs w:val="22"/>
          <w:lang w:val="cy-GB"/>
        </w:rPr>
        <w:t>sy’n cael eu cadw ar ddyfeisiau personol gan aelodau’r pwyllgor.</w:t>
      </w:r>
    </w:p>
    <w:p w:rsidR="003470B0" w:rsidRPr="00E94B09" w:rsidRDefault="003470B0" w:rsidP="003470B0">
      <w:pPr>
        <w:pStyle w:val="ListParagraph"/>
        <w:numPr>
          <w:ilvl w:val="0"/>
          <w:numId w:val="30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Data </w:t>
      </w:r>
      <w:r w:rsidR="002855CF" w:rsidRPr="00E94B09">
        <w:rPr>
          <w:rFonts w:ascii="Arial" w:hAnsi="Arial" w:cs="Arial"/>
          <w:spacing w:val="0"/>
          <w:szCs w:val="22"/>
          <w:lang w:val="cy-GB"/>
        </w:rPr>
        <w:t xml:space="preserve">sy’n cael ei gadw ar wasanaethau trydydd parti ar-lein 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>[(e.</w:t>
      </w:r>
      <w:r w:rsidR="002855CF" w:rsidRPr="00E94B09">
        <w:rPr>
          <w:rFonts w:ascii="Arial" w:hAnsi="Arial" w:cs="Arial"/>
          <w:color w:val="FF0000"/>
          <w:spacing w:val="0"/>
          <w:szCs w:val="22"/>
          <w:lang w:val="cy-GB"/>
        </w:rPr>
        <w:t>e</w:t>
      </w:r>
      <w:r w:rsidRPr="00E94B09">
        <w:rPr>
          <w:rFonts w:ascii="Arial" w:hAnsi="Arial" w:cs="Arial"/>
          <w:color w:val="FF0000"/>
          <w:spacing w:val="0"/>
          <w:szCs w:val="22"/>
          <w:lang w:val="cy-GB"/>
        </w:rPr>
        <w:t>. Google Drive, Mail Chimp)]</w:t>
      </w:r>
    </w:p>
    <w:p w:rsidR="003470B0" w:rsidRPr="00E94B09" w:rsidRDefault="00CE569B" w:rsidP="003470B0">
      <w:pPr>
        <w:pStyle w:val="ListParagraph"/>
        <w:numPr>
          <w:ilvl w:val="0"/>
          <w:numId w:val="30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Data ffisegol sy’n cael ei gadw </w:t>
      </w:r>
      <w:r w:rsidR="002E188D">
        <w:rPr>
          <w:rFonts w:ascii="Arial" w:hAnsi="Arial" w:cs="Arial"/>
          <w:spacing w:val="0"/>
          <w:szCs w:val="22"/>
          <w:lang w:val="cy-GB"/>
        </w:rPr>
        <w:t>mewn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2E188D">
        <w:rPr>
          <w:rFonts w:ascii="Arial" w:hAnsi="Arial" w:cs="Arial"/>
          <w:spacing w:val="0"/>
          <w:szCs w:val="22"/>
          <w:lang w:val="cy-GB"/>
        </w:rPr>
        <w:t>t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ai aelodau’r pwyllgor </w:t>
      </w:r>
    </w:p>
    <w:p w:rsidR="003470B0" w:rsidRPr="00E94B09" w:rsidRDefault="00B75CCE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Pwy fydd yn cynnal yr adolygiad</w:t>
      </w:r>
    </w:p>
    <w:p w:rsidR="003470B0" w:rsidRPr="00E94B09" w:rsidRDefault="00BB3007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Cynhelir yr adolygiad gan y Swyddog Diogelu Data </w:t>
      </w:r>
      <w:r w:rsidR="00F35BCE">
        <w:rPr>
          <w:rFonts w:ascii="Arial" w:hAnsi="Arial" w:cs="Arial"/>
          <w:spacing w:val="0"/>
          <w:szCs w:val="22"/>
          <w:lang w:val="cy-GB"/>
        </w:rPr>
        <w:t>gydag</w:t>
      </w:r>
      <w:r w:rsidR="00264346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aelodau eraill o’r pwyllgor</w:t>
      </w:r>
      <w:r w:rsidR="0064246E">
        <w:rPr>
          <w:rFonts w:ascii="Arial" w:hAnsi="Arial" w:cs="Arial"/>
          <w:spacing w:val="0"/>
          <w:szCs w:val="22"/>
          <w:lang w:val="cy-GB"/>
        </w:rPr>
        <w:t xml:space="preserve"> a fydd yn cael eu penodi</w:t>
      </w:r>
      <w:r w:rsidR="00264346" w:rsidRPr="00E94B09">
        <w:rPr>
          <w:rFonts w:ascii="Arial" w:hAnsi="Arial" w:cs="Arial"/>
          <w:spacing w:val="0"/>
          <w:szCs w:val="22"/>
          <w:lang w:val="cy-GB"/>
        </w:rPr>
        <w:t xml:space="preserve"> pan fydd yr adolygiad yn cael ei gynnal. </w:t>
      </w:r>
    </w:p>
    <w:p w:rsidR="003470B0" w:rsidRPr="00E94B09" w:rsidRDefault="00B75CCE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Sut bydd data’n cael ei ddileu</w:t>
      </w:r>
    </w:p>
    <w:p w:rsidR="003470B0" w:rsidRPr="00E94B09" w:rsidRDefault="00264346" w:rsidP="003470B0">
      <w:pPr>
        <w:pStyle w:val="ListParagraph"/>
        <w:numPr>
          <w:ilvl w:val="0"/>
          <w:numId w:val="31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data ffisegol yn cael ei ddinistrio’n ddiogel, gan gynnwys drwy rwygo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</w:p>
    <w:p w:rsidR="003470B0" w:rsidRPr="00E94B09" w:rsidRDefault="00264346" w:rsidP="003470B0">
      <w:pPr>
        <w:pStyle w:val="ListParagraph"/>
        <w:numPr>
          <w:ilvl w:val="0"/>
          <w:numId w:val="31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pob ymdrech resymol ac ymarferol yn cael ei gwneud i ddileu data sy’n cael ei gadw’n ddigidol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</w:p>
    <w:p w:rsidR="003470B0" w:rsidRPr="00E94B09" w:rsidRDefault="00264346" w:rsidP="003470B0">
      <w:pPr>
        <w:pStyle w:val="ListParagraph"/>
        <w:numPr>
          <w:ilvl w:val="1"/>
          <w:numId w:val="31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Rhoddir blaenoriaeth i unrhyw sefyllfaoedd lle mae data’n cael ei gadw mewn rhestrau actif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>lle gallai gael ei ddefnyddio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)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ac </w:t>
      </w:r>
      <w:r w:rsidR="005B0BFC" w:rsidRPr="00E94B09">
        <w:rPr>
          <w:rFonts w:ascii="Arial" w:hAnsi="Arial" w:cs="Arial"/>
          <w:spacing w:val="0"/>
          <w:szCs w:val="22"/>
          <w:lang w:val="cy-GB"/>
        </w:rPr>
        <w:t>i ddata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sensitif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</w:p>
    <w:p w:rsidR="003470B0" w:rsidRPr="00E94B09" w:rsidRDefault="00612882" w:rsidP="003470B0">
      <w:pPr>
        <w:pStyle w:val="ListParagraph"/>
        <w:numPr>
          <w:ilvl w:val="1"/>
          <w:numId w:val="31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Lle bydd dileu’r data yn gofyn am ddileu data arall y mae gennym reswm cyfreithlon a dilys i’w gadw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(e.</w:t>
      </w:r>
      <w:r w:rsidR="005B0BFC" w:rsidRPr="00E94B09">
        <w:rPr>
          <w:rFonts w:ascii="Arial" w:hAnsi="Arial" w:cs="Arial"/>
          <w:spacing w:val="0"/>
          <w:szCs w:val="22"/>
          <w:lang w:val="cy-GB"/>
        </w:rPr>
        <w:t>e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>mewn hen e-byst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)</w:t>
      </w:r>
      <w:r w:rsidRPr="00E94B09">
        <w:rPr>
          <w:rFonts w:ascii="Arial" w:hAnsi="Arial" w:cs="Arial"/>
          <w:spacing w:val="0"/>
          <w:szCs w:val="22"/>
          <w:lang w:val="cy-GB"/>
        </w:rPr>
        <w:t>, gall y data gael ei gadw’n ddiogel ond ni chaiff ei ddefnyddio.</w:t>
      </w:r>
    </w:p>
    <w:p w:rsidR="003470B0" w:rsidRPr="00E94B09" w:rsidRDefault="00B75CCE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Meini Prawf</w:t>
      </w:r>
    </w:p>
    <w:p w:rsidR="003470B0" w:rsidRPr="00E94B09" w:rsidRDefault="004E3FE3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y meini prawf canlynol yn cael eu defnyddio i </w:t>
      </w:r>
      <w:r w:rsidR="00387FBF" w:rsidRPr="00E94B09">
        <w:rPr>
          <w:rFonts w:ascii="Arial" w:hAnsi="Arial" w:cs="Arial"/>
          <w:spacing w:val="0"/>
          <w:szCs w:val="22"/>
          <w:lang w:val="cy-GB"/>
        </w:rPr>
        <w:t>benderfynu ar ba ddata fydd yn cael ei gadw a pha ddata fydd yn cael ei ddileu.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70B0" w:rsidRPr="00E94B09" w:rsidTr="003470B0">
        <w:trPr>
          <w:trHeight w:val="413"/>
        </w:trPr>
        <w:tc>
          <w:tcPr>
            <w:tcW w:w="3080" w:type="dxa"/>
            <w:vAlign w:val="center"/>
          </w:tcPr>
          <w:p w:rsidR="003470B0" w:rsidRPr="00E94B09" w:rsidRDefault="00387FBF" w:rsidP="003470B0">
            <w:pPr>
              <w:tabs>
                <w:tab w:val="center" w:pos="1432"/>
                <w:tab w:val="right" w:pos="2864"/>
              </w:tabs>
              <w:jc w:val="center"/>
              <w:rPr>
                <w:rFonts w:ascii="Arial" w:hAnsi="Arial" w:cs="Arial"/>
                <w:b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b/>
                <w:spacing w:val="0"/>
                <w:szCs w:val="22"/>
                <w:lang w:val="cy-GB"/>
              </w:rPr>
              <w:t>Cwestiwn</w:t>
            </w:r>
          </w:p>
        </w:tc>
        <w:tc>
          <w:tcPr>
            <w:tcW w:w="6162" w:type="dxa"/>
            <w:gridSpan w:val="2"/>
            <w:vAlign w:val="center"/>
          </w:tcPr>
          <w:p w:rsidR="003470B0" w:rsidRPr="00E94B09" w:rsidRDefault="00387FBF" w:rsidP="003470B0">
            <w:pPr>
              <w:jc w:val="center"/>
              <w:rPr>
                <w:rFonts w:ascii="Arial" w:hAnsi="Arial" w:cs="Arial"/>
                <w:b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b/>
                <w:spacing w:val="0"/>
                <w:szCs w:val="22"/>
                <w:lang w:val="cy-GB"/>
              </w:rPr>
              <w:t>Camau gweithredu</w:t>
            </w:r>
          </w:p>
        </w:tc>
      </w:tr>
      <w:tr w:rsidR="003470B0" w:rsidRPr="00E94B09" w:rsidTr="003470B0">
        <w:trPr>
          <w:trHeight w:val="485"/>
        </w:trPr>
        <w:tc>
          <w:tcPr>
            <w:tcW w:w="3080" w:type="dxa"/>
            <w:vAlign w:val="center"/>
          </w:tcPr>
          <w:p w:rsidR="003470B0" w:rsidRPr="00E94B09" w:rsidRDefault="003470B0" w:rsidP="003470B0">
            <w:pPr>
              <w:jc w:val="center"/>
              <w:rPr>
                <w:rFonts w:ascii="Arial" w:hAnsi="Arial" w:cs="Arial"/>
                <w:b/>
                <w:spacing w:val="0"/>
                <w:szCs w:val="22"/>
                <w:lang w:val="cy-GB"/>
              </w:rPr>
            </w:pPr>
          </w:p>
        </w:tc>
        <w:tc>
          <w:tcPr>
            <w:tcW w:w="3081" w:type="dxa"/>
            <w:vAlign w:val="center"/>
          </w:tcPr>
          <w:p w:rsidR="003470B0" w:rsidRPr="00E94B09" w:rsidRDefault="000C1A02" w:rsidP="003470B0">
            <w:pPr>
              <w:jc w:val="center"/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√</w:t>
            </w:r>
          </w:p>
        </w:tc>
        <w:tc>
          <w:tcPr>
            <w:tcW w:w="3081" w:type="dxa"/>
            <w:vAlign w:val="center"/>
          </w:tcPr>
          <w:p w:rsidR="003470B0" w:rsidRPr="00E94B09" w:rsidRDefault="00E219FF" w:rsidP="003470B0">
            <w:pPr>
              <w:jc w:val="center"/>
              <w:rPr>
                <w:rFonts w:ascii="Arial" w:hAnsi="Arial" w:cs="Arial"/>
                <w:b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b/>
                <w:spacing w:val="0"/>
                <w:szCs w:val="22"/>
                <w:lang w:val="cy-GB"/>
              </w:rPr>
              <w:t>X</w:t>
            </w:r>
          </w:p>
        </w:tc>
      </w:tr>
      <w:tr w:rsidR="003470B0" w:rsidRPr="00E94B09" w:rsidTr="003470B0">
        <w:trPr>
          <w:trHeight w:val="629"/>
        </w:trPr>
        <w:tc>
          <w:tcPr>
            <w:tcW w:w="3080" w:type="dxa"/>
          </w:tcPr>
          <w:p w:rsidR="003470B0" w:rsidRPr="00E94B09" w:rsidRDefault="00E219FF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Ydy’r data’n cael ei gadw’n ddiogel</w:t>
            </w:r>
            <w:r w:rsidR="003470B0" w:rsidRPr="00E94B09">
              <w:rPr>
                <w:rFonts w:ascii="Arial" w:hAnsi="Arial" w:cs="Arial"/>
                <w:spacing w:val="0"/>
                <w:szCs w:val="22"/>
                <w:lang w:val="cy-GB"/>
              </w:rPr>
              <w:t>?</w:t>
            </w:r>
          </w:p>
          <w:p w:rsidR="003470B0" w:rsidRPr="00E94B09" w:rsidRDefault="003470B0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</w:p>
        </w:tc>
        <w:tc>
          <w:tcPr>
            <w:tcW w:w="3081" w:type="dxa"/>
          </w:tcPr>
          <w:p w:rsidR="003470B0" w:rsidRPr="00E94B09" w:rsidRDefault="00E219FF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Ni does angen camau gweithredu</w:t>
            </w:r>
            <w:r w:rsidR="003470B0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</w:p>
        </w:tc>
        <w:tc>
          <w:tcPr>
            <w:tcW w:w="3081" w:type="dxa"/>
          </w:tcPr>
          <w:p w:rsidR="003470B0" w:rsidRPr="00E94B09" w:rsidRDefault="00CD565F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Diweddaru protocol cadw data</w:t>
            </w:r>
            <w:r w:rsidR="000F41C0">
              <w:rPr>
                <w:rFonts w:ascii="Arial" w:hAnsi="Arial" w:cs="Arial"/>
                <w:spacing w:val="0"/>
                <w:szCs w:val="22"/>
                <w:lang w:val="cy-GB"/>
              </w:rPr>
              <w:t>’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n unol â pholisi Diogelu Data</w:t>
            </w:r>
          </w:p>
        </w:tc>
      </w:tr>
      <w:tr w:rsidR="003470B0" w:rsidRPr="00E94B09" w:rsidTr="003470B0">
        <w:tc>
          <w:tcPr>
            <w:tcW w:w="3080" w:type="dxa"/>
          </w:tcPr>
          <w:p w:rsidR="003470B0" w:rsidRPr="00E94B09" w:rsidRDefault="004522EB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Ydy’r rheswm gwreiddiol dros gadw’r data’n gymwys o hyd? </w:t>
            </w:r>
          </w:p>
          <w:p w:rsidR="003470B0" w:rsidRPr="00E94B09" w:rsidRDefault="003470B0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</w:p>
        </w:tc>
        <w:tc>
          <w:tcPr>
            <w:tcW w:w="3081" w:type="dxa"/>
          </w:tcPr>
          <w:p w:rsidR="003470B0" w:rsidRPr="00E94B09" w:rsidRDefault="004522EB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Parhau i’w ddefnyddio</w:t>
            </w:r>
            <w:r w:rsidR="003470B0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</w:p>
        </w:tc>
        <w:tc>
          <w:tcPr>
            <w:tcW w:w="3081" w:type="dxa"/>
          </w:tcPr>
          <w:p w:rsidR="003470B0" w:rsidRPr="00E94B09" w:rsidRDefault="004522EB" w:rsidP="003470B0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Dileu’r data</w:t>
            </w:r>
            <w:r w:rsidR="000F41C0">
              <w:rPr>
                <w:rFonts w:ascii="Arial" w:hAnsi="Arial" w:cs="Arial"/>
                <w:spacing w:val="0"/>
                <w:szCs w:val="22"/>
                <w:lang w:val="cy-GB"/>
              </w:rPr>
              <w:t xml:space="preserve"> neu gael gwared a</w:t>
            </w:r>
            <w:r w:rsidR="00682960">
              <w:rPr>
                <w:rFonts w:ascii="Arial" w:hAnsi="Arial" w:cs="Arial"/>
                <w:spacing w:val="0"/>
                <w:szCs w:val="22"/>
                <w:lang w:val="cy-GB"/>
              </w:rPr>
              <w:t>g ef</w:t>
            </w:r>
          </w:p>
        </w:tc>
      </w:tr>
      <w:tr w:rsidR="0008695B" w:rsidRPr="00E94B09" w:rsidTr="003470B0">
        <w:tc>
          <w:tcPr>
            <w:tcW w:w="3080" w:type="dxa"/>
          </w:tcPr>
          <w:p w:rsidR="0008695B" w:rsidRPr="00E94B09" w:rsidRDefault="0008695B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Ydy’r data’n cael ei ddefnyddio </w:t>
            </w:r>
            <w:r w:rsidR="004539A1" w:rsidRPr="00E94B09">
              <w:rPr>
                <w:rFonts w:ascii="Arial" w:hAnsi="Arial" w:cs="Arial"/>
                <w:spacing w:val="0"/>
                <w:szCs w:val="22"/>
                <w:lang w:val="cy-GB"/>
              </w:rPr>
              <w:t>at ei ddiben g</w:t>
            </w:r>
            <w:r w:rsidR="00186C0F" w:rsidRPr="00E94B09">
              <w:rPr>
                <w:rFonts w:ascii="Arial" w:hAnsi="Arial" w:cs="Arial"/>
                <w:spacing w:val="0"/>
                <w:szCs w:val="22"/>
                <w:lang w:val="cy-GB"/>
              </w:rPr>
              <w:t>wr</w:t>
            </w:r>
            <w:r w:rsidR="004539A1" w:rsidRPr="00E94B09">
              <w:rPr>
                <w:rFonts w:ascii="Arial" w:hAnsi="Arial" w:cs="Arial"/>
                <w:spacing w:val="0"/>
                <w:szCs w:val="22"/>
                <w:lang w:val="cy-GB"/>
              </w:rPr>
              <w:t>eiddiol?</w:t>
            </w:r>
          </w:p>
          <w:p w:rsidR="0008695B" w:rsidRPr="00E94B09" w:rsidRDefault="0008695B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</w:p>
        </w:tc>
        <w:tc>
          <w:tcPr>
            <w:tcW w:w="3081" w:type="dxa"/>
          </w:tcPr>
          <w:p w:rsidR="0008695B" w:rsidRPr="00E94B09" w:rsidRDefault="0008695B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Parhau i’w ddefnyddio </w:t>
            </w:r>
          </w:p>
        </w:tc>
        <w:tc>
          <w:tcPr>
            <w:tcW w:w="3081" w:type="dxa"/>
          </w:tcPr>
          <w:p w:rsidR="0008695B" w:rsidRPr="00E94B09" w:rsidRDefault="00186C0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Naill ai dileu’r data</w:t>
            </w:r>
            <w:r w:rsidR="006C3DCC">
              <w:rPr>
                <w:rFonts w:ascii="Arial" w:hAnsi="Arial" w:cs="Arial"/>
                <w:spacing w:val="0"/>
                <w:szCs w:val="22"/>
                <w:lang w:val="cy-GB"/>
              </w:rPr>
              <w:t>,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  <w:r w:rsidR="006C3DCC">
              <w:rPr>
                <w:rFonts w:ascii="Arial" w:hAnsi="Arial" w:cs="Arial"/>
                <w:spacing w:val="0"/>
                <w:szCs w:val="22"/>
                <w:lang w:val="cy-GB"/>
              </w:rPr>
              <w:t xml:space="preserve">neu gael gwared ag ef, 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neu gofnodi’r sail gyfreithlon ar gyfer ei ddefnyddio a cheisio caniatâd os oes angen</w:t>
            </w:r>
            <w:r w:rsidR="0008695B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</w:p>
        </w:tc>
      </w:tr>
      <w:tr w:rsidR="0008695B" w:rsidRPr="00E94B09" w:rsidTr="003470B0">
        <w:tc>
          <w:tcPr>
            <w:tcW w:w="3080" w:type="dxa"/>
          </w:tcPr>
          <w:p w:rsidR="0008695B" w:rsidRPr="00E94B09" w:rsidRDefault="00F4619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Oes gofyn statudol i gadw’r data? </w:t>
            </w:r>
          </w:p>
        </w:tc>
        <w:tc>
          <w:tcPr>
            <w:tcW w:w="3081" w:type="dxa"/>
          </w:tcPr>
          <w:p w:rsidR="0008695B" w:rsidRPr="00E94B09" w:rsidRDefault="00016639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Cadw’r data o leiaf </w:t>
            </w:r>
            <w:r w:rsidR="00802965">
              <w:rPr>
                <w:rFonts w:ascii="Arial" w:hAnsi="Arial" w:cs="Arial"/>
                <w:spacing w:val="0"/>
                <w:szCs w:val="22"/>
                <w:lang w:val="cy-GB"/>
              </w:rPr>
              <w:t>tan nad yw’r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gofyn statudol yn gymwys </w:t>
            </w:r>
            <w:r w:rsidR="00802965">
              <w:rPr>
                <w:rFonts w:ascii="Arial" w:hAnsi="Arial" w:cs="Arial"/>
                <w:spacing w:val="0"/>
                <w:szCs w:val="22"/>
                <w:lang w:val="cy-GB"/>
              </w:rPr>
              <w:t>mwyach</w:t>
            </w:r>
          </w:p>
        </w:tc>
        <w:tc>
          <w:tcPr>
            <w:tcW w:w="3081" w:type="dxa"/>
          </w:tcPr>
          <w:p w:rsidR="0008695B" w:rsidRPr="00E94B09" w:rsidRDefault="00016639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Dileu’r data</w:t>
            </w:r>
            <w:r w:rsidR="00802965">
              <w:rPr>
                <w:rFonts w:ascii="Arial" w:hAnsi="Arial" w:cs="Arial"/>
                <w:spacing w:val="0"/>
                <w:szCs w:val="22"/>
                <w:lang w:val="cy-GB"/>
              </w:rPr>
              <w:t>, neu gael gwared ag ef,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oni bai bod gennym reswm dros ei gadw yn ôl meini prawf eraill. </w:t>
            </w:r>
          </w:p>
        </w:tc>
      </w:tr>
      <w:tr w:rsidR="0008695B" w:rsidRPr="00E94B09" w:rsidTr="003470B0">
        <w:tc>
          <w:tcPr>
            <w:tcW w:w="3080" w:type="dxa"/>
          </w:tcPr>
          <w:p w:rsidR="0008695B" w:rsidRPr="00E94B09" w:rsidRDefault="00F4619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Ydy’r</w:t>
            </w:r>
            <w:r w:rsidR="0008695B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data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’n gywir</w:t>
            </w:r>
            <w:r w:rsidR="0008695B" w:rsidRPr="00E94B09">
              <w:rPr>
                <w:rFonts w:ascii="Arial" w:hAnsi="Arial" w:cs="Arial"/>
                <w:spacing w:val="0"/>
                <w:szCs w:val="22"/>
                <w:lang w:val="cy-GB"/>
              </w:rPr>
              <w:t>?</w:t>
            </w:r>
          </w:p>
        </w:tc>
        <w:tc>
          <w:tcPr>
            <w:tcW w:w="3081" w:type="dxa"/>
          </w:tcPr>
          <w:p w:rsidR="0008695B" w:rsidRPr="00E94B09" w:rsidRDefault="00F4619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Parhau i’w ddefnyddio</w:t>
            </w:r>
          </w:p>
        </w:tc>
        <w:tc>
          <w:tcPr>
            <w:tcW w:w="3081" w:type="dxa"/>
          </w:tcPr>
          <w:p w:rsidR="0008695B" w:rsidRPr="00E94B09" w:rsidRDefault="00016639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Gofyn i’r gwrthrych gadarnhau/d</w:t>
            </w:r>
            <w:r w:rsidR="00A06272">
              <w:rPr>
                <w:rFonts w:ascii="Arial" w:hAnsi="Arial" w:cs="Arial"/>
                <w:spacing w:val="0"/>
                <w:szCs w:val="22"/>
                <w:lang w:val="cy-GB"/>
              </w:rPr>
              <w:t>d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iweddaru ei fanylion </w:t>
            </w:r>
          </w:p>
        </w:tc>
      </w:tr>
      <w:tr w:rsidR="0008695B" w:rsidRPr="00E94B09" w:rsidTr="003470B0">
        <w:tc>
          <w:tcPr>
            <w:tcW w:w="3080" w:type="dxa"/>
          </w:tcPr>
          <w:p w:rsidR="0008695B" w:rsidRPr="00E94B09" w:rsidRDefault="009358F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Lle bo’n briodol, oes gennym ganiatâd i ddefnyddio’r data? Gall y caniatâd hwn fod wedi cael ei ymhlygu drwy ddefnydd</w:t>
            </w:r>
            <w:r w:rsidR="0062134D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ac ymrwymiad gan yr unigolyn </w:t>
            </w:r>
            <w:r w:rsidR="0062134D" w:rsidRPr="00E94B09">
              <w:rPr>
                <w:rFonts w:ascii="Arial" w:hAnsi="Arial" w:cs="Arial"/>
                <w:spacing w:val="0"/>
                <w:szCs w:val="22"/>
                <w:lang w:val="cy-GB"/>
              </w:rPr>
              <w:t>yn y gorffennol</w:t>
            </w:r>
          </w:p>
        </w:tc>
        <w:tc>
          <w:tcPr>
            <w:tcW w:w="3081" w:type="dxa"/>
          </w:tcPr>
          <w:p w:rsidR="0008695B" w:rsidRPr="00E94B09" w:rsidRDefault="00F4619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Parhau i’w ddefnyddio</w:t>
            </w:r>
          </w:p>
        </w:tc>
        <w:tc>
          <w:tcPr>
            <w:tcW w:w="3081" w:type="dxa"/>
          </w:tcPr>
          <w:p w:rsidR="0008695B" w:rsidRPr="00E94B09" w:rsidRDefault="00016639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Ceisio caniatâd</w:t>
            </w:r>
            <w:r w:rsidR="0008695B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</w:p>
        </w:tc>
      </w:tr>
      <w:tr w:rsidR="0008695B" w:rsidRPr="00E94B09" w:rsidTr="003470B0">
        <w:tc>
          <w:tcPr>
            <w:tcW w:w="3080" w:type="dxa"/>
          </w:tcPr>
          <w:p w:rsidR="0008695B" w:rsidRPr="00E94B09" w:rsidRDefault="009358F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Ydy hi’n bosib</w:t>
            </w:r>
            <w:r w:rsidR="00240270">
              <w:rPr>
                <w:rFonts w:ascii="Arial" w:hAnsi="Arial" w:cs="Arial"/>
                <w:spacing w:val="0"/>
                <w:szCs w:val="22"/>
                <w:lang w:val="cy-GB"/>
              </w:rPr>
              <w:t>l i</w:t>
            </w: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wneud y data’n ddi-enw?</w:t>
            </w:r>
          </w:p>
        </w:tc>
        <w:tc>
          <w:tcPr>
            <w:tcW w:w="3081" w:type="dxa"/>
          </w:tcPr>
          <w:p w:rsidR="0008695B" w:rsidRPr="00E94B09" w:rsidRDefault="009358FF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Gwneud y data’n ddi-enw</w:t>
            </w:r>
            <w:r w:rsidR="0008695B" w:rsidRPr="00E94B09">
              <w:rPr>
                <w:rFonts w:ascii="Arial" w:hAnsi="Arial" w:cs="Arial"/>
                <w:spacing w:val="0"/>
                <w:szCs w:val="22"/>
                <w:lang w:val="cy-GB"/>
              </w:rPr>
              <w:t xml:space="preserve"> </w:t>
            </w:r>
          </w:p>
        </w:tc>
        <w:tc>
          <w:tcPr>
            <w:tcW w:w="3081" w:type="dxa"/>
          </w:tcPr>
          <w:p w:rsidR="0008695B" w:rsidRPr="00E94B09" w:rsidRDefault="00016639" w:rsidP="0008695B">
            <w:pPr>
              <w:rPr>
                <w:rFonts w:ascii="Arial" w:hAnsi="Arial" w:cs="Arial"/>
                <w:spacing w:val="0"/>
                <w:szCs w:val="22"/>
                <w:lang w:val="cy-GB"/>
              </w:rPr>
            </w:pPr>
            <w:r w:rsidRPr="00E94B09">
              <w:rPr>
                <w:rFonts w:ascii="Arial" w:hAnsi="Arial" w:cs="Arial"/>
                <w:spacing w:val="0"/>
                <w:szCs w:val="22"/>
                <w:lang w:val="cy-GB"/>
              </w:rPr>
              <w:t>Parhau i’w ddefnyddio</w:t>
            </w:r>
          </w:p>
        </w:tc>
      </w:tr>
    </w:tbl>
    <w:p w:rsidR="003470B0" w:rsidRPr="00E94B09" w:rsidRDefault="003470B0" w:rsidP="003470B0">
      <w:pPr>
        <w:pStyle w:val="NoSpacing"/>
        <w:rPr>
          <w:lang w:val="cy-GB"/>
        </w:rPr>
      </w:pPr>
    </w:p>
    <w:p w:rsidR="003470B0" w:rsidRPr="00E94B09" w:rsidRDefault="00130DC5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Gofynion statudol</w:t>
      </w:r>
    </w:p>
    <w:p w:rsidR="003470B0" w:rsidRPr="00E94B09" w:rsidRDefault="00B22A5C" w:rsidP="003470B0">
      <w:p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Gall y data sy’n cael ei gadw gan </w:t>
      </w:r>
      <w:r w:rsidR="003470B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Pr="00E94B09">
        <w:rPr>
          <w:rFonts w:ascii="Arial" w:hAnsi="Arial" w:cs="Arial"/>
          <w:spacing w:val="0"/>
          <w:szCs w:val="22"/>
          <w:lang w:val="cy-GB"/>
        </w:rPr>
        <w:t>gael ei gadw ar sail gofynion statudol ar gyfer cadw data ar wahân i reoliadau diogelu data. Gall hyn gynnwys y canlynol, ond heb fod yn gyfyngedig iddynt:</w:t>
      </w:r>
    </w:p>
    <w:p w:rsidR="003470B0" w:rsidRPr="00E94B09" w:rsidRDefault="00E92974" w:rsidP="003470B0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Cofnodion datganiadau Rhodd Cymorth</w:t>
      </w:r>
    </w:p>
    <w:p w:rsidR="003470B0" w:rsidRPr="00E94B09" w:rsidRDefault="00E92974" w:rsidP="00E92974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Manylion taliadau sydd wedi’u talu a’u derbyn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(e.</w:t>
      </w:r>
      <w:r w:rsidRPr="00E94B09">
        <w:rPr>
          <w:rFonts w:ascii="Arial" w:hAnsi="Arial" w:cs="Arial"/>
          <w:spacing w:val="0"/>
          <w:szCs w:val="22"/>
          <w:lang w:val="cy-GB"/>
        </w:rPr>
        <w:t>e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mewn </w:t>
      </w:r>
      <w:r w:rsidR="009430C5">
        <w:rPr>
          <w:rFonts w:ascii="Arial" w:hAnsi="Arial" w:cs="Arial"/>
          <w:spacing w:val="0"/>
          <w:szCs w:val="22"/>
          <w:lang w:val="cy-GB"/>
        </w:rPr>
        <w:t>cyfrifon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banc a chofnodion cyfrifyddu)</w:t>
      </w:r>
    </w:p>
    <w:p w:rsidR="003470B0" w:rsidRPr="00E94B09" w:rsidRDefault="00E92974" w:rsidP="00E92974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Cofnodion cyfarfodydd ymddiriedolwyr</w:t>
      </w:r>
    </w:p>
    <w:p w:rsidR="003470B0" w:rsidRPr="00E94B09" w:rsidRDefault="003470B0" w:rsidP="003470B0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Contract</w:t>
      </w:r>
      <w:r w:rsidR="00E92974" w:rsidRPr="00E94B09">
        <w:rPr>
          <w:rFonts w:ascii="Arial" w:hAnsi="Arial" w:cs="Arial"/>
          <w:spacing w:val="0"/>
          <w:szCs w:val="22"/>
          <w:lang w:val="cy-GB"/>
        </w:rPr>
        <w:t>au a chytundebau â chyf</w:t>
      </w:r>
      <w:r w:rsidR="00BA38CD">
        <w:rPr>
          <w:rFonts w:ascii="Arial" w:hAnsi="Arial" w:cs="Arial"/>
          <w:spacing w:val="0"/>
          <w:szCs w:val="22"/>
          <w:lang w:val="cy-GB"/>
        </w:rPr>
        <w:t>l</w:t>
      </w:r>
      <w:r w:rsidR="00E92974" w:rsidRPr="00E94B09">
        <w:rPr>
          <w:rFonts w:ascii="Arial" w:hAnsi="Arial" w:cs="Arial"/>
          <w:spacing w:val="0"/>
          <w:szCs w:val="22"/>
          <w:lang w:val="cy-GB"/>
        </w:rPr>
        <w:t>enwyr/chwsmeriaid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E92974" w:rsidRPr="00E94B09" w:rsidRDefault="00E92974" w:rsidP="003E5162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Manylion yswiriant </w:t>
      </w:r>
    </w:p>
    <w:p w:rsidR="003470B0" w:rsidRPr="00E94B09" w:rsidRDefault="00E36507" w:rsidP="003E5162">
      <w:pPr>
        <w:pStyle w:val="ListParagraph"/>
        <w:numPr>
          <w:ilvl w:val="0"/>
          <w:numId w:val="36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Cofnodion </w:t>
      </w:r>
      <w:r w:rsidR="004C0535" w:rsidRPr="00E94B09">
        <w:rPr>
          <w:rFonts w:ascii="Arial" w:hAnsi="Arial" w:cs="Arial"/>
          <w:spacing w:val="0"/>
          <w:szCs w:val="22"/>
          <w:lang w:val="cy-GB"/>
        </w:rPr>
        <w:t xml:space="preserve">trethi a chyflogaeth </w:t>
      </w:r>
    </w:p>
    <w:p w:rsidR="003470B0" w:rsidRPr="00E94B09" w:rsidRDefault="003470B0" w:rsidP="003470B0">
      <w:pPr>
        <w:pStyle w:val="NoSpacing"/>
        <w:rPr>
          <w:rFonts w:ascii="Arial" w:hAnsi="Arial" w:cs="Arial"/>
          <w:lang w:val="cy-GB"/>
        </w:rPr>
      </w:pPr>
      <w:r w:rsidRPr="00E94B0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6056FB" wp14:editId="13F58CA4">
                <wp:simplePos x="0" y="0"/>
                <wp:positionH relativeFrom="column">
                  <wp:posOffset>1233805</wp:posOffset>
                </wp:positionH>
                <wp:positionV relativeFrom="paragraph">
                  <wp:posOffset>94453</wp:posOffset>
                </wp:positionV>
                <wp:extent cx="6008370" cy="36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B0" w:rsidRPr="003470B0" w:rsidRDefault="00B22A5C" w:rsidP="003470B0">
                            <w:pPr>
                              <w:pStyle w:val="Heading1"/>
                            </w:pPr>
                            <w:r>
                              <w:t>Gweithdrefnau cadw data eraill</w:t>
                            </w:r>
                            <w:r w:rsidR="003470B0" w:rsidRPr="003470B0">
                              <w:t xml:space="preserve"> </w:t>
                            </w:r>
                          </w:p>
                          <w:p w:rsidR="003470B0" w:rsidRPr="00F064E0" w:rsidRDefault="003470B0" w:rsidP="00347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056FB" id="_x0000_s1035" type="#_x0000_t202" style="position:absolute;margin-left:97.15pt;margin-top:7.45pt;width:473.1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" fillcolor="#bfbfbf" stroked="f">
                <v:textbox>
                  <w:txbxContent>
                    <w:p w:rsidR="003470B0" w:rsidRPr="003470B0" w:rsidRDefault="00B22A5C" w:rsidP="003470B0">
                      <w:pPr>
                        <w:pStyle w:val="Heading1"/>
                      </w:pPr>
                      <w:r>
                        <w:t>Gweithdrefnau cadw data eraill</w:t>
                      </w:r>
                      <w:r w:rsidR="003470B0" w:rsidRPr="003470B0">
                        <w:t xml:space="preserve"> </w:t>
                      </w:r>
                    </w:p>
                    <w:p w:rsidR="003470B0" w:rsidRPr="00F064E0" w:rsidRDefault="003470B0" w:rsidP="003470B0"/>
                  </w:txbxContent>
                </v:textbox>
              </v:shape>
            </w:pict>
          </mc:Fallback>
        </mc:AlternateContent>
      </w:r>
    </w:p>
    <w:p w:rsidR="003470B0" w:rsidRPr="00E94B09" w:rsidRDefault="003470B0" w:rsidP="003470B0">
      <w:pPr>
        <w:pStyle w:val="NoSpacing"/>
        <w:rPr>
          <w:rFonts w:ascii="Arial" w:hAnsi="Arial" w:cs="Arial"/>
          <w:lang w:val="cy-GB"/>
        </w:rPr>
      </w:pPr>
    </w:p>
    <w:p w:rsidR="003470B0" w:rsidRPr="00E94B09" w:rsidRDefault="003470B0" w:rsidP="003470B0">
      <w:pPr>
        <w:pStyle w:val="NoSpacing"/>
        <w:rPr>
          <w:rFonts w:ascii="Arial" w:hAnsi="Arial" w:cs="Arial"/>
          <w:lang w:val="cy-GB"/>
        </w:rPr>
      </w:pPr>
    </w:p>
    <w:p w:rsidR="003470B0" w:rsidRPr="00E94B09" w:rsidRDefault="00A11E5A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lastRenderedPageBreak/>
        <w:t>Data aelodau</w:t>
      </w:r>
      <w:r w:rsidR="003470B0" w:rsidRPr="00E94B09">
        <w:rPr>
          <w:rFonts w:ascii="Open Sans" w:hAnsi="Open Sans" w:cs="Open Sans"/>
          <w:lang w:val="cy-GB"/>
        </w:rPr>
        <w:t xml:space="preserve"> </w:t>
      </w:r>
    </w:p>
    <w:p w:rsidR="003470B0" w:rsidRPr="00E94B09" w:rsidRDefault="00756262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Pan fydd aelod yn gadael </w:t>
      </w:r>
      <w:r w:rsidR="003470B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a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bydd yr holl dasgau gweinyddol sy’n ymwneud â’i aelodaeth wedi cael eu cwblhau, bydd unrhyw ddata amdano </w:t>
      </w:r>
      <w:r w:rsidR="0024152C" w:rsidRPr="00E94B09">
        <w:rPr>
          <w:rFonts w:ascii="Arial" w:hAnsi="Arial" w:cs="Arial"/>
          <w:spacing w:val="0"/>
          <w:szCs w:val="22"/>
          <w:lang w:val="cy-GB"/>
        </w:rPr>
        <w:t>sy’n cael ei gadw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24152C" w:rsidRPr="00E94B09">
        <w:rPr>
          <w:rFonts w:ascii="Arial" w:hAnsi="Arial" w:cs="Arial"/>
          <w:spacing w:val="0"/>
          <w:szCs w:val="22"/>
          <w:lang w:val="cy-GB"/>
        </w:rPr>
        <w:t>ac a allai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fod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Pr="00E94B09">
        <w:rPr>
          <w:rFonts w:ascii="Arial" w:hAnsi="Arial" w:cs="Arial"/>
          <w:spacing w:val="0"/>
          <w:szCs w:val="22"/>
          <w:lang w:val="cy-GB"/>
        </w:rPr>
        <w:t>yn sensitif yn cael ei ddileu.</w:t>
      </w:r>
    </w:p>
    <w:p w:rsidR="003470B0" w:rsidRPr="00E94B09" w:rsidRDefault="00756262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Oni bai bod caniatâd wedi cael ei roi, bydd data yn yr holl restrau bostio e-bost yn cael ei ddileu </w:t>
      </w:r>
    </w:p>
    <w:p w:rsidR="003470B0" w:rsidRPr="00E94B09" w:rsidRDefault="00756262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yr holl ddata arall yn cael ei gadw’n ddiogel ac yn cael ei adolygu fel rhan o’r adolygiad </w:t>
      </w:r>
      <w:r w:rsidRPr="009430C5">
        <w:rPr>
          <w:rFonts w:ascii="Arial" w:hAnsi="Arial" w:cs="Arial"/>
          <w:spacing w:val="0"/>
          <w:szCs w:val="22"/>
          <w:lang w:val="cy-GB"/>
        </w:rPr>
        <w:t>dwy flynedd nesaf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3470B0" w:rsidRPr="00E94B09" w:rsidRDefault="00061E17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 xml:space="preserve">Data rhestrau bostio </w:t>
      </w:r>
    </w:p>
    <w:p w:rsidR="003470B0" w:rsidRPr="00E94B09" w:rsidRDefault="00061E17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Os bydd unigolyn yn </w:t>
      </w:r>
      <w:r w:rsidR="00FE44C8" w:rsidRPr="00E94B09">
        <w:rPr>
          <w:rFonts w:ascii="Arial" w:hAnsi="Arial" w:cs="Arial"/>
          <w:spacing w:val="0"/>
          <w:szCs w:val="22"/>
          <w:lang w:val="cy-GB"/>
        </w:rPr>
        <w:t>dewis peidio â bod ar</w:t>
      </w:r>
      <w:r w:rsidR="0024152C" w:rsidRPr="00E94B09">
        <w:rPr>
          <w:rFonts w:ascii="Arial" w:hAnsi="Arial" w:cs="Arial"/>
          <w:spacing w:val="0"/>
          <w:szCs w:val="22"/>
          <w:lang w:val="cy-GB"/>
        </w:rPr>
        <w:t xml:space="preserve"> restr bostio, bydd ei ddata’n cael ei ddil</w:t>
      </w:r>
      <w:r w:rsidR="009430C5">
        <w:rPr>
          <w:rFonts w:ascii="Arial" w:hAnsi="Arial" w:cs="Arial"/>
          <w:spacing w:val="0"/>
          <w:szCs w:val="22"/>
          <w:lang w:val="cy-GB"/>
        </w:rPr>
        <w:t>e</w:t>
      </w:r>
      <w:r w:rsidR="0024152C" w:rsidRPr="00E94B09">
        <w:rPr>
          <w:rFonts w:ascii="Arial" w:hAnsi="Arial" w:cs="Arial"/>
          <w:spacing w:val="0"/>
          <w:szCs w:val="22"/>
          <w:lang w:val="cy-GB"/>
        </w:rPr>
        <w:t xml:space="preserve">u cyn gynted â phosib. </w:t>
      </w:r>
    </w:p>
    <w:p w:rsidR="003470B0" w:rsidRPr="00E94B09" w:rsidRDefault="0024152C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yr holl ddata arall yn cael ei gadw’n ddiogel ac yn cael ei adolygu fel rhan o’r adolygiad dwy flynedd nesaf </w:t>
      </w:r>
    </w:p>
    <w:p w:rsidR="003470B0" w:rsidRPr="00E94B09" w:rsidRDefault="0024152C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 xml:space="preserve">Data gwirfoddolwyr a phobl sy’n gweithio ar eu liwt eu hunain </w:t>
      </w:r>
    </w:p>
    <w:p w:rsidR="003470B0" w:rsidRPr="00E94B09" w:rsidRDefault="0024152C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Pan fydd gwirfoddolwr neu rywun sy’n gweithio a</w:t>
      </w:r>
      <w:r w:rsidR="00AD617A">
        <w:rPr>
          <w:rFonts w:ascii="Arial" w:hAnsi="Arial" w:cs="Arial"/>
          <w:spacing w:val="0"/>
          <w:szCs w:val="22"/>
          <w:lang w:val="cy-GB"/>
        </w:rPr>
        <w:t xml:space="preserve">r </w:t>
      </w:r>
      <w:r w:rsidRPr="00E94B09">
        <w:rPr>
          <w:rFonts w:ascii="Arial" w:hAnsi="Arial" w:cs="Arial"/>
          <w:spacing w:val="0"/>
          <w:szCs w:val="22"/>
          <w:lang w:val="cy-GB"/>
        </w:rPr>
        <w:t>ei liwt ei hun yn peidio â gweithio gyda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  <w:r w:rsidR="003470B0" w:rsidRPr="00E94B09">
        <w:rPr>
          <w:rFonts w:ascii="Arial" w:hAnsi="Arial" w:cs="Arial"/>
          <w:color w:val="FF0000"/>
          <w:spacing w:val="0"/>
          <w:szCs w:val="22"/>
          <w:lang w:val="cy-GB"/>
        </w:rPr>
        <w:t xml:space="preserve">[Group name]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>a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bydd yr holl dasgau gweinyddol sy’n ymwneud â’i waith wedi cael eu cwblhau, bydd unrhyw ddata amdano sy’n cael ei gadw ac a allai fod yn sensitif yn cael ei ddileu </w:t>
      </w:r>
      <w:r w:rsidR="003470B0" w:rsidRPr="00E94B09">
        <w:rPr>
          <w:rFonts w:ascii="Arial" w:hAnsi="Arial" w:cs="Arial"/>
          <w:spacing w:val="0"/>
          <w:szCs w:val="22"/>
          <w:lang w:val="cy-GB"/>
        </w:rPr>
        <w:t xml:space="preserve">– 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gall hyn gynnwys manylion banc neu ddata meddygol </w:t>
      </w:r>
    </w:p>
    <w:p w:rsidR="003470B0" w:rsidRPr="00E94B09" w:rsidRDefault="0024152C" w:rsidP="0024152C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Oni bai bod caniatâd wedi cael ei roi, bydd data yn yr holl restrau bostio e-bost yn cael ei ddileu </w:t>
      </w:r>
    </w:p>
    <w:p w:rsidR="0024152C" w:rsidRPr="00E94B09" w:rsidRDefault="0024152C" w:rsidP="0024152C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 xml:space="preserve">Bydd yr holl ddata arall yn cael ei gadw’n ddiogel ac yn cael ei adolygu fel rhan o’r adolygiad </w:t>
      </w:r>
      <w:r w:rsidRPr="003C604F">
        <w:rPr>
          <w:rFonts w:ascii="Arial" w:hAnsi="Arial" w:cs="Arial"/>
          <w:spacing w:val="0"/>
          <w:szCs w:val="22"/>
          <w:lang w:val="cy-GB"/>
        </w:rPr>
        <w:t>dwy flynedd nesaf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 </w:t>
      </w:r>
    </w:p>
    <w:p w:rsidR="003470B0" w:rsidRPr="00E94B09" w:rsidRDefault="0062159F" w:rsidP="003470B0">
      <w:pPr>
        <w:pStyle w:val="Heading2"/>
        <w:rPr>
          <w:rFonts w:ascii="Open Sans" w:hAnsi="Open Sans" w:cs="Open Sans"/>
          <w:lang w:val="cy-GB"/>
        </w:rPr>
      </w:pPr>
      <w:r w:rsidRPr="00E94B09">
        <w:rPr>
          <w:rFonts w:ascii="Open Sans" w:hAnsi="Open Sans" w:cs="Open Sans"/>
          <w:lang w:val="cy-GB"/>
        </w:rPr>
        <w:t>Data arall</w:t>
      </w:r>
    </w:p>
    <w:p w:rsidR="003470B0" w:rsidRPr="00E94B09" w:rsidRDefault="0024152C" w:rsidP="003470B0">
      <w:pPr>
        <w:pStyle w:val="ListParagraph"/>
        <w:numPr>
          <w:ilvl w:val="0"/>
          <w:numId w:val="37"/>
        </w:numPr>
        <w:rPr>
          <w:rFonts w:ascii="Arial" w:hAnsi="Arial" w:cs="Arial"/>
          <w:spacing w:val="0"/>
          <w:szCs w:val="22"/>
          <w:lang w:val="cy-GB"/>
        </w:rPr>
      </w:pPr>
      <w:r w:rsidRPr="00E94B09">
        <w:rPr>
          <w:rFonts w:ascii="Arial" w:hAnsi="Arial" w:cs="Arial"/>
          <w:spacing w:val="0"/>
          <w:szCs w:val="22"/>
          <w:lang w:val="cy-GB"/>
        </w:rPr>
        <w:t>Bydd yr holl ddata arall yn cael ei gynnwys mewn adolygiad dwy flynedd</w:t>
      </w:r>
      <w:r w:rsidR="0049671D" w:rsidRPr="00E94B09">
        <w:rPr>
          <w:rFonts w:ascii="Arial" w:hAnsi="Arial" w:cs="Arial"/>
          <w:spacing w:val="0"/>
          <w:szCs w:val="22"/>
          <w:lang w:val="cy-GB"/>
        </w:rPr>
        <w:t xml:space="preserve"> rheolaidd</w:t>
      </w:r>
      <w:r w:rsidRPr="00E94B09">
        <w:rPr>
          <w:rFonts w:ascii="Arial" w:hAnsi="Arial" w:cs="Arial"/>
          <w:spacing w:val="0"/>
          <w:szCs w:val="22"/>
          <w:lang w:val="cy-GB"/>
        </w:rPr>
        <w:t xml:space="preserve">. </w:t>
      </w:r>
    </w:p>
    <w:p w:rsidR="003470B0" w:rsidRPr="00E94B09" w:rsidRDefault="003470B0" w:rsidP="00976B3C">
      <w:pPr>
        <w:rPr>
          <w:rFonts w:ascii="Arial" w:hAnsi="Arial" w:cs="Arial"/>
          <w:szCs w:val="22"/>
          <w:lang w:val="cy-GB"/>
        </w:rPr>
      </w:pPr>
    </w:p>
    <w:p w:rsidR="001239B7" w:rsidRPr="00E94B09" w:rsidRDefault="001239B7" w:rsidP="00976B3C">
      <w:pPr>
        <w:rPr>
          <w:rFonts w:ascii="Arial" w:hAnsi="Arial" w:cs="Arial"/>
          <w:szCs w:val="22"/>
          <w:lang w:val="cy-GB"/>
        </w:rPr>
      </w:pPr>
    </w:p>
    <w:p w:rsidR="001239B7" w:rsidRPr="00E94B09" w:rsidRDefault="001239B7" w:rsidP="00976B3C">
      <w:pPr>
        <w:rPr>
          <w:rFonts w:ascii="Arial" w:hAnsi="Arial" w:cs="Arial"/>
          <w:szCs w:val="22"/>
          <w:lang w:val="cy-GB"/>
        </w:rPr>
      </w:pPr>
    </w:p>
    <w:p w:rsidR="001239B7" w:rsidRPr="00E94B09" w:rsidRDefault="001239B7" w:rsidP="00976B3C">
      <w:pPr>
        <w:rPr>
          <w:rFonts w:ascii="Arial" w:hAnsi="Arial" w:cs="Arial"/>
          <w:szCs w:val="22"/>
          <w:lang w:val="cy-GB"/>
        </w:rPr>
      </w:pPr>
    </w:p>
    <w:sectPr w:rsidR="001239B7" w:rsidRPr="00E94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BE" w:rsidRDefault="00662BBE" w:rsidP="00BB742D">
      <w:r>
        <w:separator/>
      </w:r>
    </w:p>
  </w:endnote>
  <w:endnote w:type="continuationSeparator" w:id="0">
    <w:p w:rsidR="00662BBE" w:rsidRDefault="00662BBE" w:rsidP="00BB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one Sans ITC Pro Medium">
    <w:altName w:val="Arial"/>
    <w:panose1 w:val="02000603050000020004"/>
    <w:charset w:val="00"/>
    <w:family w:val="modern"/>
    <w:notTrueType/>
    <w:pitch w:val="variable"/>
    <w:sig w:usb0="A00000AF" w:usb1="5000205B" w:usb2="00000004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tone Sans OS ITC TT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BE" w:rsidRDefault="00662BBE" w:rsidP="00BB742D">
      <w:r>
        <w:separator/>
      </w:r>
    </w:p>
  </w:footnote>
  <w:footnote w:type="continuationSeparator" w:id="0">
    <w:p w:rsidR="00662BBE" w:rsidRDefault="00662BBE" w:rsidP="00BB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0" w:rsidRDefault="00347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Cs w:val="22"/>
      </w:rPr>
    </w:lvl>
    <w:lvl w:ilvl="1">
      <w:start w:val="1"/>
      <w:numFmt w:val="bullet"/>
      <w:lvlText w:val=""/>
      <w:lvlJc w:val="left"/>
      <w:pPr>
        <w:tabs>
          <w:tab w:val="num" w:pos="1345"/>
        </w:tabs>
        <w:ind w:left="1345" w:hanging="340"/>
      </w:pPr>
      <w:rPr>
        <w:rFonts w:ascii="Symbol" w:hAnsi="Symbol" w:cs="Symbol"/>
        <w:szCs w:val="22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/>
      </w:rPr>
    </w:lvl>
  </w:abstractNum>
  <w:abstractNum w:abstractNumId="1">
    <w:nsid w:val="02291511"/>
    <w:multiLevelType w:val="hybridMultilevel"/>
    <w:tmpl w:val="6FA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1BF"/>
    <w:multiLevelType w:val="hybridMultilevel"/>
    <w:tmpl w:val="9F5E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7577"/>
    <w:multiLevelType w:val="hybridMultilevel"/>
    <w:tmpl w:val="34C8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708"/>
    <w:multiLevelType w:val="hybridMultilevel"/>
    <w:tmpl w:val="71B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06E7"/>
    <w:multiLevelType w:val="hybridMultilevel"/>
    <w:tmpl w:val="082E3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34536"/>
    <w:multiLevelType w:val="hybridMultilevel"/>
    <w:tmpl w:val="4CD6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E82"/>
    <w:multiLevelType w:val="hybridMultilevel"/>
    <w:tmpl w:val="ABA68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0CCD"/>
    <w:multiLevelType w:val="hybridMultilevel"/>
    <w:tmpl w:val="9DA2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6112"/>
    <w:multiLevelType w:val="hybridMultilevel"/>
    <w:tmpl w:val="83B2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4AF2"/>
    <w:multiLevelType w:val="hybridMultilevel"/>
    <w:tmpl w:val="D28E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DE5"/>
    <w:multiLevelType w:val="hybridMultilevel"/>
    <w:tmpl w:val="158E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455CC"/>
    <w:multiLevelType w:val="hybridMultilevel"/>
    <w:tmpl w:val="95C0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60E4"/>
    <w:multiLevelType w:val="hybridMultilevel"/>
    <w:tmpl w:val="9A8A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A71D5"/>
    <w:multiLevelType w:val="hybridMultilevel"/>
    <w:tmpl w:val="B742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02BDF"/>
    <w:multiLevelType w:val="hybridMultilevel"/>
    <w:tmpl w:val="894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0E2"/>
    <w:multiLevelType w:val="hybridMultilevel"/>
    <w:tmpl w:val="90F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0FB3"/>
    <w:multiLevelType w:val="hybridMultilevel"/>
    <w:tmpl w:val="F716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C4EF9"/>
    <w:multiLevelType w:val="hybridMultilevel"/>
    <w:tmpl w:val="DFEC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D7915"/>
    <w:multiLevelType w:val="hybridMultilevel"/>
    <w:tmpl w:val="8B96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4368F"/>
    <w:multiLevelType w:val="hybridMultilevel"/>
    <w:tmpl w:val="B1B274C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B516050"/>
    <w:multiLevelType w:val="hybridMultilevel"/>
    <w:tmpl w:val="481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B49D9"/>
    <w:multiLevelType w:val="hybridMultilevel"/>
    <w:tmpl w:val="889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A5BC6"/>
    <w:multiLevelType w:val="hybridMultilevel"/>
    <w:tmpl w:val="0328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B687B"/>
    <w:multiLevelType w:val="hybridMultilevel"/>
    <w:tmpl w:val="E454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B3D02"/>
    <w:multiLevelType w:val="hybridMultilevel"/>
    <w:tmpl w:val="4A2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F7D27"/>
    <w:multiLevelType w:val="hybridMultilevel"/>
    <w:tmpl w:val="3136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E6486"/>
    <w:multiLevelType w:val="hybridMultilevel"/>
    <w:tmpl w:val="6E8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A3691"/>
    <w:multiLevelType w:val="hybridMultilevel"/>
    <w:tmpl w:val="AF40D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663E1"/>
    <w:multiLevelType w:val="hybridMultilevel"/>
    <w:tmpl w:val="0CD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57994"/>
    <w:multiLevelType w:val="hybridMultilevel"/>
    <w:tmpl w:val="DB6E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07BD9"/>
    <w:multiLevelType w:val="hybridMultilevel"/>
    <w:tmpl w:val="D042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6183"/>
    <w:multiLevelType w:val="hybridMultilevel"/>
    <w:tmpl w:val="5312455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98A1CC5"/>
    <w:multiLevelType w:val="hybridMultilevel"/>
    <w:tmpl w:val="AB48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6380A"/>
    <w:multiLevelType w:val="hybridMultilevel"/>
    <w:tmpl w:val="0CA8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B72DA"/>
    <w:multiLevelType w:val="hybridMultilevel"/>
    <w:tmpl w:val="402E7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B5B19EB"/>
    <w:multiLevelType w:val="hybridMultilevel"/>
    <w:tmpl w:val="039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8"/>
  </w:num>
  <w:num w:numId="5">
    <w:abstractNumId w:val="7"/>
  </w:num>
  <w:num w:numId="6">
    <w:abstractNumId w:val="23"/>
  </w:num>
  <w:num w:numId="7">
    <w:abstractNumId w:val="32"/>
  </w:num>
  <w:num w:numId="8">
    <w:abstractNumId w:val="4"/>
  </w:num>
  <w:num w:numId="9">
    <w:abstractNumId w:val="36"/>
  </w:num>
  <w:num w:numId="10">
    <w:abstractNumId w:val="21"/>
  </w:num>
  <w:num w:numId="11">
    <w:abstractNumId w:val="30"/>
  </w:num>
  <w:num w:numId="12">
    <w:abstractNumId w:val="19"/>
  </w:num>
  <w:num w:numId="13">
    <w:abstractNumId w:val="18"/>
  </w:num>
  <w:num w:numId="14">
    <w:abstractNumId w:val="14"/>
  </w:num>
  <w:num w:numId="15">
    <w:abstractNumId w:val="29"/>
  </w:num>
  <w:num w:numId="16">
    <w:abstractNumId w:val="34"/>
  </w:num>
  <w:num w:numId="17">
    <w:abstractNumId w:val="31"/>
  </w:num>
  <w:num w:numId="18">
    <w:abstractNumId w:val="33"/>
  </w:num>
  <w:num w:numId="19">
    <w:abstractNumId w:val="10"/>
  </w:num>
  <w:num w:numId="20">
    <w:abstractNumId w:val="20"/>
  </w:num>
  <w:num w:numId="21">
    <w:abstractNumId w:val="2"/>
  </w:num>
  <w:num w:numId="22">
    <w:abstractNumId w:val="5"/>
  </w:num>
  <w:num w:numId="23">
    <w:abstractNumId w:val="1"/>
  </w:num>
  <w:num w:numId="24">
    <w:abstractNumId w:val="22"/>
  </w:num>
  <w:num w:numId="25">
    <w:abstractNumId w:val="28"/>
  </w:num>
  <w:num w:numId="26">
    <w:abstractNumId w:val="16"/>
  </w:num>
  <w:num w:numId="27">
    <w:abstractNumId w:val="3"/>
  </w:num>
  <w:num w:numId="28">
    <w:abstractNumId w:val="9"/>
  </w:num>
  <w:num w:numId="29">
    <w:abstractNumId w:val="6"/>
  </w:num>
  <w:num w:numId="30">
    <w:abstractNumId w:val="12"/>
  </w:num>
  <w:num w:numId="31">
    <w:abstractNumId w:val="24"/>
  </w:num>
  <w:num w:numId="32">
    <w:abstractNumId w:val="25"/>
  </w:num>
  <w:num w:numId="33">
    <w:abstractNumId w:val="15"/>
  </w:num>
  <w:num w:numId="34">
    <w:abstractNumId w:val="27"/>
  </w:num>
  <w:num w:numId="35">
    <w:abstractNumId w:val="13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A4"/>
    <w:rsid w:val="00016639"/>
    <w:rsid w:val="00032218"/>
    <w:rsid w:val="00044828"/>
    <w:rsid w:val="00044EAE"/>
    <w:rsid w:val="00054116"/>
    <w:rsid w:val="00061E17"/>
    <w:rsid w:val="00075C44"/>
    <w:rsid w:val="000846C7"/>
    <w:rsid w:val="0008695B"/>
    <w:rsid w:val="00086F37"/>
    <w:rsid w:val="00087EF9"/>
    <w:rsid w:val="00090062"/>
    <w:rsid w:val="00092296"/>
    <w:rsid w:val="00095D02"/>
    <w:rsid w:val="000C1A02"/>
    <w:rsid w:val="000C769B"/>
    <w:rsid w:val="000D0560"/>
    <w:rsid w:val="000D2B45"/>
    <w:rsid w:val="000E6B7C"/>
    <w:rsid w:val="000E7AA6"/>
    <w:rsid w:val="000F41C0"/>
    <w:rsid w:val="00104B42"/>
    <w:rsid w:val="00106953"/>
    <w:rsid w:val="001121C5"/>
    <w:rsid w:val="001206B9"/>
    <w:rsid w:val="001239B7"/>
    <w:rsid w:val="001262F1"/>
    <w:rsid w:val="00130DC5"/>
    <w:rsid w:val="00150ED1"/>
    <w:rsid w:val="0015259F"/>
    <w:rsid w:val="0015530E"/>
    <w:rsid w:val="00176BD7"/>
    <w:rsid w:val="00186C0F"/>
    <w:rsid w:val="001917E3"/>
    <w:rsid w:val="00193C0F"/>
    <w:rsid w:val="001A7C77"/>
    <w:rsid w:val="001B3D73"/>
    <w:rsid w:val="001B639C"/>
    <w:rsid w:val="001C0097"/>
    <w:rsid w:val="001D23A9"/>
    <w:rsid w:val="001D420F"/>
    <w:rsid w:val="001E454F"/>
    <w:rsid w:val="0020192D"/>
    <w:rsid w:val="0020642F"/>
    <w:rsid w:val="00210712"/>
    <w:rsid w:val="002206DB"/>
    <w:rsid w:val="0022223E"/>
    <w:rsid w:val="002311AD"/>
    <w:rsid w:val="00240270"/>
    <w:rsid w:val="0024152C"/>
    <w:rsid w:val="00243FBB"/>
    <w:rsid w:val="00253D61"/>
    <w:rsid w:val="002637DB"/>
    <w:rsid w:val="00264346"/>
    <w:rsid w:val="00264807"/>
    <w:rsid w:val="0027205B"/>
    <w:rsid w:val="00272287"/>
    <w:rsid w:val="00272E01"/>
    <w:rsid w:val="002855CF"/>
    <w:rsid w:val="00292728"/>
    <w:rsid w:val="002B1548"/>
    <w:rsid w:val="002B6D21"/>
    <w:rsid w:val="002C762C"/>
    <w:rsid w:val="002D02A4"/>
    <w:rsid w:val="002D1D32"/>
    <w:rsid w:val="002E188D"/>
    <w:rsid w:val="00313DCD"/>
    <w:rsid w:val="00334772"/>
    <w:rsid w:val="003470B0"/>
    <w:rsid w:val="00381AE2"/>
    <w:rsid w:val="00387FBF"/>
    <w:rsid w:val="0039789E"/>
    <w:rsid w:val="003A211D"/>
    <w:rsid w:val="003B3873"/>
    <w:rsid w:val="003C604F"/>
    <w:rsid w:val="003D7014"/>
    <w:rsid w:val="003D7054"/>
    <w:rsid w:val="003E024B"/>
    <w:rsid w:val="003E0D6C"/>
    <w:rsid w:val="003F56CD"/>
    <w:rsid w:val="00426BA9"/>
    <w:rsid w:val="0043265C"/>
    <w:rsid w:val="00436C6C"/>
    <w:rsid w:val="00437957"/>
    <w:rsid w:val="00451443"/>
    <w:rsid w:val="004522EB"/>
    <w:rsid w:val="004539A1"/>
    <w:rsid w:val="00456D5B"/>
    <w:rsid w:val="004639B6"/>
    <w:rsid w:val="004679D8"/>
    <w:rsid w:val="0048153D"/>
    <w:rsid w:val="00486D4B"/>
    <w:rsid w:val="0049541A"/>
    <w:rsid w:val="0049671D"/>
    <w:rsid w:val="004A0F2E"/>
    <w:rsid w:val="004A17A6"/>
    <w:rsid w:val="004A3833"/>
    <w:rsid w:val="004C0535"/>
    <w:rsid w:val="004E3FE3"/>
    <w:rsid w:val="005040CE"/>
    <w:rsid w:val="00511BD9"/>
    <w:rsid w:val="00511E3F"/>
    <w:rsid w:val="0051475D"/>
    <w:rsid w:val="00515004"/>
    <w:rsid w:val="00526496"/>
    <w:rsid w:val="00540193"/>
    <w:rsid w:val="00565616"/>
    <w:rsid w:val="005846BF"/>
    <w:rsid w:val="005B0BFC"/>
    <w:rsid w:val="005B2E6F"/>
    <w:rsid w:val="005B3D7B"/>
    <w:rsid w:val="005C5FA8"/>
    <w:rsid w:val="005E3F75"/>
    <w:rsid w:val="006104E2"/>
    <w:rsid w:val="00612882"/>
    <w:rsid w:val="0062134D"/>
    <w:rsid w:val="0062159F"/>
    <w:rsid w:val="00627FC4"/>
    <w:rsid w:val="00634E13"/>
    <w:rsid w:val="0064246E"/>
    <w:rsid w:val="00662BBE"/>
    <w:rsid w:val="00664C89"/>
    <w:rsid w:val="00672F19"/>
    <w:rsid w:val="00682960"/>
    <w:rsid w:val="006B27CD"/>
    <w:rsid w:val="006C3DCC"/>
    <w:rsid w:val="006C57CE"/>
    <w:rsid w:val="006C5D10"/>
    <w:rsid w:val="006D40A5"/>
    <w:rsid w:val="006D788F"/>
    <w:rsid w:val="006F370E"/>
    <w:rsid w:val="006F5074"/>
    <w:rsid w:val="007173A1"/>
    <w:rsid w:val="0072552A"/>
    <w:rsid w:val="00731086"/>
    <w:rsid w:val="007310D0"/>
    <w:rsid w:val="00751103"/>
    <w:rsid w:val="00754902"/>
    <w:rsid w:val="00756262"/>
    <w:rsid w:val="007637FE"/>
    <w:rsid w:val="00782111"/>
    <w:rsid w:val="007822ED"/>
    <w:rsid w:val="00791DBA"/>
    <w:rsid w:val="007A03FA"/>
    <w:rsid w:val="007A06BC"/>
    <w:rsid w:val="007A4911"/>
    <w:rsid w:val="007B4F8F"/>
    <w:rsid w:val="007C1AEC"/>
    <w:rsid w:val="007D406D"/>
    <w:rsid w:val="007D595A"/>
    <w:rsid w:val="007E582D"/>
    <w:rsid w:val="007E77B8"/>
    <w:rsid w:val="007E7890"/>
    <w:rsid w:val="007F0337"/>
    <w:rsid w:val="007F16BE"/>
    <w:rsid w:val="007F6A15"/>
    <w:rsid w:val="00802965"/>
    <w:rsid w:val="00812015"/>
    <w:rsid w:val="00821578"/>
    <w:rsid w:val="0085360A"/>
    <w:rsid w:val="00866507"/>
    <w:rsid w:val="0088486C"/>
    <w:rsid w:val="00887FB4"/>
    <w:rsid w:val="0089026F"/>
    <w:rsid w:val="00894674"/>
    <w:rsid w:val="008A0D13"/>
    <w:rsid w:val="008A5746"/>
    <w:rsid w:val="008B2DAA"/>
    <w:rsid w:val="008B4779"/>
    <w:rsid w:val="008D50BC"/>
    <w:rsid w:val="008D6260"/>
    <w:rsid w:val="008D6DE6"/>
    <w:rsid w:val="008E5B78"/>
    <w:rsid w:val="008E7294"/>
    <w:rsid w:val="008F72AA"/>
    <w:rsid w:val="008F7762"/>
    <w:rsid w:val="0090543C"/>
    <w:rsid w:val="009127DC"/>
    <w:rsid w:val="00930FDB"/>
    <w:rsid w:val="00933937"/>
    <w:rsid w:val="009358FF"/>
    <w:rsid w:val="009430C5"/>
    <w:rsid w:val="00943775"/>
    <w:rsid w:val="00976B3C"/>
    <w:rsid w:val="00977716"/>
    <w:rsid w:val="00994EFF"/>
    <w:rsid w:val="009A32E5"/>
    <w:rsid w:val="009C14A4"/>
    <w:rsid w:val="009C1BEF"/>
    <w:rsid w:val="009D064E"/>
    <w:rsid w:val="009D3225"/>
    <w:rsid w:val="009E4C26"/>
    <w:rsid w:val="009F0DB6"/>
    <w:rsid w:val="00A06272"/>
    <w:rsid w:val="00A07EBD"/>
    <w:rsid w:val="00A11E5A"/>
    <w:rsid w:val="00A210EC"/>
    <w:rsid w:val="00A31827"/>
    <w:rsid w:val="00A33AC9"/>
    <w:rsid w:val="00A61DE1"/>
    <w:rsid w:val="00A8033C"/>
    <w:rsid w:val="00A9658E"/>
    <w:rsid w:val="00AB7E18"/>
    <w:rsid w:val="00AC7895"/>
    <w:rsid w:val="00AD617A"/>
    <w:rsid w:val="00AD6857"/>
    <w:rsid w:val="00AE776A"/>
    <w:rsid w:val="00AF17F2"/>
    <w:rsid w:val="00AF186E"/>
    <w:rsid w:val="00AF6B5D"/>
    <w:rsid w:val="00B00D77"/>
    <w:rsid w:val="00B22A5C"/>
    <w:rsid w:val="00B27D23"/>
    <w:rsid w:val="00B344DA"/>
    <w:rsid w:val="00B44325"/>
    <w:rsid w:val="00B46C7B"/>
    <w:rsid w:val="00B471FF"/>
    <w:rsid w:val="00B5046B"/>
    <w:rsid w:val="00B51EFE"/>
    <w:rsid w:val="00B736AF"/>
    <w:rsid w:val="00B75CCE"/>
    <w:rsid w:val="00B774DF"/>
    <w:rsid w:val="00B77DCD"/>
    <w:rsid w:val="00B82B49"/>
    <w:rsid w:val="00B95E7B"/>
    <w:rsid w:val="00BA23EA"/>
    <w:rsid w:val="00BA38CD"/>
    <w:rsid w:val="00BB3007"/>
    <w:rsid w:val="00BB742D"/>
    <w:rsid w:val="00BD6CA9"/>
    <w:rsid w:val="00BD7306"/>
    <w:rsid w:val="00BF0B65"/>
    <w:rsid w:val="00C118CD"/>
    <w:rsid w:val="00C456A3"/>
    <w:rsid w:val="00C50F77"/>
    <w:rsid w:val="00C61D43"/>
    <w:rsid w:val="00C64836"/>
    <w:rsid w:val="00C839F5"/>
    <w:rsid w:val="00C86BF5"/>
    <w:rsid w:val="00C977A1"/>
    <w:rsid w:val="00CC57AE"/>
    <w:rsid w:val="00CD0AD8"/>
    <w:rsid w:val="00CD5051"/>
    <w:rsid w:val="00CD565F"/>
    <w:rsid w:val="00CE2C73"/>
    <w:rsid w:val="00CE3A40"/>
    <w:rsid w:val="00CE569B"/>
    <w:rsid w:val="00D01A76"/>
    <w:rsid w:val="00D02B30"/>
    <w:rsid w:val="00D0395D"/>
    <w:rsid w:val="00D06330"/>
    <w:rsid w:val="00D12AEE"/>
    <w:rsid w:val="00D1646D"/>
    <w:rsid w:val="00D20D4C"/>
    <w:rsid w:val="00D21BBC"/>
    <w:rsid w:val="00D33270"/>
    <w:rsid w:val="00D34E10"/>
    <w:rsid w:val="00D434FF"/>
    <w:rsid w:val="00D4473A"/>
    <w:rsid w:val="00D53C9A"/>
    <w:rsid w:val="00D578A8"/>
    <w:rsid w:val="00D6021A"/>
    <w:rsid w:val="00D72CF1"/>
    <w:rsid w:val="00D76ACB"/>
    <w:rsid w:val="00D84245"/>
    <w:rsid w:val="00DA6E25"/>
    <w:rsid w:val="00DB537D"/>
    <w:rsid w:val="00DD0B47"/>
    <w:rsid w:val="00DD59FB"/>
    <w:rsid w:val="00E049D3"/>
    <w:rsid w:val="00E206A4"/>
    <w:rsid w:val="00E219FF"/>
    <w:rsid w:val="00E27E26"/>
    <w:rsid w:val="00E36507"/>
    <w:rsid w:val="00E54307"/>
    <w:rsid w:val="00E60367"/>
    <w:rsid w:val="00E66047"/>
    <w:rsid w:val="00E7037B"/>
    <w:rsid w:val="00E8024A"/>
    <w:rsid w:val="00E83560"/>
    <w:rsid w:val="00E871D1"/>
    <w:rsid w:val="00E92974"/>
    <w:rsid w:val="00E94B09"/>
    <w:rsid w:val="00EB4201"/>
    <w:rsid w:val="00EC6678"/>
    <w:rsid w:val="00ED4E76"/>
    <w:rsid w:val="00F01CEC"/>
    <w:rsid w:val="00F16EF9"/>
    <w:rsid w:val="00F35BCE"/>
    <w:rsid w:val="00F431BB"/>
    <w:rsid w:val="00F4619F"/>
    <w:rsid w:val="00F50F30"/>
    <w:rsid w:val="00F5159D"/>
    <w:rsid w:val="00F54200"/>
    <w:rsid w:val="00F57B83"/>
    <w:rsid w:val="00F74010"/>
    <w:rsid w:val="00F93E51"/>
    <w:rsid w:val="00F94ED6"/>
    <w:rsid w:val="00FA111C"/>
    <w:rsid w:val="00FA663E"/>
    <w:rsid w:val="00FB0C4D"/>
    <w:rsid w:val="00FB4700"/>
    <w:rsid w:val="00FB626A"/>
    <w:rsid w:val="00FD4B37"/>
    <w:rsid w:val="00FD4D82"/>
    <w:rsid w:val="00FE0A34"/>
    <w:rsid w:val="00FE2858"/>
    <w:rsid w:val="00FE4203"/>
    <w:rsid w:val="00FE44C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70B0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ListParagraph">
    <w:name w:val="List Paragraph"/>
    <w:basedOn w:val="Normal"/>
    <w:uiPriority w:val="34"/>
    <w:qFormat/>
    <w:rsid w:val="0027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0B0"/>
    <w:rPr>
      <w:rFonts w:ascii="Open Sans" w:eastAsiaTheme="majorEastAsia" w:hAnsi="Open Sans" w:cstheme="majorBidi"/>
      <w:b/>
      <w:bCs/>
      <w:noProof/>
      <w:spacing w:val="8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3"/>
    <w:rPr>
      <w:rFonts w:ascii="Tahoma" w:eastAsia="Times New Roman" w:hAnsi="Tahoma" w:cs="Tahoma"/>
      <w:spacing w:val="8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3F75"/>
    <w:rPr>
      <w:rFonts w:asciiTheme="majorHAnsi" w:eastAsiaTheme="majorEastAsia" w:hAnsiTheme="majorHAnsi" w:cstheme="majorBidi"/>
      <w:b/>
      <w:bCs/>
      <w:spacing w:val="8"/>
      <w:sz w:val="24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E3F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7F2"/>
    <w:pPr>
      <w:suppressAutoHyphens w:val="0"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4F8F"/>
    <w:rPr>
      <w:i/>
      <w:iCs/>
    </w:rPr>
  </w:style>
  <w:style w:type="character" w:customStyle="1" w:styleId="apple-converted-space">
    <w:name w:val="apple-converted-space"/>
    <w:basedOn w:val="DefaultParagraphFont"/>
    <w:rsid w:val="007B4F8F"/>
  </w:style>
  <w:style w:type="character" w:styleId="CommentReference">
    <w:name w:val="annotation reference"/>
    <w:basedOn w:val="DefaultParagraphFont"/>
    <w:uiPriority w:val="99"/>
    <w:semiHidden/>
    <w:unhideWhenUsed/>
    <w:rsid w:val="00E5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7"/>
    <w:rPr>
      <w:rFonts w:ascii="Tahoma" w:eastAsia="Times New Roman" w:hAnsi="Tahoma" w:cs="Tahoma"/>
      <w:spacing w:val="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7"/>
    <w:rPr>
      <w:rFonts w:ascii="Tahoma" w:eastAsia="Times New Roman" w:hAnsi="Tahoma" w:cs="Tahoma"/>
      <w:b/>
      <w:bCs/>
      <w:spacing w:val="8"/>
      <w:szCs w:val="20"/>
      <w:lang w:eastAsia="zh-CN"/>
    </w:rPr>
  </w:style>
  <w:style w:type="paragraph" w:styleId="Revision">
    <w:name w:val="Revision"/>
    <w:hidden/>
    <w:uiPriority w:val="99"/>
    <w:semiHidden/>
    <w:rsid w:val="002311AD"/>
    <w:pPr>
      <w:spacing w:after="0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78A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8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70B0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ListParagraph">
    <w:name w:val="List Paragraph"/>
    <w:basedOn w:val="Normal"/>
    <w:uiPriority w:val="34"/>
    <w:qFormat/>
    <w:rsid w:val="0027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0B0"/>
    <w:rPr>
      <w:rFonts w:ascii="Open Sans" w:eastAsiaTheme="majorEastAsia" w:hAnsi="Open Sans" w:cstheme="majorBidi"/>
      <w:b/>
      <w:bCs/>
      <w:noProof/>
      <w:spacing w:val="8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3"/>
    <w:rPr>
      <w:rFonts w:ascii="Tahoma" w:eastAsia="Times New Roman" w:hAnsi="Tahoma" w:cs="Tahoma"/>
      <w:spacing w:val="8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3F75"/>
    <w:rPr>
      <w:rFonts w:asciiTheme="majorHAnsi" w:eastAsiaTheme="majorEastAsia" w:hAnsiTheme="majorHAnsi" w:cstheme="majorBidi"/>
      <w:b/>
      <w:bCs/>
      <w:spacing w:val="8"/>
      <w:sz w:val="24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E3F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7F2"/>
    <w:pPr>
      <w:suppressAutoHyphens w:val="0"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4F8F"/>
    <w:rPr>
      <w:i/>
      <w:iCs/>
    </w:rPr>
  </w:style>
  <w:style w:type="character" w:customStyle="1" w:styleId="apple-converted-space">
    <w:name w:val="apple-converted-space"/>
    <w:basedOn w:val="DefaultParagraphFont"/>
    <w:rsid w:val="007B4F8F"/>
  </w:style>
  <w:style w:type="character" w:styleId="CommentReference">
    <w:name w:val="annotation reference"/>
    <w:basedOn w:val="DefaultParagraphFont"/>
    <w:uiPriority w:val="99"/>
    <w:semiHidden/>
    <w:unhideWhenUsed/>
    <w:rsid w:val="00E5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7"/>
    <w:rPr>
      <w:rFonts w:ascii="Tahoma" w:eastAsia="Times New Roman" w:hAnsi="Tahoma" w:cs="Tahoma"/>
      <w:spacing w:val="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7"/>
    <w:rPr>
      <w:rFonts w:ascii="Tahoma" w:eastAsia="Times New Roman" w:hAnsi="Tahoma" w:cs="Tahoma"/>
      <w:b/>
      <w:bCs/>
      <w:spacing w:val="8"/>
      <w:szCs w:val="20"/>
      <w:lang w:eastAsia="zh-CN"/>
    </w:rPr>
  </w:style>
  <w:style w:type="paragraph" w:styleId="Revision">
    <w:name w:val="Revision"/>
    <w:hidden/>
    <w:uiPriority w:val="99"/>
    <w:semiHidden/>
    <w:rsid w:val="002311AD"/>
    <w:pPr>
      <w:spacing w:after="0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78A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akingmusic.org.uk/about-us/contact-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kingmusic.org.uk/resource/gdpr-data-protection-toolk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akingmusic.org.uk/resource/data-protection-policy-template-no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054E697CD4FBDB20EE89CEB53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85B1-2B88-4692-ADD6-9B9E32D813EF}"/>
      </w:docPartPr>
      <w:docPartBody>
        <w:p w:rsidR="00B701D0" w:rsidRDefault="00214848" w:rsidP="00214848">
          <w:pPr>
            <w:pStyle w:val="31C054E697CD4FBDB20EE89CEB536FF915"/>
          </w:pPr>
          <w:r w:rsidRPr="00731086">
            <w:rPr>
              <w:rStyle w:val="PlaceholderText"/>
              <w:rFonts w:ascii="Arial" w:eastAsiaTheme="minorHAnsi" w:hAnsi="Arial" w:cs="Arial"/>
              <w:color w:val="FF0000"/>
            </w:rPr>
            <w:t>[enter name]</w:t>
          </w:r>
        </w:p>
      </w:docPartBody>
    </w:docPart>
    <w:docPart>
      <w:docPartPr>
        <w:name w:val="21A9B77E92BE42BEAEC89FA22CD8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744-1285-45BA-AD4B-05A3293AB027}"/>
      </w:docPartPr>
      <w:docPartBody>
        <w:p w:rsidR="00B701D0" w:rsidRDefault="00214848" w:rsidP="00214848">
          <w:pPr>
            <w:pStyle w:val="21A9B77E92BE42BEAEC89FA22CD8B5FB15"/>
          </w:pPr>
          <w:r w:rsidRPr="00731086">
            <w:rPr>
              <w:rStyle w:val="PlaceholderText"/>
              <w:rFonts w:ascii="Arial" w:eastAsiaTheme="minorHAnsi" w:hAnsi="Arial" w:cs="Arial"/>
              <w:color w:val="FF0000"/>
            </w:rPr>
            <w:t>[enter review date]</w:t>
          </w:r>
        </w:p>
      </w:docPartBody>
    </w:docPart>
    <w:docPart>
      <w:docPartPr>
        <w:name w:val="C8D66D4475694FFBBB3E9FA46F49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5F86-B489-4CF9-8FA5-852CD899C708}"/>
      </w:docPartPr>
      <w:docPartBody>
        <w:p w:rsidR="00B701D0" w:rsidRDefault="00214848" w:rsidP="00214848">
          <w:pPr>
            <w:pStyle w:val="C8D66D4475694FFBBB3E9FA46F49E56714"/>
          </w:pPr>
          <w:r w:rsidRPr="00731086">
            <w:rPr>
              <w:rStyle w:val="PlaceholderText"/>
              <w:rFonts w:ascii="Arial" w:eastAsiaTheme="minorHAnsi" w:hAnsi="Arial" w:cs="Arial"/>
              <w:color w:val="FF0000"/>
            </w:rPr>
            <w:t>[enter date of approval]</w:t>
          </w:r>
        </w:p>
      </w:docPartBody>
    </w:docPart>
    <w:docPart>
      <w:docPartPr>
        <w:name w:val="FC4EC40E3487448DBC8FE488DF29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D0A2-85A1-45B0-83F2-7B13BF0176F3}"/>
      </w:docPartPr>
      <w:docPartBody>
        <w:p w:rsidR="00D759D9" w:rsidRDefault="00D759D9" w:rsidP="00D759D9">
          <w:pPr>
            <w:pStyle w:val="FC4EC40E3487448DBC8FE488DF29145B"/>
          </w:pPr>
          <w:r>
            <w:rPr>
              <w:rFonts w:ascii="Arial" w:hAnsi="Arial" w:cs="Arial"/>
              <w:color w:val="FF0000"/>
            </w:rPr>
            <w:t>[trustees/committee]</w:t>
          </w:r>
        </w:p>
      </w:docPartBody>
    </w:docPart>
    <w:docPart>
      <w:docPartPr>
        <w:name w:val="C887D4B17C2C4EEA878BEFA553B3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3070-30E4-469D-91DB-7021BE4B63FA}"/>
      </w:docPartPr>
      <w:docPartBody>
        <w:p w:rsidR="0096767D" w:rsidRDefault="0096767D" w:rsidP="0096767D">
          <w:pPr>
            <w:pStyle w:val="C887D4B17C2C4EEA878BEFA553B3F559"/>
          </w:pPr>
          <w:r>
            <w:rPr>
              <w:rFonts w:ascii="Arial" w:hAnsi="Arial" w:cs="Arial"/>
              <w:color w:val="FF0000"/>
            </w:rPr>
            <w:t>[g</w:t>
          </w:r>
          <w:r w:rsidRPr="009D3225">
            <w:rPr>
              <w:rFonts w:ascii="Arial" w:hAnsi="Arial" w:cs="Arial"/>
              <w:color w:val="FF0000"/>
            </w:rPr>
            <w:t>roup name</w:t>
          </w:r>
          <w:r>
            <w:rPr>
              <w:rFonts w:ascii="Arial" w:hAnsi="Arial" w:cs="Arial"/>
              <w:color w:val="FF0000"/>
            </w:rPr>
            <w:t>]</w:t>
          </w:r>
        </w:p>
      </w:docPartBody>
    </w:docPart>
    <w:docPart>
      <w:docPartPr>
        <w:name w:val="856DDF8F6FB44029BACB9666B108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AFA6-FCAD-46A6-8B7B-50EBECA004D3}"/>
      </w:docPartPr>
      <w:docPartBody>
        <w:p w:rsidR="0096767D" w:rsidRDefault="0096767D" w:rsidP="0096767D">
          <w:pPr>
            <w:pStyle w:val="856DDF8F6FB44029BACB9666B1088A9E"/>
          </w:pPr>
          <w:r>
            <w:rPr>
              <w:rFonts w:ascii="Arial" w:hAnsi="Arial" w:cs="Arial"/>
              <w:color w:val="FF0000"/>
            </w:rPr>
            <w:t>[g</w:t>
          </w:r>
          <w:r w:rsidRPr="009D3225">
            <w:rPr>
              <w:rFonts w:ascii="Arial" w:hAnsi="Arial" w:cs="Arial"/>
              <w:color w:val="FF0000"/>
            </w:rPr>
            <w:t>roup name</w:t>
          </w:r>
          <w:r>
            <w:rPr>
              <w:rFonts w:ascii="Arial" w:hAnsi="Arial" w:cs="Arial"/>
              <w:color w:val="FF0000"/>
            </w:rPr>
            <w:t>]</w:t>
          </w:r>
        </w:p>
      </w:docPartBody>
    </w:docPart>
    <w:docPart>
      <w:docPartPr>
        <w:name w:val="2D3F632DF60C47A4A28A432CC14A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54B6-9039-4DF1-9F15-AF1AD5A22B71}"/>
      </w:docPartPr>
      <w:docPartBody>
        <w:p w:rsidR="00520296" w:rsidRDefault="000565BD" w:rsidP="000565BD">
          <w:pPr>
            <w:pStyle w:val="2D3F632DF60C47A4A28A432CC14AE52F"/>
          </w:pPr>
          <w:r>
            <w:rPr>
              <w:rFonts w:ascii="Arial" w:hAnsi="Arial" w:cs="Arial"/>
              <w:color w:val="FF0000"/>
            </w:rPr>
            <w:t>[name and contact details]</w:t>
          </w:r>
        </w:p>
      </w:docPartBody>
    </w:docPart>
    <w:docPart>
      <w:docPartPr>
        <w:name w:val="1E708BDF38DE4F7EA4DA434AAACB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DFDF-1734-4659-94D3-21F99D1C6D5B}"/>
      </w:docPartPr>
      <w:docPartBody>
        <w:p w:rsidR="0051215D" w:rsidRDefault="00180721" w:rsidP="00180721">
          <w:pPr>
            <w:pStyle w:val="1E708BDF38DE4F7EA4DA434AAACBC9F8"/>
          </w:pPr>
          <w:r>
            <w:rPr>
              <w:rFonts w:ascii="Arial" w:hAnsi="Arial" w:cs="Arial"/>
              <w:color w:val="FF0000"/>
            </w:rPr>
            <w:t>[trustees/committee]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one Sans ITC Pro Medium">
    <w:altName w:val="Arial"/>
    <w:panose1 w:val="02000603050000020004"/>
    <w:charset w:val="00"/>
    <w:family w:val="modern"/>
    <w:notTrueType/>
    <w:pitch w:val="variable"/>
    <w:sig w:usb0="A00000AF" w:usb1="5000205B" w:usb2="00000004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tone Sans OS ITC TT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5"/>
    <w:rsid w:val="000565BD"/>
    <w:rsid w:val="000650BA"/>
    <w:rsid w:val="00103B49"/>
    <w:rsid w:val="00180721"/>
    <w:rsid w:val="001A2C2D"/>
    <w:rsid w:val="00214848"/>
    <w:rsid w:val="00260768"/>
    <w:rsid w:val="0029170A"/>
    <w:rsid w:val="00314399"/>
    <w:rsid w:val="003E69B2"/>
    <w:rsid w:val="00407DC5"/>
    <w:rsid w:val="004C5BFD"/>
    <w:rsid w:val="004C7A32"/>
    <w:rsid w:val="0051215D"/>
    <w:rsid w:val="00520296"/>
    <w:rsid w:val="005E7818"/>
    <w:rsid w:val="00627919"/>
    <w:rsid w:val="008545D8"/>
    <w:rsid w:val="0089084F"/>
    <w:rsid w:val="0092029D"/>
    <w:rsid w:val="0093261C"/>
    <w:rsid w:val="0096767D"/>
    <w:rsid w:val="00B062A7"/>
    <w:rsid w:val="00B30149"/>
    <w:rsid w:val="00B701D0"/>
    <w:rsid w:val="00B94B35"/>
    <w:rsid w:val="00D737C9"/>
    <w:rsid w:val="00D759D9"/>
    <w:rsid w:val="00DD1656"/>
    <w:rsid w:val="00F81AB5"/>
    <w:rsid w:val="00F9580A"/>
    <w:rsid w:val="00FB4E6E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9D9"/>
    <w:rPr>
      <w:color w:val="808080"/>
    </w:rPr>
  </w:style>
  <w:style w:type="paragraph" w:customStyle="1" w:styleId="31C054E697CD4FBDB20EE89CEB536FF9">
    <w:name w:val="31C054E697CD4FBDB20EE89CEB536FF9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C7AD4B276D4513B4A7ADE55E2189A4">
    <w:name w:val="69C7AD4B276D4513B4A7ADE55E2189A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">
    <w:name w:val="21A9B77E92BE42BEAEC89FA22CD8B5FB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465A695997E4817B9FEA7F7415F847E">
    <w:name w:val="0465A695997E4817B9FEA7F7415F847E"/>
    <w:rsid w:val="00407DC5"/>
  </w:style>
  <w:style w:type="paragraph" w:customStyle="1" w:styleId="31C054E697CD4FBDB20EE89CEB536FF91">
    <w:name w:val="31C054E697CD4FBDB20EE89CEB536FF9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">
    <w:name w:val="C8D66D4475694FFBBB3E9FA46F49E567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">
    <w:name w:val="21A9B77E92BE42BEAEC89FA22CD8B5FB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2">
    <w:name w:val="31C054E697CD4FBDB20EE89CEB536FF9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">
    <w:name w:val="C8D66D4475694FFBBB3E9FA46F49E567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2">
    <w:name w:val="21A9B77E92BE42BEAEC89FA22CD8B5FB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">
    <w:name w:val="222F3CA7E1D745FD816FE64A1444569C"/>
    <w:rsid w:val="00407DC5"/>
  </w:style>
  <w:style w:type="paragraph" w:customStyle="1" w:styleId="31C054E697CD4FBDB20EE89CEB536FF93">
    <w:name w:val="31C054E697CD4FBDB20EE89CEB536FF9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2">
    <w:name w:val="C8D66D4475694FFBBB3E9FA46F49E567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3">
    <w:name w:val="21A9B77E92BE42BEAEC89FA22CD8B5FB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">
    <w:name w:val="222F3CA7E1D745FD816FE64A1444569C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4">
    <w:name w:val="31C054E697CD4FBDB20EE89CEB536FF9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3">
    <w:name w:val="C8D66D4475694FFBBB3E9FA46F49E567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4">
    <w:name w:val="21A9B77E92BE42BEAEC89FA22CD8B5FB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2">
    <w:name w:val="222F3CA7E1D745FD816FE64A1444569C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5">
    <w:name w:val="31C054E697CD4FBDB20EE89CEB536FF95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4">
    <w:name w:val="C8D66D4475694FFBBB3E9FA46F49E567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5">
    <w:name w:val="21A9B77E92BE42BEAEC89FA22CD8B5FB5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3">
    <w:name w:val="222F3CA7E1D745FD816FE64A1444569C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">
    <w:name w:val="84E73E235E8D4417BCFCB9B4D07BD322"/>
    <w:rsid w:val="00407DC5"/>
  </w:style>
  <w:style w:type="paragraph" w:customStyle="1" w:styleId="31C054E697CD4FBDB20EE89CEB536FF96">
    <w:name w:val="31C054E697CD4FBDB20EE89CEB536FF96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5">
    <w:name w:val="C8D66D4475694FFBBB3E9FA46F49E5675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6">
    <w:name w:val="21A9B77E92BE42BEAEC89FA22CD8B5FB6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4">
    <w:name w:val="222F3CA7E1D745FD816FE64A1444569C4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1">
    <w:name w:val="84E73E235E8D4417BCFCB9B4D07BD3221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">
    <w:name w:val="1E254592216342CDA454845E748D389D"/>
    <w:rsid w:val="00407DC5"/>
  </w:style>
  <w:style w:type="paragraph" w:customStyle="1" w:styleId="A00A5D29F3C54ED6B93620EC3EA8858A">
    <w:name w:val="A00A5D29F3C54ED6B93620EC3EA8858A"/>
    <w:rsid w:val="00407DC5"/>
  </w:style>
  <w:style w:type="paragraph" w:customStyle="1" w:styleId="DE494F6F823F4889BFFFBFBD0590FA01">
    <w:name w:val="DE494F6F823F4889BFFFBFBD0590FA01"/>
    <w:rsid w:val="00407DC5"/>
  </w:style>
  <w:style w:type="paragraph" w:customStyle="1" w:styleId="0F9C099FDF93400A89B9164386031624">
    <w:name w:val="0F9C099FDF93400A89B9164386031624"/>
    <w:rsid w:val="00407DC5"/>
  </w:style>
  <w:style w:type="paragraph" w:customStyle="1" w:styleId="ADF1125A9B644E5191DA6B1BE2236207">
    <w:name w:val="ADF1125A9B644E5191DA6B1BE2236207"/>
    <w:rsid w:val="00407DC5"/>
  </w:style>
  <w:style w:type="paragraph" w:customStyle="1" w:styleId="65337C271E4B4DA4AD1B83E7D642AE5A">
    <w:name w:val="65337C271E4B4DA4AD1B83E7D642AE5A"/>
    <w:rsid w:val="00407DC5"/>
  </w:style>
  <w:style w:type="paragraph" w:customStyle="1" w:styleId="2E978A1C81694D9CB258075D96F39EED">
    <w:name w:val="2E978A1C81694D9CB258075D96F39EED"/>
    <w:rsid w:val="00407DC5"/>
  </w:style>
  <w:style w:type="paragraph" w:customStyle="1" w:styleId="66B679199F6B4B0FAA3194A6096B7A88">
    <w:name w:val="66B679199F6B4B0FAA3194A6096B7A88"/>
    <w:rsid w:val="00407DC5"/>
  </w:style>
  <w:style w:type="paragraph" w:customStyle="1" w:styleId="97002E77BA58422CAED6EB2CCDF88620">
    <w:name w:val="97002E77BA58422CAED6EB2CCDF88620"/>
    <w:rsid w:val="00407DC5"/>
  </w:style>
  <w:style w:type="paragraph" w:customStyle="1" w:styleId="412A6DD1DFD8493AA6461F78D0C1131C">
    <w:name w:val="412A6DD1DFD8493AA6461F78D0C1131C"/>
    <w:rsid w:val="00B701D0"/>
  </w:style>
  <w:style w:type="paragraph" w:customStyle="1" w:styleId="31C054E697CD4FBDB20EE89CEB536FF97">
    <w:name w:val="31C054E697CD4FBDB20EE89CEB536FF9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6">
    <w:name w:val="C8D66D4475694FFBBB3E9FA46F49E5676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7">
    <w:name w:val="21A9B77E92BE42BEAEC89FA22CD8B5FB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5">
    <w:name w:val="222F3CA7E1D745FD816FE64A1444569C5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2">
    <w:name w:val="84E73E235E8D4417BCFCB9B4D07BD322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1">
    <w:name w:val="1E254592216342CDA454845E748D389D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1">
    <w:name w:val="A00A5D29F3C54ED6B93620EC3EA8858A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1">
    <w:name w:val="0F9C099FDF93400A89B9164386031624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1">
    <w:name w:val="ADF1125A9B644E5191DA6B1BE2236207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1">
    <w:name w:val="66B679199F6B4B0FAA3194A6096B7A88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1">
    <w:name w:val="97002E77BA58422CAED6EB2CCDF88620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1">
    <w:name w:val="412A6DD1DFD8493AA6461F78D0C1131C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CB1230BADA49D39C2DA98FCAEB9489">
    <w:name w:val="26CB1230BADA49D39C2DA98FCAEB9489"/>
    <w:rsid w:val="00B701D0"/>
  </w:style>
  <w:style w:type="paragraph" w:customStyle="1" w:styleId="DF820791299C4EA6889E173F6FFC58C7">
    <w:name w:val="DF820791299C4EA6889E173F6FFC58C7"/>
    <w:rsid w:val="00B701D0"/>
  </w:style>
  <w:style w:type="paragraph" w:customStyle="1" w:styleId="BA529C276AA24BC5962867CF878DDC77">
    <w:name w:val="BA529C276AA24BC5962867CF878DDC77"/>
    <w:rsid w:val="00B701D0"/>
  </w:style>
  <w:style w:type="paragraph" w:customStyle="1" w:styleId="2F53E719A2614BDBA15E6AF6C0B976DF">
    <w:name w:val="2F53E719A2614BDBA15E6AF6C0B976DF"/>
    <w:rsid w:val="00B701D0"/>
  </w:style>
  <w:style w:type="paragraph" w:customStyle="1" w:styleId="7565F2A1F9644CAAB504043BFFC68CCD">
    <w:name w:val="7565F2A1F9644CAAB504043BFFC68CCD"/>
    <w:rsid w:val="00B701D0"/>
  </w:style>
  <w:style w:type="paragraph" w:customStyle="1" w:styleId="155255A360A3434EA057CF2D52AFA9B8">
    <w:name w:val="155255A360A3434EA057CF2D52AFA9B8"/>
    <w:rsid w:val="00B701D0"/>
  </w:style>
  <w:style w:type="paragraph" w:customStyle="1" w:styleId="2052C7B319784F659A5C50979D739803">
    <w:name w:val="2052C7B319784F659A5C50979D739803"/>
    <w:rsid w:val="00B701D0"/>
  </w:style>
  <w:style w:type="paragraph" w:customStyle="1" w:styleId="31C054E697CD4FBDB20EE89CEB536FF98">
    <w:name w:val="31C054E697CD4FBDB20EE89CEB536FF98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7">
    <w:name w:val="C8D66D4475694FFBBB3E9FA46F49E567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8">
    <w:name w:val="21A9B77E92BE42BEAEC89FA22CD8B5FB8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6">
    <w:name w:val="222F3CA7E1D745FD816FE64A1444569C6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3">
    <w:name w:val="84E73E235E8D4417BCFCB9B4D07BD3223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2">
    <w:name w:val="1E254592216342CDA454845E748D389D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2">
    <w:name w:val="A00A5D29F3C54ED6B93620EC3EA8858A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2">
    <w:name w:val="0F9C099FDF93400A89B9164386031624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2">
    <w:name w:val="ADF1125A9B644E5191DA6B1BE2236207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2">
    <w:name w:val="66B679199F6B4B0FAA3194A6096B7A88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2">
    <w:name w:val="97002E77BA58422CAED6EB2CCDF88620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2">
    <w:name w:val="412A6DD1DFD8493AA6461F78D0C1131C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1">
    <w:name w:val="155255A360A3434EA057CF2D52AFA9B8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1">
    <w:name w:val="2052C7B319784F659A5C50979D7398031"/>
    <w:rsid w:val="00B701D0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4B5AE21C2D4BA0B4811BB6DB776F21">
    <w:name w:val="7A4B5AE21C2D4BA0B4811BB6DB776F21"/>
    <w:rsid w:val="00B701D0"/>
  </w:style>
  <w:style w:type="paragraph" w:customStyle="1" w:styleId="0DDEB438F8544EA9A33EDA11E0CD6375">
    <w:name w:val="0DDEB438F8544EA9A33EDA11E0CD6375"/>
    <w:rsid w:val="00B701D0"/>
  </w:style>
  <w:style w:type="paragraph" w:customStyle="1" w:styleId="A709C4CBCDAB4276AEFE67B85061166A">
    <w:name w:val="A709C4CBCDAB4276AEFE67B85061166A"/>
    <w:rsid w:val="00B701D0"/>
  </w:style>
  <w:style w:type="paragraph" w:customStyle="1" w:styleId="D3B84416188B40A399C1B733480617CE">
    <w:name w:val="D3B84416188B40A399C1B733480617CE"/>
  </w:style>
  <w:style w:type="paragraph" w:customStyle="1" w:styleId="24FCCB59316A40B091AD8F379941069B">
    <w:name w:val="24FCCB59316A40B091AD8F379941069B"/>
  </w:style>
  <w:style w:type="paragraph" w:customStyle="1" w:styleId="1E369ECC198849E4B570E6EF0AAE2B09">
    <w:name w:val="1E369ECC198849E4B570E6EF0AAE2B09"/>
  </w:style>
  <w:style w:type="paragraph" w:customStyle="1" w:styleId="E4DCB2A52DF847C691FC387FFB54B5BF">
    <w:name w:val="E4DCB2A52DF847C691FC387FFB54B5BF"/>
  </w:style>
  <w:style w:type="paragraph" w:customStyle="1" w:styleId="5065E45DB08847AA93B0D7C5A24CA37F">
    <w:name w:val="5065E45DB08847AA93B0D7C5A24CA37F"/>
    <w:rsid w:val="005E7818"/>
  </w:style>
  <w:style w:type="paragraph" w:customStyle="1" w:styleId="26244CC4D5134600AE49042087FF7816">
    <w:name w:val="26244CC4D5134600AE49042087FF7816"/>
    <w:rsid w:val="005E7818"/>
  </w:style>
  <w:style w:type="paragraph" w:customStyle="1" w:styleId="69B010FBBAD34905B1FCB83976285BE8">
    <w:name w:val="69B010FBBAD34905B1FCB83976285BE8"/>
    <w:rsid w:val="005E7818"/>
  </w:style>
  <w:style w:type="paragraph" w:customStyle="1" w:styleId="F568FA2CD6604BFF902BBBCC5DA9C69A">
    <w:name w:val="F568FA2CD6604BFF902BBBCC5DA9C69A"/>
    <w:rsid w:val="0029170A"/>
  </w:style>
  <w:style w:type="paragraph" w:customStyle="1" w:styleId="31C054E697CD4FBDB20EE89CEB536FF99">
    <w:name w:val="31C054E697CD4FBDB20EE89CEB536FF9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8">
    <w:name w:val="C8D66D4475694FFBBB3E9FA46F49E5678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9">
    <w:name w:val="21A9B77E92BE42BEAEC89FA22CD8B5FB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7">
    <w:name w:val="222F3CA7E1D745FD816FE64A1444569C7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4">
    <w:name w:val="84E73E235E8D4417BCFCB9B4D07BD322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3">
    <w:name w:val="1E254592216342CDA454845E748D389D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3">
    <w:name w:val="A00A5D29F3C54ED6B93620EC3EA8858A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3">
    <w:name w:val="0F9C099FDF93400A89B9164386031624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3">
    <w:name w:val="ADF1125A9B644E5191DA6B1BE2236207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3">
    <w:name w:val="66B679199F6B4B0FAA3194A6096B7A88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3">
    <w:name w:val="97002E77BA58422CAED6EB2CCDF88620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3">
    <w:name w:val="412A6DD1DFD8493AA6461F78D0C1131C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2">
    <w:name w:val="155255A360A3434EA057CF2D52AFA9B8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2">
    <w:name w:val="2052C7B319784F659A5C50979D739803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1">
    <w:name w:val="A709C4CBCDAB4276AEFE67B85061166A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1">
    <w:name w:val="1E369ECC198849E4B570E6EF0AAE2B09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1">
    <w:name w:val="E4DCB2A52DF847C691FC387FFB54B5BF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1">
    <w:name w:val="5065E45DB08847AA93B0D7C5A24CA37F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1">
    <w:name w:val="26244CC4D5134600AE49042087FF7816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1">
    <w:name w:val="69B010FBBAD34905B1FCB83976285BE8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1">
    <w:name w:val="F568FA2CD6604BFF902BBBCC5DA9C69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7BC065B23F24B60975299425D6DE0FF">
    <w:name w:val="F7BC065B23F24B60975299425D6DE0FF"/>
    <w:rsid w:val="0029170A"/>
  </w:style>
  <w:style w:type="paragraph" w:customStyle="1" w:styleId="8FB5198EAA984C5087EF4D5D24AE4EAD">
    <w:name w:val="8FB5198EAA984C5087EF4D5D24AE4EAD"/>
    <w:rsid w:val="0029170A"/>
  </w:style>
  <w:style w:type="paragraph" w:customStyle="1" w:styleId="7A6C5E7F91294955BF002252D61974E6">
    <w:name w:val="7A6C5E7F91294955BF002252D61974E6"/>
    <w:rsid w:val="0029170A"/>
  </w:style>
  <w:style w:type="paragraph" w:customStyle="1" w:styleId="31C054E697CD4FBDB20EE89CEB536FF910">
    <w:name w:val="31C054E697CD4FBDB20EE89CEB536FF9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9">
    <w:name w:val="C8D66D4475694FFBBB3E9FA46F49E567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0">
    <w:name w:val="21A9B77E92BE42BEAEC89FA22CD8B5FB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8">
    <w:name w:val="222F3CA7E1D745FD816FE64A1444569C8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5">
    <w:name w:val="84E73E235E8D4417BCFCB9B4D07BD322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4">
    <w:name w:val="1E254592216342CDA454845E748D389D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4">
    <w:name w:val="A00A5D29F3C54ED6B93620EC3EA8858A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4">
    <w:name w:val="0F9C099FDF93400A89B9164386031624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4">
    <w:name w:val="ADF1125A9B644E5191DA6B1BE2236207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4">
    <w:name w:val="66B679199F6B4B0FAA3194A6096B7A88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4">
    <w:name w:val="97002E77BA58422CAED6EB2CCDF88620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4">
    <w:name w:val="412A6DD1DFD8493AA6461F78D0C1131C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3">
    <w:name w:val="155255A360A3434EA057CF2D52AFA9B8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3">
    <w:name w:val="2052C7B319784F659A5C50979D739803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2">
    <w:name w:val="A709C4CBCDAB4276AEFE67B85061166A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2">
    <w:name w:val="1E369ECC198849E4B570E6EF0AAE2B09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2">
    <w:name w:val="E4DCB2A52DF847C691FC387FFB54B5BF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2">
    <w:name w:val="5065E45DB08847AA93B0D7C5A24CA37F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2">
    <w:name w:val="26244CC4D5134600AE49042087FF7816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2">
    <w:name w:val="69B010FBBAD34905B1FCB83976285BE8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1">
    <w:name w:val="8FB5198EAA984C5087EF4D5D24AE4EAD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2">
    <w:name w:val="F568FA2CD6604BFF902BBBCC5DA9C69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1">
    <w:name w:val="7A6C5E7F91294955BF002252D61974E6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">
    <w:name w:val="BFEB9584993440E2B25ED833DE37D155"/>
    <w:rsid w:val="0029170A"/>
  </w:style>
  <w:style w:type="paragraph" w:customStyle="1" w:styleId="A55C754552D8465C8EF6B11FA788C157">
    <w:name w:val="A55C754552D8465C8EF6B11FA788C157"/>
    <w:rsid w:val="0029170A"/>
  </w:style>
  <w:style w:type="paragraph" w:customStyle="1" w:styleId="A0D296B5FDEC43A4B57EC1FDC89BD4D5">
    <w:name w:val="A0D296B5FDEC43A4B57EC1FDC89BD4D5"/>
    <w:rsid w:val="0029170A"/>
  </w:style>
  <w:style w:type="paragraph" w:customStyle="1" w:styleId="4548FD12051F4AB399D69FB1604E16F4">
    <w:name w:val="4548FD12051F4AB399D69FB1604E16F4"/>
    <w:rsid w:val="0029170A"/>
  </w:style>
  <w:style w:type="paragraph" w:customStyle="1" w:styleId="1988761B6FE8423ABED83437D5734BFA">
    <w:name w:val="1988761B6FE8423ABED83437D5734BFA"/>
    <w:rsid w:val="0029170A"/>
  </w:style>
  <w:style w:type="paragraph" w:customStyle="1" w:styleId="028FD26AB0D942F0A9C41E3DD35BE9AA">
    <w:name w:val="028FD26AB0D942F0A9C41E3DD35BE9AA"/>
    <w:rsid w:val="0029170A"/>
  </w:style>
  <w:style w:type="paragraph" w:customStyle="1" w:styleId="31C054E697CD4FBDB20EE89CEB536FF911">
    <w:name w:val="31C054E697CD4FBDB20EE89CEB536FF9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0">
    <w:name w:val="C8D66D4475694FFBBB3E9FA46F49E567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1">
    <w:name w:val="21A9B77E92BE42BEAEC89FA22CD8B5FB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9">
    <w:name w:val="222F3CA7E1D745FD816FE64A1444569C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6">
    <w:name w:val="84E73E235E8D4417BCFCB9B4D07BD322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5">
    <w:name w:val="1E254592216342CDA454845E748D389D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5">
    <w:name w:val="A00A5D29F3C54ED6B93620EC3EA8858A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5">
    <w:name w:val="0F9C099FDF93400A89B9164386031624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5">
    <w:name w:val="ADF1125A9B644E5191DA6B1BE2236207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5">
    <w:name w:val="66B679199F6B4B0FAA3194A6096B7A88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5">
    <w:name w:val="97002E77BA58422CAED6EB2CCDF88620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5">
    <w:name w:val="412A6DD1DFD8493AA6461F78D0C1131C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4">
    <w:name w:val="155255A360A3434EA057CF2D52AFA9B8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4">
    <w:name w:val="2052C7B319784F659A5C50979D739803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3">
    <w:name w:val="A709C4CBCDAB4276AEFE67B85061166A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3">
    <w:name w:val="1E369ECC198849E4B570E6EF0AAE2B09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3">
    <w:name w:val="E4DCB2A52DF847C691FC387FFB54B5BF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3">
    <w:name w:val="5065E45DB08847AA93B0D7C5A24CA37F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3">
    <w:name w:val="26244CC4D5134600AE49042087FF7816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3">
    <w:name w:val="69B010FBBAD34905B1FCB83976285BE8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2">
    <w:name w:val="8FB5198EAA984C5087EF4D5D24AE4EAD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3">
    <w:name w:val="F568FA2CD6604BFF902BBBCC5DA9C69A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2">
    <w:name w:val="7A6C5E7F91294955BF002252D61974E6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1">
    <w:name w:val="BFEB9584993440E2B25ED833DE37D155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1">
    <w:name w:val="A55C754552D8465C8EF6B11FA788C157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1">
    <w:name w:val="A0D296B5FDEC43A4B57EC1FDC89BD4D5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1">
    <w:name w:val="1988761B6FE8423ABED83437D5734BF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1">
    <w:name w:val="028FD26AB0D942F0A9C41E3DD35BE9A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1">
    <w:name w:val="4548FD12051F4AB399D69FB1604E16F41"/>
    <w:rsid w:val="0029170A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8F6CE6C738CF4B1288B50B16B3333DEA">
    <w:name w:val="8F6CE6C738CF4B1288B50B16B3333DEA"/>
    <w:rsid w:val="0029170A"/>
  </w:style>
  <w:style w:type="paragraph" w:customStyle="1" w:styleId="31C054E697CD4FBDB20EE89CEB536FF912">
    <w:name w:val="31C054E697CD4FBDB20EE89CEB536FF91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1">
    <w:name w:val="C8D66D4475694FFBBB3E9FA46F49E567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2">
    <w:name w:val="21A9B77E92BE42BEAEC89FA22CD8B5FB1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0">
    <w:name w:val="222F3CA7E1D745FD816FE64A1444569C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7">
    <w:name w:val="84E73E235E8D4417BCFCB9B4D07BD3227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6">
    <w:name w:val="1E254592216342CDA454845E748D389D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6">
    <w:name w:val="A00A5D29F3C54ED6B93620EC3EA8858A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6">
    <w:name w:val="0F9C099FDF93400A89B9164386031624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6">
    <w:name w:val="ADF1125A9B644E5191DA6B1BE2236207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6">
    <w:name w:val="66B679199F6B4B0FAA3194A6096B7A88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6">
    <w:name w:val="97002E77BA58422CAED6EB2CCDF88620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6">
    <w:name w:val="412A6DD1DFD8493AA6461F78D0C1131C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5">
    <w:name w:val="155255A360A3434EA057CF2D52AFA9B8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5">
    <w:name w:val="2052C7B319784F659A5C50979D7398035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4">
    <w:name w:val="A709C4CBCDAB4276AEFE67B85061166A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4">
    <w:name w:val="1E369ECC198849E4B570E6EF0AAE2B09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4">
    <w:name w:val="E4DCB2A52DF847C691FC387FFB54B5BF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4">
    <w:name w:val="5065E45DB08847AA93B0D7C5A24CA37F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4">
    <w:name w:val="26244CC4D5134600AE49042087FF7816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4">
    <w:name w:val="69B010FBBAD34905B1FCB83976285BE8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3">
    <w:name w:val="8FB5198EAA984C5087EF4D5D24AE4EAD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4">
    <w:name w:val="F568FA2CD6604BFF902BBBCC5DA9C69A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3">
    <w:name w:val="7A6C5E7F91294955BF002252D61974E6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2">
    <w:name w:val="BFEB9584993440E2B25ED833DE37D155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2">
    <w:name w:val="A55C754552D8465C8EF6B11FA788C157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2">
    <w:name w:val="A0D296B5FDEC43A4B57EC1FDC89BD4D5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2">
    <w:name w:val="1988761B6FE8423ABED83437D5734BF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2">
    <w:name w:val="028FD26AB0D942F0A9C41E3DD35BE9A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1">
    <w:name w:val="8F6CE6C738CF4B1288B50B16B3333DE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2">
    <w:name w:val="4548FD12051F4AB399D69FB1604E16F42"/>
    <w:rsid w:val="0029170A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F4D457FCA4AD43DE95168DB014237390">
    <w:name w:val="F4D457FCA4AD43DE95168DB014237390"/>
    <w:rsid w:val="00214848"/>
  </w:style>
  <w:style w:type="paragraph" w:customStyle="1" w:styleId="435217C94AC24E44980D15B7AA5FA770">
    <w:name w:val="435217C94AC24E44980D15B7AA5FA770"/>
    <w:rsid w:val="00214848"/>
  </w:style>
  <w:style w:type="paragraph" w:customStyle="1" w:styleId="31C054E697CD4FBDB20EE89CEB536FF913">
    <w:name w:val="31C054E697CD4FBDB20EE89CEB536FF9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2">
    <w:name w:val="C8D66D4475694FFBBB3E9FA46F49E5671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3">
    <w:name w:val="21A9B77E92BE42BEAEC89FA22CD8B5FB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1">
    <w:name w:val="222F3CA7E1D745FD816FE64A1444569C11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8">
    <w:name w:val="84E73E235E8D4417BCFCB9B4D07BD322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7">
    <w:name w:val="1E254592216342CDA454845E748D389D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7">
    <w:name w:val="0F9C099FDF93400A89B9164386031624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7">
    <w:name w:val="ADF1125A9B644E5191DA6B1BE2236207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7">
    <w:name w:val="66B679199F6B4B0FAA3194A6096B7A88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7">
    <w:name w:val="97002E77BA58422CAED6EB2CCDF88620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7">
    <w:name w:val="412A6DD1DFD8493AA6461F78D0C1131C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6">
    <w:name w:val="155255A360A3434EA057CF2D52AFA9B8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6">
    <w:name w:val="2052C7B319784F659A5C50979D739803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5">
    <w:name w:val="A709C4CBCDAB4276AEFE67B85061166A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5">
    <w:name w:val="1E369ECC198849E4B570E6EF0AAE2B09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5">
    <w:name w:val="E4DCB2A52DF847C691FC387FFB54B5BF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5">
    <w:name w:val="5065E45DB08847AA93B0D7C5A24CA37F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1">
    <w:name w:val="F4D457FCA4AD43DE95168DB0142373901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1">
    <w:name w:val="435217C94AC24E44980D15B7AA5FA770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5">
    <w:name w:val="69B010FBBAD34905B1FCB83976285BE8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4">
    <w:name w:val="8FB5198EAA984C5087EF4D5D24AE4EAD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4">
    <w:name w:val="7A6C5E7F91294955BF002252D61974E6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3">
    <w:name w:val="BFEB9584993440E2B25ED833DE37D155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3">
    <w:name w:val="A55C754552D8465C8EF6B11FA788C157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3">
    <w:name w:val="A0D296B5FDEC43A4B57EC1FDC89BD4D53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3">
    <w:name w:val="1988761B6FE8423ABED83437D5734BF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3">
    <w:name w:val="028FD26AB0D942F0A9C41E3DD35BE9A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2">
    <w:name w:val="8F6CE6C738CF4B1288B50B16B3333DEA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3">
    <w:name w:val="4548FD12051F4AB399D69FB1604E16F43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4424AFB2915E42FC81E574F1D3F9280E">
    <w:name w:val="4424AFB2915E42FC81E574F1D3F9280E"/>
    <w:rsid w:val="00214848"/>
  </w:style>
  <w:style w:type="paragraph" w:customStyle="1" w:styleId="8D0DF10997774350996466A61547AA38">
    <w:name w:val="8D0DF10997774350996466A61547AA38"/>
    <w:rsid w:val="00214848"/>
  </w:style>
  <w:style w:type="paragraph" w:customStyle="1" w:styleId="38E23AB6AF4E4C59A9ABD78ABA75CD25">
    <w:name w:val="38E23AB6AF4E4C59A9ABD78ABA75CD25"/>
    <w:rsid w:val="00214848"/>
  </w:style>
  <w:style w:type="paragraph" w:customStyle="1" w:styleId="31C054E697CD4FBDB20EE89CEB536FF914">
    <w:name w:val="31C054E697CD4FBDB20EE89CEB536FF9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3">
    <w:name w:val="C8D66D4475694FFBBB3E9FA46F49E567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4">
    <w:name w:val="21A9B77E92BE42BEAEC89FA22CD8B5FB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2">
    <w:name w:val="222F3CA7E1D745FD816FE64A1444569C1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9">
    <w:name w:val="84E73E235E8D4417BCFCB9B4D07BD322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8">
    <w:name w:val="1E254592216342CDA454845E748D389D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8">
    <w:name w:val="0F9C099FDF93400A89B9164386031624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8">
    <w:name w:val="ADF1125A9B644E5191DA6B1BE2236207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8">
    <w:name w:val="66B679199F6B4B0FAA3194A6096B7A88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8">
    <w:name w:val="97002E77BA58422CAED6EB2CCDF88620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8">
    <w:name w:val="412A6DD1DFD8493AA6461F78D0C1131C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7">
    <w:name w:val="155255A360A3434EA057CF2D52AFA9B8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7">
    <w:name w:val="2052C7B319784F659A5C50979D739803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6">
    <w:name w:val="A709C4CBCDAB4276AEFE67B85061166A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6">
    <w:name w:val="1E369ECC198849E4B570E6EF0AAE2B09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6">
    <w:name w:val="E4DCB2A52DF847C691FC387FFB54B5BF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6">
    <w:name w:val="5065E45DB08847AA93B0D7C5A24CA37F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2">
    <w:name w:val="F4D457FCA4AD43DE95168DB014237390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2">
    <w:name w:val="435217C94AC24E44980D15B7AA5FA770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424AFB2915E42FC81E574F1D3F9280E1">
    <w:name w:val="4424AFB2915E42FC81E574F1D3F9280E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D0DF10997774350996466A61547AA381">
    <w:name w:val="8D0DF10997774350996466A61547AA38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6">
    <w:name w:val="69B010FBBAD34905B1FCB83976285BE8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8E23AB6AF4E4C59A9ABD78ABA75CD251">
    <w:name w:val="38E23AB6AF4E4C59A9ABD78ABA75CD25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5">
    <w:name w:val="8FB5198EAA984C5087EF4D5D24AE4EAD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5">
    <w:name w:val="7A6C5E7F91294955BF002252D61974E6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4">
    <w:name w:val="BFEB9584993440E2B25ED833DE37D155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4">
    <w:name w:val="A55C754552D8465C8EF6B11FA788C157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4">
    <w:name w:val="A0D296B5FDEC43A4B57EC1FDC89BD4D54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4">
    <w:name w:val="1988761B6FE8423ABED83437D5734BF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4">
    <w:name w:val="028FD26AB0D942F0A9C41E3DD35BE9A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3">
    <w:name w:val="8F6CE6C738CF4B1288B50B16B3333DE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4">
    <w:name w:val="4548FD12051F4AB399D69FB1604E16F44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31C054E697CD4FBDB20EE89CEB536FF915">
    <w:name w:val="31C054E697CD4FBDB20EE89CEB536FF91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4">
    <w:name w:val="C8D66D4475694FFBBB3E9FA46F49E567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5">
    <w:name w:val="21A9B77E92BE42BEAEC89FA22CD8B5FB1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3">
    <w:name w:val="222F3CA7E1D745FD816FE64A1444569C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10">
    <w:name w:val="84E73E235E8D4417BCFCB9B4D07BD32210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9">
    <w:name w:val="1E254592216342CDA454845E748D389D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9">
    <w:name w:val="0F9C099FDF93400A89B9164386031624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9">
    <w:name w:val="ADF1125A9B644E5191DA6B1BE2236207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9">
    <w:name w:val="66B679199F6B4B0FAA3194A6096B7A88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9">
    <w:name w:val="97002E77BA58422CAED6EB2CCDF88620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9">
    <w:name w:val="412A6DD1DFD8493AA6461F78D0C1131C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8">
    <w:name w:val="155255A360A3434EA057CF2D52AFA9B8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8">
    <w:name w:val="2052C7B319784F659A5C50979D7398038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7">
    <w:name w:val="A709C4CBCDAB4276AEFE67B85061166A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7">
    <w:name w:val="1E369ECC198849E4B570E6EF0AAE2B09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7">
    <w:name w:val="E4DCB2A52DF847C691FC387FFB54B5BF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7">
    <w:name w:val="5065E45DB08847AA93B0D7C5A24CA37F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3">
    <w:name w:val="F4D457FCA4AD43DE95168DB014237390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3">
    <w:name w:val="435217C94AC24E44980D15B7AA5FA7703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424AFB2915E42FC81E574F1D3F9280E2">
    <w:name w:val="4424AFB2915E42FC81E574F1D3F9280E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D0DF10997774350996466A61547AA382">
    <w:name w:val="8D0DF10997774350996466A61547AA38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7">
    <w:name w:val="69B010FBBAD34905B1FCB83976285BE8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8E23AB6AF4E4C59A9ABD78ABA75CD252">
    <w:name w:val="38E23AB6AF4E4C59A9ABD78ABA75CD25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6">
    <w:name w:val="8FB5198EAA984C5087EF4D5D24AE4EAD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6">
    <w:name w:val="7A6C5E7F91294955BF002252D61974E6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5">
    <w:name w:val="BFEB9584993440E2B25ED833DE37D155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5">
    <w:name w:val="A55C754552D8465C8EF6B11FA788C157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5">
    <w:name w:val="A0D296B5FDEC43A4B57EC1FDC89BD4D5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5">
    <w:name w:val="1988761B6FE8423ABED83437D5734BFA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5">
    <w:name w:val="028FD26AB0D942F0A9C41E3DD35BE9AA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4">
    <w:name w:val="8F6CE6C738CF4B1288B50B16B3333DE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5">
    <w:name w:val="4548FD12051F4AB399D69FB1604E16F45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3216105A2F15470DBAC49C52B98FB371">
    <w:name w:val="3216105A2F15470DBAC49C52B98FB371"/>
    <w:rsid w:val="00214848"/>
  </w:style>
  <w:style w:type="paragraph" w:customStyle="1" w:styleId="62805FDF9CF44D6AAD266567A3DEE52F">
    <w:name w:val="62805FDF9CF44D6AAD266567A3DEE52F"/>
    <w:rsid w:val="00214848"/>
  </w:style>
  <w:style w:type="paragraph" w:customStyle="1" w:styleId="E2585259A3744BE49C092CE12CB8BE57">
    <w:name w:val="E2585259A3744BE49C092CE12CB8BE57"/>
    <w:rsid w:val="00260768"/>
  </w:style>
  <w:style w:type="paragraph" w:customStyle="1" w:styleId="C0D18252C1324B988F4BB618C225B8B3">
    <w:name w:val="C0D18252C1324B988F4BB618C225B8B3"/>
    <w:rsid w:val="00D759D9"/>
  </w:style>
  <w:style w:type="paragraph" w:customStyle="1" w:styleId="2E018172DF6D40FDB5618BB0EFFBF468">
    <w:name w:val="2E018172DF6D40FDB5618BB0EFFBF468"/>
    <w:rsid w:val="00D759D9"/>
  </w:style>
  <w:style w:type="paragraph" w:customStyle="1" w:styleId="8AF43D59F5714E2EA7DEA415540CBEE0">
    <w:name w:val="8AF43D59F5714E2EA7DEA415540CBEE0"/>
    <w:rsid w:val="00D759D9"/>
  </w:style>
  <w:style w:type="paragraph" w:customStyle="1" w:styleId="0891302F47EB43719AB47DB88E450872">
    <w:name w:val="0891302F47EB43719AB47DB88E450872"/>
    <w:rsid w:val="00D759D9"/>
  </w:style>
  <w:style w:type="paragraph" w:customStyle="1" w:styleId="929BBDFA51974703A771AC368C444973">
    <w:name w:val="929BBDFA51974703A771AC368C444973"/>
    <w:rsid w:val="00D759D9"/>
  </w:style>
  <w:style w:type="paragraph" w:customStyle="1" w:styleId="621E93546A084F3AB2F08E15259866F0">
    <w:name w:val="621E93546A084F3AB2F08E15259866F0"/>
    <w:rsid w:val="00D759D9"/>
  </w:style>
  <w:style w:type="paragraph" w:customStyle="1" w:styleId="D955E4ADC47B49CCB5B7476C87FDF459">
    <w:name w:val="D955E4ADC47B49CCB5B7476C87FDF459"/>
    <w:rsid w:val="00D759D9"/>
  </w:style>
  <w:style w:type="paragraph" w:customStyle="1" w:styleId="C1E8E38DF2B441CDAFF1CDC2FFB5B725">
    <w:name w:val="C1E8E38DF2B441CDAFF1CDC2FFB5B725"/>
    <w:rsid w:val="00D759D9"/>
  </w:style>
  <w:style w:type="paragraph" w:customStyle="1" w:styleId="243D546F31BE475685B4D3DE3AF1F9C4">
    <w:name w:val="243D546F31BE475685B4D3DE3AF1F9C4"/>
    <w:rsid w:val="00D759D9"/>
  </w:style>
  <w:style w:type="paragraph" w:customStyle="1" w:styleId="52A961C8E0664187A130165157F783C3">
    <w:name w:val="52A961C8E0664187A130165157F783C3"/>
    <w:rsid w:val="00D759D9"/>
  </w:style>
  <w:style w:type="paragraph" w:customStyle="1" w:styleId="5D6E290305C947B8847BB58845AB1CB7">
    <w:name w:val="5D6E290305C947B8847BB58845AB1CB7"/>
    <w:rsid w:val="00D759D9"/>
  </w:style>
  <w:style w:type="paragraph" w:customStyle="1" w:styleId="FC4EC40E3487448DBC8FE488DF29145B">
    <w:name w:val="FC4EC40E3487448DBC8FE488DF29145B"/>
    <w:rsid w:val="00D759D9"/>
  </w:style>
  <w:style w:type="paragraph" w:customStyle="1" w:styleId="868D5C30C989441CADE3E2B64F5E11F6">
    <w:name w:val="868D5C30C989441CADE3E2B64F5E11F6"/>
    <w:rsid w:val="004C7A32"/>
  </w:style>
  <w:style w:type="paragraph" w:customStyle="1" w:styleId="128F62FC6D9A49DBBD13BE2701881FF4">
    <w:name w:val="128F62FC6D9A49DBBD13BE2701881FF4"/>
    <w:rsid w:val="004C7A32"/>
  </w:style>
  <w:style w:type="paragraph" w:customStyle="1" w:styleId="05C96268B5CE42CA833AB231B5A0E369">
    <w:name w:val="05C96268B5CE42CA833AB231B5A0E369"/>
    <w:rsid w:val="004C7A32"/>
  </w:style>
  <w:style w:type="paragraph" w:customStyle="1" w:styleId="67E31843633C411899D5AA07E60EFA77">
    <w:name w:val="67E31843633C411899D5AA07E60EFA77"/>
    <w:rsid w:val="0093261C"/>
  </w:style>
  <w:style w:type="paragraph" w:customStyle="1" w:styleId="0B770FE59FFD404D827640E4B12B9353">
    <w:name w:val="0B770FE59FFD404D827640E4B12B9353"/>
    <w:rsid w:val="00B30149"/>
  </w:style>
  <w:style w:type="paragraph" w:customStyle="1" w:styleId="530A79CED77B4321B5419350BABE2C7A">
    <w:name w:val="530A79CED77B4321B5419350BABE2C7A"/>
    <w:rsid w:val="00B30149"/>
  </w:style>
  <w:style w:type="paragraph" w:customStyle="1" w:styleId="D6D39172107E42B9AEC5673E1273691F">
    <w:name w:val="D6D39172107E42B9AEC5673E1273691F"/>
    <w:rsid w:val="00B30149"/>
  </w:style>
  <w:style w:type="paragraph" w:customStyle="1" w:styleId="1F1CDBE78BA14B03BC87895CC7DBF856">
    <w:name w:val="1F1CDBE78BA14B03BC87895CC7DBF856"/>
    <w:rsid w:val="00B30149"/>
  </w:style>
  <w:style w:type="paragraph" w:customStyle="1" w:styleId="6C00AF6BE76F47D0871CEBAC7D9D33D7">
    <w:name w:val="6C00AF6BE76F47D0871CEBAC7D9D33D7"/>
    <w:rsid w:val="003E69B2"/>
  </w:style>
  <w:style w:type="paragraph" w:customStyle="1" w:styleId="C887D4B17C2C4EEA878BEFA553B3F559">
    <w:name w:val="C887D4B17C2C4EEA878BEFA553B3F559"/>
    <w:rsid w:val="0096767D"/>
  </w:style>
  <w:style w:type="paragraph" w:customStyle="1" w:styleId="856DDF8F6FB44029BACB9666B1088A9E">
    <w:name w:val="856DDF8F6FB44029BACB9666B1088A9E"/>
    <w:rsid w:val="0096767D"/>
  </w:style>
  <w:style w:type="paragraph" w:customStyle="1" w:styleId="5A55D91DA29F48F791FED1E07D2ED21A">
    <w:name w:val="5A55D91DA29F48F791FED1E07D2ED21A"/>
    <w:rsid w:val="0096767D"/>
  </w:style>
  <w:style w:type="paragraph" w:customStyle="1" w:styleId="2D3F632DF60C47A4A28A432CC14AE52F">
    <w:name w:val="2D3F632DF60C47A4A28A432CC14AE52F"/>
    <w:rsid w:val="000565BD"/>
    <w:pPr>
      <w:spacing w:after="160" w:line="259" w:lineRule="auto"/>
    </w:pPr>
  </w:style>
  <w:style w:type="paragraph" w:customStyle="1" w:styleId="1E708BDF38DE4F7EA4DA434AAACBC9F8">
    <w:name w:val="1E708BDF38DE4F7EA4DA434AAACBC9F8"/>
    <w:rsid w:val="0018072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9D9"/>
    <w:rPr>
      <w:color w:val="808080"/>
    </w:rPr>
  </w:style>
  <w:style w:type="paragraph" w:customStyle="1" w:styleId="31C054E697CD4FBDB20EE89CEB536FF9">
    <w:name w:val="31C054E697CD4FBDB20EE89CEB536FF9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C7AD4B276D4513B4A7ADE55E2189A4">
    <w:name w:val="69C7AD4B276D4513B4A7ADE55E2189A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">
    <w:name w:val="21A9B77E92BE42BEAEC89FA22CD8B5FB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465A695997E4817B9FEA7F7415F847E">
    <w:name w:val="0465A695997E4817B9FEA7F7415F847E"/>
    <w:rsid w:val="00407DC5"/>
  </w:style>
  <w:style w:type="paragraph" w:customStyle="1" w:styleId="31C054E697CD4FBDB20EE89CEB536FF91">
    <w:name w:val="31C054E697CD4FBDB20EE89CEB536FF9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">
    <w:name w:val="C8D66D4475694FFBBB3E9FA46F49E567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">
    <w:name w:val="21A9B77E92BE42BEAEC89FA22CD8B5FB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2">
    <w:name w:val="31C054E697CD4FBDB20EE89CEB536FF9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">
    <w:name w:val="C8D66D4475694FFBBB3E9FA46F49E567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2">
    <w:name w:val="21A9B77E92BE42BEAEC89FA22CD8B5FB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">
    <w:name w:val="222F3CA7E1D745FD816FE64A1444569C"/>
    <w:rsid w:val="00407DC5"/>
  </w:style>
  <w:style w:type="paragraph" w:customStyle="1" w:styleId="31C054E697CD4FBDB20EE89CEB536FF93">
    <w:name w:val="31C054E697CD4FBDB20EE89CEB536FF9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2">
    <w:name w:val="C8D66D4475694FFBBB3E9FA46F49E567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3">
    <w:name w:val="21A9B77E92BE42BEAEC89FA22CD8B5FB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">
    <w:name w:val="222F3CA7E1D745FD816FE64A1444569C1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4">
    <w:name w:val="31C054E697CD4FBDB20EE89CEB536FF9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3">
    <w:name w:val="C8D66D4475694FFBBB3E9FA46F49E567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4">
    <w:name w:val="21A9B77E92BE42BEAEC89FA22CD8B5FB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2">
    <w:name w:val="222F3CA7E1D745FD816FE64A1444569C2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1C054E697CD4FBDB20EE89CEB536FF95">
    <w:name w:val="31C054E697CD4FBDB20EE89CEB536FF95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4">
    <w:name w:val="C8D66D4475694FFBBB3E9FA46F49E5674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5">
    <w:name w:val="21A9B77E92BE42BEAEC89FA22CD8B5FB5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3">
    <w:name w:val="222F3CA7E1D745FD816FE64A1444569C3"/>
    <w:rsid w:val="00407DC5"/>
    <w:pPr>
      <w:suppressAutoHyphens/>
      <w:spacing w:after="0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">
    <w:name w:val="84E73E235E8D4417BCFCB9B4D07BD322"/>
    <w:rsid w:val="00407DC5"/>
  </w:style>
  <w:style w:type="paragraph" w:customStyle="1" w:styleId="31C054E697CD4FBDB20EE89CEB536FF96">
    <w:name w:val="31C054E697CD4FBDB20EE89CEB536FF96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5">
    <w:name w:val="C8D66D4475694FFBBB3E9FA46F49E5675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6">
    <w:name w:val="21A9B77E92BE42BEAEC89FA22CD8B5FB6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4">
    <w:name w:val="222F3CA7E1D745FD816FE64A1444569C4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1">
    <w:name w:val="84E73E235E8D4417BCFCB9B4D07BD3221"/>
    <w:rsid w:val="00407DC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">
    <w:name w:val="1E254592216342CDA454845E748D389D"/>
    <w:rsid w:val="00407DC5"/>
  </w:style>
  <w:style w:type="paragraph" w:customStyle="1" w:styleId="A00A5D29F3C54ED6B93620EC3EA8858A">
    <w:name w:val="A00A5D29F3C54ED6B93620EC3EA8858A"/>
    <w:rsid w:val="00407DC5"/>
  </w:style>
  <w:style w:type="paragraph" w:customStyle="1" w:styleId="DE494F6F823F4889BFFFBFBD0590FA01">
    <w:name w:val="DE494F6F823F4889BFFFBFBD0590FA01"/>
    <w:rsid w:val="00407DC5"/>
  </w:style>
  <w:style w:type="paragraph" w:customStyle="1" w:styleId="0F9C099FDF93400A89B9164386031624">
    <w:name w:val="0F9C099FDF93400A89B9164386031624"/>
    <w:rsid w:val="00407DC5"/>
  </w:style>
  <w:style w:type="paragraph" w:customStyle="1" w:styleId="ADF1125A9B644E5191DA6B1BE2236207">
    <w:name w:val="ADF1125A9B644E5191DA6B1BE2236207"/>
    <w:rsid w:val="00407DC5"/>
  </w:style>
  <w:style w:type="paragraph" w:customStyle="1" w:styleId="65337C271E4B4DA4AD1B83E7D642AE5A">
    <w:name w:val="65337C271E4B4DA4AD1B83E7D642AE5A"/>
    <w:rsid w:val="00407DC5"/>
  </w:style>
  <w:style w:type="paragraph" w:customStyle="1" w:styleId="2E978A1C81694D9CB258075D96F39EED">
    <w:name w:val="2E978A1C81694D9CB258075D96F39EED"/>
    <w:rsid w:val="00407DC5"/>
  </w:style>
  <w:style w:type="paragraph" w:customStyle="1" w:styleId="66B679199F6B4B0FAA3194A6096B7A88">
    <w:name w:val="66B679199F6B4B0FAA3194A6096B7A88"/>
    <w:rsid w:val="00407DC5"/>
  </w:style>
  <w:style w:type="paragraph" w:customStyle="1" w:styleId="97002E77BA58422CAED6EB2CCDF88620">
    <w:name w:val="97002E77BA58422CAED6EB2CCDF88620"/>
    <w:rsid w:val="00407DC5"/>
  </w:style>
  <w:style w:type="paragraph" w:customStyle="1" w:styleId="412A6DD1DFD8493AA6461F78D0C1131C">
    <w:name w:val="412A6DD1DFD8493AA6461F78D0C1131C"/>
    <w:rsid w:val="00B701D0"/>
  </w:style>
  <w:style w:type="paragraph" w:customStyle="1" w:styleId="31C054E697CD4FBDB20EE89CEB536FF97">
    <w:name w:val="31C054E697CD4FBDB20EE89CEB536FF9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6">
    <w:name w:val="C8D66D4475694FFBBB3E9FA46F49E5676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7">
    <w:name w:val="21A9B77E92BE42BEAEC89FA22CD8B5FB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5">
    <w:name w:val="222F3CA7E1D745FD816FE64A1444569C5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2">
    <w:name w:val="84E73E235E8D4417BCFCB9B4D07BD322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1">
    <w:name w:val="1E254592216342CDA454845E748D389D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1">
    <w:name w:val="A00A5D29F3C54ED6B93620EC3EA8858A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1">
    <w:name w:val="0F9C099FDF93400A89B9164386031624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1">
    <w:name w:val="ADF1125A9B644E5191DA6B1BE2236207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1">
    <w:name w:val="66B679199F6B4B0FAA3194A6096B7A88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1">
    <w:name w:val="97002E77BA58422CAED6EB2CCDF88620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1">
    <w:name w:val="412A6DD1DFD8493AA6461F78D0C1131C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CB1230BADA49D39C2DA98FCAEB9489">
    <w:name w:val="26CB1230BADA49D39C2DA98FCAEB9489"/>
    <w:rsid w:val="00B701D0"/>
  </w:style>
  <w:style w:type="paragraph" w:customStyle="1" w:styleId="DF820791299C4EA6889E173F6FFC58C7">
    <w:name w:val="DF820791299C4EA6889E173F6FFC58C7"/>
    <w:rsid w:val="00B701D0"/>
  </w:style>
  <w:style w:type="paragraph" w:customStyle="1" w:styleId="BA529C276AA24BC5962867CF878DDC77">
    <w:name w:val="BA529C276AA24BC5962867CF878DDC77"/>
    <w:rsid w:val="00B701D0"/>
  </w:style>
  <w:style w:type="paragraph" w:customStyle="1" w:styleId="2F53E719A2614BDBA15E6AF6C0B976DF">
    <w:name w:val="2F53E719A2614BDBA15E6AF6C0B976DF"/>
    <w:rsid w:val="00B701D0"/>
  </w:style>
  <w:style w:type="paragraph" w:customStyle="1" w:styleId="7565F2A1F9644CAAB504043BFFC68CCD">
    <w:name w:val="7565F2A1F9644CAAB504043BFFC68CCD"/>
    <w:rsid w:val="00B701D0"/>
  </w:style>
  <w:style w:type="paragraph" w:customStyle="1" w:styleId="155255A360A3434EA057CF2D52AFA9B8">
    <w:name w:val="155255A360A3434EA057CF2D52AFA9B8"/>
    <w:rsid w:val="00B701D0"/>
  </w:style>
  <w:style w:type="paragraph" w:customStyle="1" w:styleId="2052C7B319784F659A5C50979D739803">
    <w:name w:val="2052C7B319784F659A5C50979D739803"/>
    <w:rsid w:val="00B701D0"/>
  </w:style>
  <w:style w:type="paragraph" w:customStyle="1" w:styleId="31C054E697CD4FBDB20EE89CEB536FF98">
    <w:name w:val="31C054E697CD4FBDB20EE89CEB536FF98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7">
    <w:name w:val="C8D66D4475694FFBBB3E9FA46F49E5677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8">
    <w:name w:val="21A9B77E92BE42BEAEC89FA22CD8B5FB8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6">
    <w:name w:val="222F3CA7E1D745FD816FE64A1444569C6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3">
    <w:name w:val="84E73E235E8D4417BCFCB9B4D07BD3223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2">
    <w:name w:val="1E254592216342CDA454845E748D389D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2">
    <w:name w:val="A00A5D29F3C54ED6B93620EC3EA8858A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2">
    <w:name w:val="0F9C099FDF93400A89B9164386031624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2">
    <w:name w:val="ADF1125A9B644E5191DA6B1BE2236207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2">
    <w:name w:val="66B679199F6B4B0FAA3194A6096B7A88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2">
    <w:name w:val="97002E77BA58422CAED6EB2CCDF88620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2">
    <w:name w:val="412A6DD1DFD8493AA6461F78D0C1131C2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1">
    <w:name w:val="155255A360A3434EA057CF2D52AFA9B81"/>
    <w:rsid w:val="00B701D0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1">
    <w:name w:val="2052C7B319784F659A5C50979D7398031"/>
    <w:rsid w:val="00B701D0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4B5AE21C2D4BA0B4811BB6DB776F21">
    <w:name w:val="7A4B5AE21C2D4BA0B4811BB6DB776F21"/>
    <w:rsid w:val="00B701D0"/>
  </w:style>
  <w:style w:type="paragraph" w:customStyle="1" w:styleId="0DDEB438F8544EA9A33EDA11E0CD6375">
    <w:name w:val="0DDEB438F8544EA9A33EDA11E0CD6375"/>
    <w:rsid w:val="00B701D0"/>
  </w:style>
  <w:style w:type="paragraph" w:customStyle="1" w:styleId="A709C4CBCDAB4276AEFE67B85061166A">
    <w:name w:val="A709C4CBCDAB4276AEFE67B85061166A"/>
    <w:rsid w:val="00B701D0"/>
  </w:style>
  <w:style w:type="paragraph" w:customStyle="1" w:styleId="D3B84416188B40A399C1B733480617CE">
    <w:name w:val="D3B84416188B40A399C1B733480617CE"/>
  </w:style>
  <w:style w:type="paragraph" w:customStyle="1" w:styleId="24FCCB59316A40B091AD8F379941069B">
    <w:name w:val="24FCCB59316A40B091AD8F379941069B"/>
  </w:style>
  <w:style w:type="paragraph" w:customStyle="1" w:styleId="1E369ECC198849E4B570E6EF0AAE2B09">
    <w:name w:val="1E369ECC198849E4B570E6EF0AAE2B09"/>
  </w:style>
  <w:style w:type="paragraph" w:customStyle="1" w:styleId="E4DCB2A52DF847C691FC387FFB54B5BF">
    <w:name w:val="E4DCB2A52DF847C691FC387FFB54B5BF"/>
  </w:style>
  <w:style w:type="paragraph" w:customStyle="1" w:styleId="5065E45DB08847AA93B0D7C5A24CA37F">
    <w:name w:val="5065E45DB08847AA93B0D7C5A24CA37F"/>
    <w:rsid w:val="005E7818"/>
  </w:style>
  <w:style w:type="paragraph" w:customStyle="1" w:styleId="26244CC4D5134600AE49042087FF7816">
    <w:name w:val="26244CC4D5134600AE49042087FF7816"/>
    <w:rsid w:val="005E7818"/>
  </w:style>
  <w:style w:type="paragraph" w:customStyle="1" w:styleId="69B010FBBAD34905B1FCB83976285BE8">
    <w:name w:val="69B010FBBAD34905B1FCB83976285BE8"/>
    <w:rsid w:val="005E7818"/>
  </w:style>
  <w:style w:type="paragraph" w:customStyle="1" w:styleId="F568FA2CD6604BFF902BBBCC5DA9C69A">
    <w:name w:val="F568FA2CD6604BFF902BBBCC5DA9C69A"/>
    <w:rsid w:val="0029170A"/>
  </w:style>
  <w:style w:type="paragraph" w:customStyle="1" w:styleId="31C054E697CD4FBDB20EE89CEB536FF99">
    <w:name w:val="31C054E697CD4FBDB20EE89CEB536FF9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8">
    <w:name w:val="C8D66D4475694FFBBB3E9FA46F49E5678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9">
    <w:name w:val="21A9B77E92BE42BEAEC89FA22CD8B5FB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7">
    <w:name w:val="222F3CA7E1D745FD816FE64A1444569C7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4">
    <w:name w:val="84E73E235E8D4417BCFCB9B4D07BD322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3">
    <w:name w:val="1E254592216342CDA454845E748D389D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3">
    <w:name w:val="A00A5D29F3C54ED6B93620EC3EA8858A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3">
    <w:name w:val="0F9C099FDF93400A89B9164386031624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3">
    <w:name w:val="ADF1125A9B644E5191DA6B1BE2236207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3">
    <w:name w:val="66B679199F6B4B0FAA3194A6096B7A88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3">
    <w:name w:val="97002E77BA58422CAED6EB2CCDF88620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3">
    <w:name w:val="412A6DD1DFD8493AA6461F78D0C1131C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2">
    <w:name w:val="155255A360A3434EA057CF2D52AFA9B8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2">
    <w:name w:val="2052C7B319784F659A5C50979D739803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1">
    <w:name w:val="A709C4CBCDAB4276AEFE67B85061166A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1">
    <w:name w:val="1E369ECC198849E4B570E6EF0AAE2B09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1">
    <w:name w:val="E4DCB2A52DF847C691FC387FFB54B5BF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1">
    <w:name w:val="5065E45DB08847AA93B0D7C5A24CA37F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1">
    <w:name w:val="26244CC4D5134600AE49042087FF7816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1">
    <w:name w:val="69B010FBBAD34905B1FCB83976285BE8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1">
    <w:name w:val="F568FA2CD6604BFF902BBBCC5DA9C69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7BC065B23F24B60975299425D6DE0FF">
    <w:name w:val="F7BC065B23F24B60975299425D6DE0FF"/>
    <w:rsid w:val="0029170A"/>
  </w:style>
  <w:style w:type="paragraph" w:customStyle="1" w:styleId="8FB5198EAA984C5087EF4D5D24AE4EAD">
    <w:name w:val="8FB5198EAA984C5087EF4D5D24AE4EAD"/>
    <w:rsid w:val="0029170A"/>
  </w:style>
  <w:style w:type="paragraph" w:customStyle="1" w:styleId="7A6C5E7F91294955BF002252D61974E6">
    <w:name w:val="7A6C5E7F91294955BF002252D61974E6"/>
    <w:rsid w:val="0029170A"/>
  </w:style>
  <w:style w:type="paragraph" w:customStyle="1" w:styleId="31C054E697CD4FBDB20EE89CEB536FF910">
    <w:name w:val="31C054E697CD4FBDB20EE89CEB536FF9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9">
    <w:name w:val="C8D66D4475694FFBBB3E9FA46F49E567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0">
    <w:name w:val="21A9B77E92BE42BEAEC89FA22CD8B5FB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8">
    <w:name w:val="222F3CA7E1D745FD816FE64A1444569C8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5">
    <w:name w:val="84E73E235E8D4417BCFCB9B4D07BD322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4">
    <w:name w:val="1E254592216342CDA454845E748D389D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4">
    <w:name w:val="A00A5D29F3C54ED6B93620EC3EA8858A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4">
    <w:name w:val="0F9C099FDF93400A89B9164386031624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4">
    <w:name w:val="ADF1125A9B644E5191DA6B1BE2236207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4">
    <w:name w:val="66B679199F6B4B0FAA3194A6096B7A88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4">
    <w:name w:val="97002E77BA58422CAED6EB2CCDF88620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4">
    <w:name w:val="412A6DD1DFD8493AA6461F78D0C1131C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3">
    <w:name w:val="155255A360A3434EA057CF2D52AFA9B8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3">
    <w:name w:val="2052C7B319784F659A5C50979D739803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2">
    <w:name w:val="A709C4CBCDAB4276AEFE67B85061166A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2">
    <w:name w:val="1E369ECC198849E4B570E6EF0AAE2B09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2">
    <w:name w:val="E4DCB2A52DF847C691FC387FFB54B5BF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2">
    <w:name w:val="5065E45DB08847AA93B0D7C5A24CA37F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2">
    <w:name w:val="26244CC4D5134600AE49042087FF7816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2">
    <w:name w:val="69B010FBBAD34905B1FCB83976285BE8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1">
    <w:name w:val="8FB5198EAA984C5087EF4D5D24AE4EAD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2">
    <w:name w:val="F568FA2CD6604BFF902BBBCC5DA9C69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1">
    <w:name w:val="7A6C5E7F91294955BF002252D61974E6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">
    <w:name w:val="BFEB9584993440E2B25ED833DE37D155"/>
    <w:rsid w:val="0029170A"/>
  </w:style>
  <w:style w:type="paragraph" w:customStyle="1" w:styleId="A55C754552D8465C8EF6B11FA788C157">
    <w:name w:val="A55C754552D8465C8EF6B11FA788C157"/>
    <w:rsid w:val="0029170A"/>
  </w:style>
  <w:style w:type="paragraph" w:customStyle="1" w:styleId="A0D296B5FDEC43A4B57EC1FDC89BD4D5">
    <w:name w:val="A0D296B5FDEC43A4B57EC1FDC89BD4D5"/>
    <w:rsid w:val="0029170A"/>
  </w:style>
  <w:style w:type="paragraph" w:customStyle="1" w:styleId="4548FD12051F4AB399D69FB1604E16F4">
    <w:name w:val="4548FD12051F4AB399D69FB1604E16F4"/>
    <w:rsid w:val="0029170A"/>
  </w:style>
  <w:style w:type="paragraph" w:customStyle="1" w:styleId="1988761B6FE8423ABED83437D5734BFA">
    <w:name w:val="1988761B6FE8423ABED83437D5734BFA"/>
    <w:rsid w:val="0029170A"/>
  </w:style>
  <w:style w:type="paragraph" w:customStyle="1" w:styleId="028FD26AB0D942F0A9C41E3DD35BE9AA">
    <w:name w:val="028FD26AB0D942F0A9C41E3DD35BE9AA"/>
    <w:rsid w:val="0029170A"/>
  </w:style>
  <w:style w:type="paragraph" w:customStyle="1" w:styleId="31C054E697CD4FBDB20EE89CEB536FF911">
    <w:name w:val="31C054E697CD4FBDB20EE89CEB536FF9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0">
    <w:name w:val="C8D66D4475694FFBBB3E9FA46F49E567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1">
    <w:name w:val="21A9B77E92BE42BEAEC89FA22CD8B5FB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9">
    <w:name w:val="222F3CA7E1D745FD816FE64A1444569C9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6">
    <w:name w:val="84E73E235E8D4417BCFCB9B4D07BD322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5">
    <w:name w:val="1E254592216342CDA454845E748D389D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5">
    <w:name w:val="A00A5D29F3C54ED6B93620EC3EA8858A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5">
    <w:name w:val="0F9C099FDF93400A89B9164386031624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5">
    <w:name w:val="ADF1125A9B644E5191DA6B1BE2236207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5">
    <w:name w:val="66B679199F6B4B0FAA3194A6096B7A88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5">
    <w:name w:val="97002E77BA58422CAED6EB2CCDF88620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5">
    <w:name w:val="412A6DD1DFD8493AA6461F78D0C1131C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4">
    <w:name w:val="155255A360A3434EA057CF2D52AFA9B8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4">
    <w:name w:val="2052C7B319784F659A5C50979D739803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3">
    <w:name w:val="A709C4CBCDAB4276AEFE67B85061166A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3">
    <w:name w:val="1E369ECC198849E4B570E6EF0AAE2B09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3">
    <w:name w:val="E4DCB2A52DF847C691FC387FFB54B5BF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3">
    <w:name w:val="5065E45DB08847AA93B0D7C5A24CA37F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3">
    <w:name w:val="26244CC4D5134600AE49042087FF7816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3">
    <w:name w:val="69B010FBBAD34905B1FCB83976285BE83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2">
    <w:name w:val="8FB5198EAA984C5087EF4D5D24AE4EAD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3">
    <w:name w:val="F568FA2CD6604BFF902BBBCC5DA9C69A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2">
    <w:name w:val="7A6C5E7F91294955BF002252D61974E6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1">
    <w:name w:val="BFEB9584993440E2B25ED833DE37D155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1">
    <w:name w:val="A55C754552D8465C8EF6B11FA788C157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1">
    <w:name w:val="A0D296B5FDEC43A4B57EC1FDC89BD4D51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1">
    <w:name w:val="1988761B6FE8423ABED83437D5734BF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1">
    <w:name w:val="028FD26AB0D942F0A9C41E3DD35BE9A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1">
    <w:name w:val="4548FD12051F4AB399D69FB1604E16F41"/>
    <w:rsid w:val="0029170A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8F6CE6C738CF4B1288B50B16B3333DEA">
    <w:name w:val="8F6CE6C738CF4B1288B50B16B3333DEA"/>
    <w:rsid w:val="0029170A"/>
  </w:style>
  <w:style w:type="paragraph" w:customStyle="1" w:styleId="31C054E697CD4FBDB20EE89CEB536FF912">
    <w:name w:val="31C054E697CD4FBDB20EE89CEB536FF91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1">
    <w:name w:val="C8D66D4475694FFBBB3E9FA46F49E5671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2">
    <w:name w:val="21A9B77E92BE42BEAEC89FA22CD8B5FB1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0">
    <w:name w:val="222F3CA7E1D745FD816FE64A1444569C10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7">
    <w:name w:val="84E73E235E8D4417BCFCB9B4D07BD3227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6">
    <w:name w:val="1E254592216342CDA454845E748D389D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0A5D29F3C54ED6B93620EC3EA8858A6">
    <w:name w:val="A00A5D29F3C54ED6B93620EC3EA8858A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6">
    <w:name w:val="0F9C099FDF93400A89B9164386031624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6">
    <w:name w:val="ADF1125A9B644E5191DA6B1BE2236207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6">
    <w:name w:val="66B679199F6B4B0FAA3194A6096B7A88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6">
    <w:name w:val="97002E77BA58422CAED6EB2CCDF88620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6">
    <w:name w:val="412A6DD1DFD8493AA6461F78D0C1131C6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5">
    <w:name w:val="155255A360A3434EA057CF2D52AFA9B85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5">
    <w:name w:val="2052C7B319784F659A5C50979D7398035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4">
    <w:name w:val="A709C4CBCDAB4276AEFE67B85061166A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4">
    <w:name w:val="1E369ECC198849E4B570E6EF0AAE2B09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4">
    <w:name w:val="E4DCB2A52DF847C691FC387FFB54B5BF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4">
    <w:name w:val="5065E45DB08847AA93B0D7C5A24CA37F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6244CC4D5134600AE49042087FF78164">
    <w:name w:val="26244CC4D5134600AE49042087FF7816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4">
    <w:name w:val="69B010FBBAD34905B1FCB83976285BE84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3">
    <w:name w:val="8FB5198EAA984C5087EF4D5D24AE4EAD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568FA2CD6604BFF902BBBCC5DA9C69A4">
    <w:name w:val="F568FA2CD6604BFF902BBBCC5DA9C69A4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3">
    <w:name w:val="7A6C5E7F91294955BF002252D61974E63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2">
    <w:name w:val="BFEB9584993440E2B25ED833DE37D155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2">
    <w:name w:val="A55C754552D8465C8EF6B11FA788C157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2">
    <w:name w:val="A0D296B5FDEC43A4B57EC1FDC89BD4D52"/>
    <w:rsid w:val="0029170A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2">
    <w:name w:val="1988761B6FE8423ABED83437D5734BF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2">
    <w:name w:val="028FD26AB0D942F0A9C41E3DD35BE9AA2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1">
    <w:name w:val="8F6CE6C738CF4B1288B50B16B3333DEA1"/>
    <w:rsid w:val="0029170A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2">
    <w:name w:val="4548FD12051F4AB399D69FB1604E16F42"/>
    <w:rsid w:val="0029170A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F4D457FCA4AD43DE95168DB014237390">
    <w:name w:val="F4D457FCA4AD43DE95168DB014237390"/>
    <w:rsid w:val="00214848"/>
  </w:style>
  <w:style w:type="paragraph" w:customStyle="1" w:styleId="435217C94AC24E44980D15B7AA5FA770">
    <w:name w:val="435217C94AC24E44980D15B7AA5FA770"/>
    <w:rsid w:val="00214848"/>
  </w:style>
  <w:style w:type="paragraph" w:customStyle="1" w:styleId="31C054E697CD4FBDB20EE89CEB536FF913">
    <w:name w:val="31C054E697CD4FBDB20EE89CEB536FF9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2">
    <w:name w:val="C8D66D4475694FFBBB3E9FA46F49E5671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3">
    <w:name w:val="21A9B77E92BE42BEAEC89FA22CD8B5FB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1">
    <w:name w:val="222F3CA7E1D745FD816FE64A1444569C11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8">
    <w:name w:val="84E73E235E8D4417BCFCB9B4D07BD322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7">
    <w:name w:val="1E254592216342CDA454845E748D389D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7">
    <w:name w:val="0F9C099FDF93400A89B9164386031624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7">
    <w:name w:val="ADF1125A9B644E5191DA6B1BE2236207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7">
    <w:name w:val="66B679199F6B4B0FAA3194A6096B7A88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7">
    <w:name w:val="97002E77BA58422CAED6EB2CCDF88620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7">
    <w:name w:val="412A6DD1DFD8493AA6461F78D0C1131C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6">
    <w:name w:val="155255A360A3434EA057CF2D52AFA9B8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6">
    <w:name w:val="2052C7B319784F659A5C50979D739803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5">
    <w:name w:val="A709C4CBCDAB4276AEFE67B85061166A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5">
    <w:name w:val="1E369ECC198849E4B570E6EF0AAE2B09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5">
    <w:name w:val="E4DCB2A52DF847C691FC387FFB54B5BF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5">
    <w:name w:val="5065E45DB08847AA93B0D7C5A24CA37F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1">
    <w:name w:val="F4D457FCA4AD43DE95168DB0142373901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1">
    <w:name w:val="435217C94AC24E44980D15B7AA5FA770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5">
    <w:name w:val="69B010FBBAD34905B1FCB83976285BE8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4">
    <w:name w:val="8FB5198EAA984C5087EF4D5D24AE4EAD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4">
    <w:name w:val="7A6C5E7F91294955BF002252D61974E6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3">
    <w:name w:val="BFEB9584993440E2B25ED833DE37D155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3">
    <w:name w:val="A55C754552D8465C8EF6B11FA788C157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3">
    <w:name w:val="A0D296B5FDEC43A4B57EC1FDC89BD4D53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3">
    <w:name w:val="1988761B6FE8423ABED83437D5734BF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3">
    <w:name w:val="028FD26AB0D942F0A9C41E3DD35BE9A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2">
    <w:name w:val="8F6CE6C738CF4B1288B50B16B3333DEA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3">
    <w:name w:val="4548FD12051F4AB399D69FB1604E16F43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4424AFB2915E42FC81E574F1D3F9280E">
    <w:name w:val="4424AFB2915E42FC81E574F1D3F9280E"/>
    <w:rsid w:val="00214848"/>
  </w:style>
  <w:style w:type="paragraph" w:customStyle="1" w:styleId="8D0DF10997774350996466A61547AA38">
    <w:name w:val="8D0DF10997774350996466A61547AA38"/>
    <w:rsid w:val="00214848"/>
  </w:style>
  <w:style w:type="paragraph" w:customStyle="1" w:styleId="38E23AB6AF4E4C59A9ABD78ABA75CD25">
    <w:name w:val="38E23AB6AF4E4C59A9ABD78ABA75CD25"/>
    <w:rsid w:val="00214848"/>
  </w:style>
  <w:style w:type="paragraph" w:customStyle="1" w:styleId="31C054E697CD4FBDB20EE89CEB536FF914">
    <w:name w:val="31C054E697CD4FBDB20EE89CEB536FF9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3">
    <w:name w:val="C8D66D4475694FFBBB3E9FA46F49E567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4">
    <w:name w:val="21A9B77E92BE42BEAEC89FA22CD8B5FB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2">
    <w:name w:val="222F3CA7E1D745FD816FE64A1444569C1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9">
    <w:name w:val="84E73E235E8D4417BCFCB9B4D07BD322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8">
    <w:name w:val="1E254592216342CDA454845E748D389D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8">
    <w:name w:val="0F9C099FDF93400A89B9164386031624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8">
    <w:name w:val="ADF1125A9B644E5191DA6B1BE2236207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8">
    <w:name w:val="66B679199F6B4B0FAA3194A6096B7A88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8">
    <w:name w:val="97002E77BA58422CAED6EB2CCDF88620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8">
    <w:name w:val="412A6DD1DFD8493AA6461F78D0C1131C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7">
    <w:name w:val="155255A360A3434EA057CF2D52AFA9B8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7">
    <w:name w:val="2052C7B319784F659A5C50979D739803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6">
    <w:name w:val="A709C4CBCDAB4276AEFE67B85061166A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6">
    <w:name w:val="1E369ECC198849E4B570E6EF0AAE2B09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6">
    <w:name w:val="E4DCB2A52DF847C691FC387FFB54B5BF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6">
    <w:name w:val="5065E45DB08847AA93B0D7C5A24CA37F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2">
    <w:name w:val="F4D457FCA4AD43DE95168DB0142373902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2">
    <w:name w:val="435217C94AC24E44980D15B7AA5FA770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424AFB2915E42FC81E574F1D3F9280E1">
    <w:name w:val="4424AFB2915E42FC81E574F1D3F9280E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D0DF10997774350996466A61547AA381">
    <w:name w:val="8D0DF10997774350996466A61547AA38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6">
    <w:name w:val="69B010FBBAD34905B1FCB83976285BE86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8E23AB6AF4E4C59A9ABD78ABA75CD251">
    <w:name w:val="38E23AB6AF4E4C59A9ABD78ABA75CD251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5">
    <w:name w:val="8FB5198EAA984C5087EF4D5D24AE4EAD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5">
    <w:name w:val="7A6C5E7F91294955BF002252D61974E6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4">
    <w:name w:val="BFEB9584993440E2B25ED833DE37D155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4">
    <w:name w:val="A55C754552D8465C8EF6B11FA788C157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4">
    <w:name w:val="A0D296B5FDEC43A4B57EC1FDC89BD4D54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4">
    <w:name w:val="1988761B6FE8423ABED83437D5734BF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4">
    <w:name w:val="028FD26AB0D942F0A9C41E3DD35BE9A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3">
    <w:name w:val="8F6CE6C738CF4B1288B50B16B3333DEA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4">
    <w:name w:val="4548FD12051F4AB399D69FB1604E16F44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31C054E697CD4FBDB20EE89CEB536FF915">
    <w:name w:val="31C054E697CD4FBDB20EE89CEB536FF91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C8D66D4475694FFBBB3E9FA46F49E56714">
    <w:name w:val="C8D66D4475694FFBBB3E9FA46F49E5671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1A9B77E92BE42BEAEC89FA22CD8B5FB15">
    <w:name w:val="21A9B77E92BE42BEAEC89FA22CD8B5FB1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22F3CA7E1D745FD816FE64A1444569C13">
    <w:name w:val="222F3CA7E1D745FD816FE64A1444569C1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4E73E235E8D4417BCFCB9B4D07BD32210">
    <w:name w:val="84E73E235E8D4417BCFCB9B4D07BD32210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254592216342CDA454845E748D389D9">
    <w:name w:val="1E254592216342CDA454845E748D389D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F9C099FDF93400A89B91643860316249">
    <w:name w:val="0F9C099FDF93400A89B9164386031624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DF1125A9B644E5191DA6B1BE22362079">
    <w:name w:val="ADF1125A9B644E5191DA6B1BE2236207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6B679199F6B4B0FAA3194A6096B7A889">
    <w:name w:val="66B679199F6B4B0FAA3194A6096B7A88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97002E77BA58422CAED6EB2CCDF886209">
    <w:name w:val="97002E77BA58422CAED6EB2CCDF88620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12A6DD1DFD8493AA6461F78D0C1131C9">
    <w:name w:val="412A6DD1DFD8493AA6461F78D0C1131C9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55255A360A3434EA057CF2D52AFA9B88">
    <w:name w:val="155255A360A3434EA057CF2D52AFA9B88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2052C7B319784F659A5C50979D7398038">
    <w:name w:val="2052C7B319784F659A5C50979D7398038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709C4CBCDAB4276AEFE67B85061166A7">
    <w:name w:val="A709C4CBCDAB4276AEFE67B85061166A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E369ECC198849E4B570E6EF0AAE2B097">
    <w:name w:val="1E369ECC198849E4B570E6EF0AAE2B09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E4DCB2A52DF847C691FC387FFB54B5BF7">
    <w:name w:val="E4DCB2A52DF847C691FC387FFB54B5BF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5065E45DB08847AA93B0D7C5A24CA37F7">
    <w:name w:val="5065E45DB08847AA93B0D7C5A24CA37F7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F4D457FCA4AD43DE95168DB0142373903">
    <w:name w:val="F4D457FCA4AD43DE95168DB0142373903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35217C94AC24E44980D15B7AA5FA7703">
    <w:name w:val="435217C94AC24E44980D15B7AA5FA7703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424AFB2915E42FC81E574F1D3F9280E2">
    <w:name w:val="4424AFB2915E42FC81E574F1D3F9280E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D0DF10997774350996466A61547AA382">
    <w:name w:val="8D0DF10997774350996466A61547AA38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69B010FBBAD34905B1FCB83976285BE87">
    <w:name w:val="69B010FBBAD34905B1FCB83976285BE87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38E23AB6AF4E4C59A9ABD78ABA75CD252">
    <w:name w:val="38E23AB6AF4E4C59A9ABD78ABA75CD252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B5198EAA984C5087EF4D5D24AE4EAD6">
    <w:name w:val="8FB5198EAA984C5087EF4D5D24AE4EAD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7A6C5E7F91294955BF002252D61974E66">
    <w:name w:val="7A6C5E7F91294955BF002252D61974E66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BFEB9584993440E2B25ED833DE37D1555">
    <w:name w:val="BFEB9584993440E2B25ED833DE37D155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55C754552D8465C8EF6B11FA788C1575">
    <w:name w:val="A55C754552D8465C8EF6B11FA788C157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A0D296B5FDEC43A4B57EC1FDC89BD4D55">
    <w:name w:val="A0D296B5FDEC43A4B57EC1FDC89BD4D55"/>
    <w:rsid w:val="00214848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1988761B6FE8423ABED83437D5734BFA5">
    <w:name w:val="1988761B6FE8423ABED83437D5734BFA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028FD26AB0D942F0A9C41E3DD35BE9AA5">
    <w:name w:val="028FD26AB0D942F0A9C41E3DD35BE9AA5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8F6CE6C738CF4B1288B50B16B3333DEA4">
    <w:name w:val="8F6CE6C738CF4B1288B50B16B3333DEA4"/>
    <w:rsid w:val="00214848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Cs w:val="20"/>
      <w:lang w:eastAsia="zh-CN"/>
    </w:rPr>
  </w:style>
  <w:style w:type="paragraph" w:customStyle="1" w:styleId="4548FD12051F4AB399D69FB1604E16F45">
    <w:name w:val="4548FD12051F4AB399D69FB1604E16F45"/>
    <w:rsid w:val="00214848"/>
    <w:pPr>
      <w:keepNext/>
      <w:keepLines/>
      <w:suppressAutoHyphens/>
      <w:spacing w:before="480" w:beforeAutospacing="1" w:after="100" w:afterAutospacing="1" w:line="240" w:lineRule="auto"/>
      <w:outlineLvl w:val="0"/>
    </w:pPr>
    <w:rPr>
      <w:rFonts w:ascii="Open Sans" w:eastAsiaTheme="majorEastAsia" w:hAnsi="Open Sans" w:cstheme="majorBidi"/>
      <w:b/>
      <w:bCs/>
      <w:noProof/>
      <w:spacing w:val="8"/>
      <w:sz w:val="32"/>
      <w:szCs w:val="28"/>
    </w:rPr>
  </w:style>
  <w:style w:type="paragraph" w:customStyle="1" w:styleId="3216105A2F15470DBAC49C52B98FB371">
    <w:name w:val="3216105A2F15470DBAC49C52B98FB371"/>
    <w:rsid w:val="00214848"/>
  </w:style>
  <w:style w:type="paragraph" w:customStyle="1" w:styleId="62805FDF9CF44D6AAD266567A3DEE52F">
    <w:name w:val="62805FDF9CF44D6AAD266567A3DEE52F"/>
    <w:rsid w:val="00214848"/>
  </w:style>
  <w:style w:type="paragraph" w:customStyle="1" w:styleId="E2585259A3744BE49C092CE12CB8BE57">
    <w:name w:val="E2585259A3744BE49C092CE12CB8BE57"/>
    <w:rsid w:val="00260768"/>
  </w:style>
  <w:style w:type="paragraph" w:customStyle="1" w:styleId="C0D18252C1324B988F4BB618C225B8B3">
    <w:name w:val="C0D18252C1324B988F4BB618C225B8B3"/>
    <w:rsid w:val="00D759D9"/>
  </w:style>
  <w:style w:type="paragraph" w:customStyle="1" w:styleId="2E018172DF6D40FDB5618BB0EFFBF468">
    <w:name w:val="2E018172DF6D40FDB5618BB0EFFBF468"/>
    <w:rsid w:val="00D759D9"/>
  </w:style>
  <w:style w:type="paragraph" w:customStyle="1" w:styleId="8AF43D59F5714E2EA7DEA415540CBEE0">
    <w:name w:val="8AF43D59F5714E2EA7DEA415540CBEE0"/>
    <w:rsid w:val="00D759D9"/>
  </w:style>
  <w:style w:type="paragraph" w:customStyle="1" w:styleId="0891302F47EB43719AB47DB88E450872">
    <w:name w:val="0891302F47EB43719AB47DB88E450872"/>
    <w:rsid w:val="00D759D9"/>
  </w:style>
  <w:style w:type="paragraph" w:customStyle="1" w:styleId="929BBDFA51974703A771AC368C444973">
    <w:name w:val="929BBDFA51974703A771AC368C444973"/>
    <w:rsid w:val="00D759D9"/>
  </w:style>
  <w:style w:type="paragraph" w:customStyle="1" w:styleId="621E93546A084F3AB2F08E15259866F0">
    <w:name w:val="621E93546A084F3AB2F08E15259866F0"/>
    <w:rsid w:val="00D759D9"/>
  </w:style>
  <w:style w:type="paragraph" w:customStyle="1" w:styleId="D955E4ADC47B49CCB5B7476C87FDF459">
    <w:name w:val="D955E4ADC47B49CCB5B7476C87FDF459"/>
    <w:rsid w:val="00D759D9"/>
  </w:style>
  <w:style w:type="paragraph" w:customStyle="1" w:styleId="C1E8E38DF2B441CDAFF1CDC2FFB5B725">
    <w:name w:val="C1E8E38DF2B441CDAFF1CDC2FFB5B725"/>
    <w:rsid w:val="00D759D9"/>
  </w:style>
  <w:style w:type="paragraph" w:customStyle="1" w:styleId="243D546F31BE475685B4D3DE3AF1F9C4">
    <w:name w:val="243D546F31BE475685B4D3DE3AF1F9C4"/>
    <w:rsid w:val="00D759D9"/>
  </w:style>
  <w:style w:type="paragraph" w:customStyle="1" w:styleId="52A961C8E0664187A130165157F783C3">
    <w:name w:val="52A961C8E0664187A130165157F783C3"/>
    <w:rsid w:val="00D759D9"/>
  </w:style>
  <w:style w:type="paragraph" w:customStyle="1" w:styleId="5D6E290305C947B8847BB58845AB1CB7">
    <w:name w:val="5D6E290305C947B8847BB58845AB1CB7"/>
    <w:rsid w:val="00D759D9"/>
  </w:style>
  <w:style w:type="paragraph" w:customStyle="1" w:styleId="FC4EC40E3487448DBC8FE488DF29145B">
    <w:name w:val="FC4EC40E3487448DBC8FE488DF29145B"/>
    <w:rsid w:val="00D759D9"/>
  </w:style>
  <w:style w:type="paragraph" w:customStyle="1" w:styleId="868D5C30C989441CADE3E2B64F5E11F6">
    <w:name w:val="868D5C30C989441CADE3E2B64F5E11F6"/>
    <w:rsid w:val="004C7A32"/>
  </w:style>
  <w:style w:type="paragraph" w:customStyle="1" w:styleId="128F62FC6D9A49DBBD13BE2701881FF4">
    <w:name w:val="128F62FC6D9A49DBBD13BE2701881FF4"/>
    <w:rsid w:val="004C7A32"/>
  </w:style>
  <w:style w:type="paragraph" w:customStyle="1" w:styleId="05C96268B5CE42CA833AB231B5A0E369">
    <w:name w:val="05C96268B5CE42CA833AB231B5A0E369"/>
    <w:rsid w:val="004C7A32"/>
  </w:style>
  <w:style w:type="paragraph" w:customStyle="1" w:styleId="67E31843633C411899D5AA07E60EFA77">
    <w:name w:val="67E31843633C411899D5AA07E60EFA77"/>
    <w:rsid w:val="0093261C"/>
  </w:style>
  <w:style w:type="paragraph" w:customStyle="1" w:styleId="0B770FE59FFD404D827640E4B12B9353">
    <w:name w:val="0B770FE59FFD404D827640E4B12B9353"/>
    <w:rsid w:val="00B30149"/>
  </w:style>
  <w:style w:type="paragraph" w:customStyle="1" w:styleId="530A79CED77B4321B5419350BABE2C7A">
    <w:name w:val="530A79CED77B4321B5419350BABE2C7A"/>
    <w:rsid w:val="00B30149"/>
  </w:style>
  <w:style w:type="paragraph" w:customStyle="1" w:styleId="D6D39172107E42B9AEC5673E1273691F">
    <w:name w:val="D6D39172107E42B9AEC5673E1273691F"/>
    <w:rsid w:val="00B30149"/>
  </w:style>
  <w:style w:type="paragraph" w:customStyle="1" w:styleId="1F1CDBE78BA14B03BC87895CC7DBF856">
    <w:name w:val="1F1CDBE78BA14B03BC87895CC7DBF856"/>
    <w:rsid w:val="00B30149"/>
  </w:style>
  <w:style w:type="paragraph" w:customStyle="1" w:styleId="6C00AF6BE76F47D0871CEBAC7D9D33D7">
    <w:name w:val="6C00AF6BE76F47D0871CEBAC7D9D33D7"/>
    <w:rsid w:val="003E69B2"/>
  </w:style>
  <w:style w:type="paragraph" w:customStyle="1" w:styleId="C887D4B17C2C4EEA878BEFA553B3F559">
    <w:name w:val="C887D4B17C2C4EEA878BEFA553B3F559"/>
    <w:rsid w:val="0096767D"/>
  </w:style>
  <w:style w:type="paragraph" w:customStyle="1" w:styleId="856DDF8F6FB44029BACB9666B1088A9E">
    <w:name w:val="856DDF8F6FB44029BACB9666B1088A9E"/>
    <w:rsid w:val="0096767D"/>
  </w:style>
  <w:style w:type="paragraph" w:customStyle="1" w:styleId="5A55D91DA29F48F791FED1E07D2ED21A">
    <w:name w:val="5A55D91DA29F48F791FED1E07D2ED21A"/>
    <w:rsid w:val="0096767D"/>
  </w:style>
  <w:style w:type="paragraph" w:customStyle="1" w:styleId="2D3F632DF60C47A4A28A432CC14AE52F">
    <w:name w:val="2D3F632DF60C47A4A28A432CC14AE52F"/>
    <w:rsid w:val="000565BD"/>
    <w:pPr>
      <w:spacing w:after="160" w:line="259" w:lineRule="auto"/>
    </w:pPr>
  </w:style>
  <w:style w:type="paragraph" w:customStyle="1" w:styleId="1E708BDF38DE4F7EA4DA434AAACBC9F8">
    <w:name w:val="1E708BDF38DE4F7EA4DA434AAACBC9F8"/>
    <w:rsid w:val="001807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tone Sans OS ITC TT Bold"/>
        <a:ea typeface=""/>
        <a:cs typeface=""/>
      </a:majorFont>
      <a:minorFont>
        <a:latin typeface="Stone Sans ITC Pr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D88A-EE76-45A6-AE9F-3C788725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E2FD02CF</Template>
  <TotalTime>0</TotalTime>
  <Pages>10</Pages>
  <Words>2985</Words>
  <Characters>17019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Saffel</dc:creator>
  <cp:lastModifiedBy>Natalie Joanes*</cp:lastModifiedBy>
  <cp:revision>2</cp:revision>
  <cp:lastPrinted>2018-03-02T17:49:00Z</cp:lastPrinted>
  <dcterms:created xsi:type="dcterms:W3CDTF">2018-10-19T11:40:00Z</dcterms:created>
  <dcterms:modified xsi:type="dcterms:W3CDTF">2018-10-19T11:40:00Z</dcterms:modified>
</cp:coreProperties>
</file>