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F8F" w:rsidRDefault="00894674" w:rsidP="002D02A4">
      <w:pPr>
        <w:rPr>
          <w:rFonts w:ascii="Arial" w:hAnsi="Arial" w:cs="Arial"/>
          <w:b/>
          <w:spacing w:val="0"/>
          <w:szCs w:val="22"/>
        </w:rPr>
      </w:pPr>
      <w:r>
        <w:rPr>
          <w:noProof/>
          <w:szCs w:val="22"/>
          <w:lang w:eastAsia="en-GB"/>
        </w:rPr>
        <w:drawing>
          <wp:inline distT="0" distB="0" distL="0" distR="0">
            <wp:extent cx="1804670" cy="962025"/>
            <wp:effectExtent l="0" t="0" r="5080" b="9525"/>
            <wp:docPr id="7" name="Picture 7" descr="MM_SOLO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_SOLO_LOGO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4670" cy="962025"/>
                    </a:xfrm>
                    <a:prstGeom prst="rect">
                      <a:avLst/>
                    </a:prstGeom>
                    <a:noFill/>
                    <a:ln>
                      <a:noFill/>
                    </a:ln>
                  </pic:spPr>
                </pic:pic>
              </a:graphicData>
            </a:graphic>
          </wp:inline>
        </w:drawing>
      </w:r>
    </w:p>
    <w:p w:rsidR="00D434FF" w:rsidRPr="00D434FF" w:rsidRDefault="007B4F8F" w:rsidP="00D434FF">
      <w:pPr>
        <w:rPr>
          <w:rFonts w:ascii="Arial" w:hAnsi="Arial" w:cs="Arial"/>
          <w:spacing w:val="0"/>
          <w:szCs w:val="22"/>
        </w:rPr>
      </w:pPr>
      <w:r w:rsidRPr="0020192D">
        <w:rPr>
          <w:rFonts w:ascii="Arial" w:hAnsi="Arial" w:cs="Arial"/>
          <w:spacing w:val="0"/>
          <w:szCs w:val="22"/>
        </w:rPr>
        <w:t xml:space="preserve">This is a template Data Protection </w:t>
      </w:r>
      <w:r w:rsidR="003470B0">
        <w:rPr>
          <w:rFonts w:ascii="Arial" w:hAnsi="Arial" w:cs="Arial"/>
          <w:spacing w:val="0"/>
          <w:szCs w:val="22"/>
        </w:rPr>
        <w:t xml:space="preserve">and Data retention </w:t>
      </w:r>
      <w:r w:rsidRPr="0020192D">
        <w:rPr>
          <w:rFonts w:ascii="Arial" w:hAnsi="Arial" w:cs="Arial"/>
          <w:spacing w:val="0"/>
          <w:szCs w:val="22"/>
        </w:rPr>
        <w:t xml:space="preserve">Policy for use by Making Music members. </w:t>
      </w:r>
      <w:r w:rsidR="00D434FF" w:rsidRPr="00D434FF">
        <w:rPr>
          <w:rFonts w:ascii="Arial" w:hAnsi="Arial" w:cs="Arial"/>
          <w:spacing w:val="0"/>
          <w:szCs w:val="22"/>
        </w:rPr>
        <w:t xml:space="preserve">It has been designed in line with General Data Protection Regulations (GDPR) and can be used as it is - with just your specific details (e.g. group name) added in, or taken as a starting point with changes made to suit your specific activities and circumstance. </w:t>
      </w:r>
    </w:p>
    <w:p w:rsidR="007B4F8F" w:rsidRPr="0020192D" w:rsidRDefault="007B4F8F" w:rsidP="002D02A4">
      <w:pPr>
        <w:rPr>
          <w:rFonts w:ascii="Arial" w:hAnsi="Arial" w:cs="Arial"/>
          <w:spacing w:val="0"/>
          <w:szCs w:val="22"/>
        </w:rPr>
      </w:pPr>
      <w:r w:rsidRPr="0020192D">
        <w:rPr>
          <w:rFonts w:ascii="Arial" w:hAnsi="Arial" w:cs="Arial"/>
          <w:spacing w:val="0"/>
          <w:szCs w:val="22"/>
        </w:rPr>
        <w:t xml:space="preserve">The </w:t>
      </w:r>
      <w:r w:rsidR="006C5D10" w:rsidRPr="0020192D">
        <w:rPr>
          <w:rFonts w:ascii="Arial" w:hAnsi="Arial" w:cs="Arial"/>
          <w:spacing w:val="0"/>
          <w:szCs w:val="22"/>
        </w:rPr>
        <w:t xml:space="preserve">template comes </w:t>
      </w:r>
      <w:hyperlink r:id="rId10" w:history="1">
        <w:r w:rsidR="00426BA9" w:rsidRPr="00052128">
          <w:rPr>
            <w:rStyle w:val="Hyperlink"/>
            <w:rFonts w:ascii="Arial" w:hAnsi="Arial" w:cs="Arial"/>
            <w:spacing w:val="0"/>
            <w:szCs w:val="22"/>
          </w:rPr>
          <w:t>with notes</w:t>
        </w:r>
      </w:hyperlink>
      <w:r w:rsidR="00426BA9" w:rsidRPr="0020192D">
        <w:rPr>
          <w:rFonts w:ascii="Arial" w:hAnsi="Arial" w:cs="Arial"/>
          <w:spacing w:val="0"/>
          <w:szCs w:val="22"/>
        </w:rPr>
        <w:t xml:space="preserve"> </w:t>
      </w:r>
      <w:r w:rsidRPr="0020192D">
        <w:rPr>
          <w:rFonts w:ascii="Arial" w:hAnsi="Arial" w:cs="Arial"/>
          <w:spacing w:val="0"/>
          <w:szCs w:val="22"/>
        </w:rPr>
        <w:t>–</w:t>
      </w:r>
      <w:r w:rsidR="00894674" w:rsidRPr="0020192D">
        <w:rPr>
          <w:rFonts w:ascii="Arial" w:hAnsi="Arial" w:cs="Arial"/>
          <w:spacing w:val="0"/>
          <w:szCs w:val="22"/>
        </w:rPr>
        <w:t xml:space="preserve"> please read the notes, and </w:t>
      </w:r>
      <w:r w:rsidR="007F16BE">
        <w:rPr>
          <w:rFonts w:ascii="Arial" w:hAnsi="Arial" w:cs="Arial"/>
          <w:spacing w:val="0"/>
          <w:szCs w:val="22"/>
        </w:rPr>
        <w:t xml:space="preserve">the guidance in </w:t>
      </w:r>
      <w:r w:rsidR="00894674" w:rsidRPr="0020192D">
        <w:rPr>
          <w:rFonts w:ascii="Arial" w:hAnsi="Arial" w:cs="Arial"/>
          <w:spacing w:val="0"/>
          <w:szCs w:val="22"/>
        </w:rPr>
        <w:t xml:space="preserve">our </w:t>
      </w:r>
      <w:hyperlink r:id="rId11" w:history="1">
        <w:r w:rsidR="007F16BE">
          <w:rPr>
            <w:rStyle w:val="Hyperlink"/>
            <w:rFonts w:ascii="Arial" w:hAnsi="Arial" w:cs="Arial"/>
            <w:spacing w:val="0"/>
            <w:szCs w:val="22"/>
          </w:rPr>
          <w:t>GDPR toolkit</w:t>
        </w:r>
      </w:hyperlink>
      <w:r w:rsidR="00894674" w:rsidRPr="0020192D">
        <w:rPr>
          <w:rFonts w:ascii="Arial" w:hAnsi="Arial" w:cs="Arial"/>
          <w:spacing w:val="0"/>
          <w:szCs w:val="22"/>
        </w:rPr>
        <w:t xml:space="preserve"> </w:t>
      </w:r>
      <w:r w:rsidRPr="0020192D">
        <w:rPr>
          <w:rFonts w:ascii="Arial" w:hAnsi="Arial" w:cs="Arial"/>
          <w:spacing w:val="0"/>
          <w:szCs w:val="22"/>
        </w:rPr>
        <w:t>before using or ch</w:t>
      </w:r>
      <w:r w:rsidR="00894674" w:rsidRPr="0020192D">
        <w:rPr>
          <w:rFonts w:ascii="Arial" w:hAnsi="Arial" w:cs="Arial"/>
          <w:spacing w:val="0"/>
          <w:szCs w:val="22"/>
        </w:rPr>
        <w:t xml:space="preserve">anging the policy </w:t>
      </w:r>
    </w:p>
    <w:p w:rsidR="007B4F8F" w:rsidRPr="006C5D10" w:rsidRDefault="007B4F8F" w:rsidP="002D02A4">
      <w:pPr>
        <w:rPr>
          <w:rFonts w:ascii="Arial" w:hAnsi="Arial" w:cs="Arial"/>
          <w:spacing w:val="0"/>
          <w:szCs w:val="22"/>
        </w:rPr>
      </w:pPr>
      <w:r w:rsidRPr="006C5D10">
        <w:rPr>
          <w:rStyle w:val="Emphasis"/>
          <w:rFonts w:ascii="Arial" w:hAnsi="Arial" w:cs="Arial"/>
          <w:color w:val="000000"/>
          <w:szCs w:val="22"/>
          <w:shd w:val="clear" w:color="auto" w:fill="FFFFFF"/>
        </w:rPr>
        <w:t>We hope you find this Making Music template resource useful. Whilst every effort is made to ensure that the content is accurate and up to date, Making Music do not warrant, nor accept any liability or responsibility for the completeness or accuracy of the content, or for any loss which may arise from reliance on the template or any information contained in it.</w:t>
      </w:r>
      <w:r w:rsidRPr="006C5D10">
        <w:rPr>
          <w:rFonts w:ascii="Arial" w:hAnsi="Arial" w:cs="Arial"/>
          <w:spacing w:val="0"/>
          <w:szCs w:val="22"/>
        </w:rPr>
        <w:t xml:space="preserve">  </w:t>
      </w:r>
    </w:p>
    <w:p w:rsidR="007B4F8F" w:rsidRDefault="007B4F8F" w:rsidP="002D02A4">
      <w:pPr>
        <w:rPr>
          <w:rStyle w:val="Hyperlink"/>
          <w:rFonts w:ascii="Arial" w:hAnsi="Arial" w:cs="Arial"/>
          <w:szCs w:val="22"/>
          <w:shd w:val="clear" w:color="auto" w:fill="FFFFFF"/>
        </w:rPr>
      </w:pPr>
      <w:r w:rsidRPr="006C5D10">
        <w:rPr>
          <w:rStyle w:val="Emphasis"/>
          <w:rFonts w:ascii="Arial" w:hAnsi="Arial" w:cs="Arial"/>
          <w:color w:val="000000"/>
          <w:szCs w:val="22"/>
          <w:shd w:val="clear" w:color="auto" w:fill="FFFFFF"/>
        </w:rPr>
        <w:t>If you have any comments or suggestions about the guidance please</w:t>
      </w:r>
      <w:r w:rsidRPr="006C5D10">
        <w:rPr>
          <w:rStyle w:val="apple-converted-space"/>
          <w:rFonts w:ascii="Arial" w:hAnsi="Arial" w:cs="Arial"/>
          <w:i/>
          <w:iCs/>
          <w:color w:val="000000"/>
          <w:szCs w:val="22"/>
          <w:shd w:val="clear" w:color="auto" w:fill="FFFFFF"/>
        </w:rPr>
        <w:t> </w:t>
      </w:r>
      <w:hyperlink r:id="rId12" w:history="1">
        <w:r w:rsidRPr="008A5746">
          <w:rPr>
            <w:rStyle w:val="Hyperlink"/>
            <w:rFonts w:ascii="Arial" w:hAnsi="Arial" w:cs="Arial"/>
            <w:i/>
            <w:iCs/>
            <w:szCs w:val="22"/>
          </w:rPr>
          <w:t>contact us</w:t>
        </w:r>
        <w:r w:rsidRPr="008A5746">
          <w:rPr>
            <w:rStyle w:val="Hyperlink"/>
            <w:rFonts w:ascii="Arial" w:hAnsi="Arial" w:cs="Arial"/>
            <w:szCs w:val="22"/>
            <w:shd w:val="clear" w:color="auto" w:fill="FFFFFF"/>
          </w:rPr>
          <w:t>.</w:t>
        </w:r>
      </w:hyperlink>
    </w:p>
    <w:p w:rsidR="00D71C97" w:rsidRDefault="00AC1D0D" w:rsidP="002D02A4">
      <w:pPr>
        <w:rPr>
          <w:rStyle w:val="Hyperlink"/>
          <w:rFonts w:ascii="Arial" w:hAnsi="Arial" w:cs="Arial"/>
          <w:szCs w:val="22"/>
          <w:shd w:val="clear" w:color="auto" w:fill="FFFFFF"/>
        </w:rPr>
      </w:pPr>
      <w:r>
        <w:rPr>
          <w:rFonts w:ascii="Arial" w:hAnsi="Arial" w:cs="Arial"/>
          <w:b/>
          <w:spacing w:val="0"/>
          <w:sz w:val="52"/>
          <w:szCs w:val="22"/>
        </w:rPr>
        <w:pict>
          <v:rect id="_x0000_i1025" style="width:0;height:1.5pt" o:hralign="center" o:hrstd="t" o:hr="t" fillcolor="#a0a0a0" stroked="f"/>
        </w:pict>
      </w:r>
    </w:p>
    <w:p w:rsidR="00D71C97" w:rsidRPr="00D71C97" w:rsidRDefault="00D71C97" w:rsidP="002D02A4">
      <w:pPr>
        <w:rPr>
          <w:b/>
        </w:rPr>
      </w:pPr>
      <w:r w:rsidRPr="00D71C97">
        <w:rPr>
          <w:b/>
        </w:rPr>
        <w:t xml:space="preserve">Version history: </w:t>
      </w:r>
    </w:p>
    <w:p w:rsidR="00D71C97" w:rsidRDefault="00D71C97" w:rsidP="00D71C97">
      <w:pPr>
        <w:pStyle w:val="ListParagraph"/>
        <w:numPr>
          <w:ilvl w:val="0"/>
          <w:numId w:val="44"/>
        </w:numPr>
      </w:pPr>
      <w:r>
        <w:t xml:space="preserve">Published: March 2018 </w:t>
      </w:r>
    </w:p>
    <w:p w:rsidR="00D71C97" w:rsidRDefault="00D71C97" w:rsidP="00D71C97">
      <w:pPr>
        <w:pStyle w:val="ListParagraph"/>
        <w:numPr>
          <w:ilvl w:val="0"/>
          <w:numId w:val="44"/>
        </w:numPr>
      </w:pPr>
      <w:r>
        <w:t>Updated: September 2018 – addition of Data breach clauses</w:t>
      </w:r>
    </w:p>
    <w:p w:rsidR="007B4F8F" w:rsidRPr="007B4F8F" w:rsidRDefault="00AC1D0D" w:rsidP="002D02A4">
      <w:pPr>
        <w:rPr>
          <w:rFonts w:ascii="Arial" w:hAnsi="Arial" w:cs="Arial"/>
          <w:b/>
          <w:spacing w:val="0"/>
          <w:sz w:val="52"/>
          <w:szCs w:val="22"/>
        </w:rPr>
      </w:pPr>
      <w:r>
        <w:rPr>
          <w:rFonts w:ascii="Arial" w:hAnsi="Arial" w:cs="Arial"/>
          <w:b/>
          <w:spacing w:val="0"/>
          <w:sz w:val="52"/>
          <w:szCs w:val="22"/>
        </w:rPr>
        <w:pict>
          <v:rect id="_x0000_i1026" style="width:0;height:1.5pt" o:hralign="center" o:hrstd="t" o:hr="t" fillcolor="#a0a0a0" stroked="f"/>
        </w:pict>
      </w:r>
    </w:p>
    <w:p w:rsidR="0015530E" w:rsidRDefault="002D02A4" w:rsidP="002D02A4">
      <w:pPr>
        <w:rPr>
          <w:rFonts w:ascii="Arial" w:hAnsi="Arial" w:cs="Arial"/>
          <w:b/>
          <w:spacing w:val="0"/>
          <w:szCs w:val="22"/>
        </w:rPr>
      </w:pPr>
      <w:r w:rsidRPr="0015530E">
        <w:rPr>
          <w:rFonts w:ascii="Arial" w:hAnsi="Arial" w:cs="Arial"/>
          <w:b/>
          <w:spacing w:val="0"/>
          <w:sz w:val="56"/>
          <w:szCs w:val="22"/>
        </w:rPr>
        <w:t>Data Protection policy</w:t>
      </w:r>
      <w:r w:rsidRPr="00FB0C4D">
        <w:rPr>
          <w:rFonts w:ascii="Arial" w:hAnsi="Arial" w:cs="Arial"/>
          <w:b/>
          <w:spacing w:val="0"/>
          <w:szCs w:val="22"/>
        </w:rPr>
        <w:t xml:space="preserve"> </w:t>
      </w:r>
    </w:p>
    <w:p w:rsidR="0088486C" w:rsidRDefault="007B4F8F" w:rsidP="0015530E">
      <w:pPr>
        <w:rPr>
          <w:rFonts w:ascii="Open Sans" w:hAnsi="Open Sans" w:cs="Open Sans"/>
        </w:rPr>
      </w:pPr>
      <w:r w:rsidRPr="006104E2">
        <w:rPr>
          <w:rFonts w:ascii="Arial" w:hAnsi="Arial" w:cs="Arial"/>
          <w:noProof/>
          <w:spacing w:val="0"/>
          <w:szCs w:val="22"/>
          <w:lang w:eastAsia="en-GB"/>
        </w:rPr>
        <mc:AlternateContent>
          <mc:Choice Requires="wps">
            <w:drawing>
              <wp:anchor distT="0" distB="0" distL="114300" distR="114300" simplePos="0" relativeHeight="251676672" behindDoc="1" locked="0" layoutInCell="1" allowOverlap="1" wp14:anchorId="6CE08652" wp14:editId="7C8DE63B">
                <wp:simplePos x="0" y="0"/>
                <wp:positionH relativeFrom="column">
                  <wp:posOffset>1101780</wp:posOffset>
                </wp:positionH>
                <wp:positionV relativeFrom="paragraph">
                  <wp:posOffset>8890</wp:posOffset>
                </wp:positionV>
                <wp:extent cx="6008370" cy="361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rsidR="002B604E" w:rsidRPr="006104E2" w:rsidRDefault="002B604E" w:rsidP="002B604E">
                            <w:pPr>
                              <w:pStyle w:val="Heading1"/>
                            </w:pPr>
                            <w:r>
                              <w:t>Overview</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6.75pt;margin-top:.7pt;width:473.1pt;height:2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" fillcolor="#bfbfbf" stroked="f">
                <v:textbox>
                  <w:txbxContent>
                    <w:p w:rsidR="002B604E" w:rsidRPr="006104E2" w:rsidRDefault="002B604E" w:rsidP="002B604E">
                      <w:pPr>
                        <w:pStyle w:val="Heading1"/>
                      </w:pPr>
                      <w:r>
                        <w:t>Overview</w:t>
                      </w:r>
                    </w:p>
                  </w:txbxContent>
                </v:textbox>
              </v:shape>
            </w:pict>
          </mc:Fallback>
        </mc:AlternateContent>
      </w:r>
      <w:r w:rsidR="0015530E">
        <w:rPr>
          <w:rFonts w:ascii="Open Sans" w:hAnsi="Open Sans"/>
          <w:noProof/>
          <w:sz w:val="32"/>
          <w:szCs w:val="28"/>
          <w:lang w:eastAsia="en-GB"/>
        </w:rPr>
        <w:br/>
      </w:r>
    </w:p>
    <w:p w:rsidR="005E3F75" w:rsidRPr="006104E2" w:rsidRDefault="005E3F75" w:rsidP="0015530E">
      <w:pPr>
        <w:rPr>
          <w:rFonts w:ascii="Open Sans" w:hAnsi="Open Sans" w:cs="Open Sans"/>
        </w:rPr>
      </w:pPr>
      <w:r w:rsidRPr="006104E2">
        <w:rPr>
          <w:rFonts w:ascii="Open Sans" w:hAnsi="Open Sans" w:cs="Open Sans"/>
        </w:rPr>
        <w:t>Key details</w:t>
      </w:r>
    </w:p>
    <w:p w:rsidR="005E3F75" w:rsidRDefault="005E3F75" w:rsidP="005E3F75">
      <w:pPr>
        <w:numPr>
          <w:ilvl w:val="0"/>
          <w:numId w:val="1"/>
        </w:numPr>
        <w:tabs>
          <w:tab w:val="left" w:pos="284"/>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 xml:space="preserve">Policy prepared by: </w:t>
      </w:r>
      <w:sdt>
        <w:sdtPr>
          <w:rPr>
            <w:rFonts w:ascii="Arial" w:hAnsi="Arial" w:cs="Arial"/>
            <w:spacing w:val="0"/>
            <w:szCs w:val="22"/>
          </w:rPr>
          <w:id w:val="-2109350474"/>
          <w:placeholder>
            <w:docPart w:val="31C054E697CD4FBDB20EE89CEB536FF9"/>
          </w:placeholder>
          <w:showingPlcHdr/>
          <w:text/>
        </w:sdtPr>
        <w:sdtEndPr/>
        <w:sdtContent>
          <w:r w:rsidR="009D3225" w:rsidRPr="00731086">
            <w:rPr>
              <w:rStyle w:val="PlaceholderText"/>
              <w:rFonts w:ascii="Arial" w:eastAsiaTheme="minorHAnsi" w:hAnsi="Arial" w:cs="Arial"/>
              <w:color w:val="FF0000"/>
            </w:rPr>
            <w:t>[e</w:t>
          </w:r>
          <w:r w:rsidRPr="00731086">
            <w:rPr>
              <w:rStyle w:val="PlaceholderText"/>
              <w:rFonts w:ascii="Arial" w:eastAsiaTheme="minorHAnsi" w:hAnsi="Arial" w:cs="Arial"/>
              <w:color w:val="FF0000"/>
            </w:rPr>
            <w:t>nter name</w:t>
          </w:r>
          <w:r w:rsidR="009D3225" w:rsidRPr="00731086">
            <w:rPr>
              <w:rStyle w:val="PlaceholderText"/>
              <w:rFonts w:ascii="Arial" w:eastAsiaTheme="minorHAnsi" w:hAnsi="Arial" w:cs="Arial"/>
              <w:color w:val="FF0000"/>
            </w:rPr>
            <w:t>]</w:t>
          </w:r>
        </w:sdtContent>
      </w:sdt>
    </w:p>
    <w:p w:rsidR="005E3F75" w:rsidRDefault="005E3F75" w:rsidP="005E3F75">
      <w:pPr>
        <w:numPr>
          <w:ilvl w:val="0"/>
          <w:numId w:val="1"/>
        </w:numPr>
        <w:tabs>
          <w:tab w:val="left" w:pos="284"/>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 xml:space="preserve">Approved by Board/committee on: </w:t>
      </w:r>
      <w:sdt>
        <w:sdtPr>
          <w:rPr>
            <w:rFonts w:ascii="Arial" w:hAnsi="Arial" w:cs="Arial"/>
            <w:spacing w:val="0"/>
            <w:szCs w:val="22"/>
          </w:rPr>
          <w:id w:val="363023958"/>
          <w:placeholder>
            <w:docPart w:val="C8D66D4475694FFBBB3E9FA46F49E567"/>
          </w:placeholder>
          <w:showingPlcHdr/>
          <w:date>
            <w:dateFormat w:val="dd/MM/yyyy"/>
            <w:lid w:val="en-GB"/>
            <w:storeMappedDataAs w:val="dateTime"/>
            <w:calendar w:val="gregorian"/>
          </w:date>
        </w:sdtPr>
        <w:sdtEndPr/>
        <w:sdtContent>
          <w:r w:rsidR="009D3225" w:rsidRPr="00731086">
            <w:rPr>
              <w:rStyle w:val="PlaceholderText"/>
              <w:rFonts w:ascii="Arial" w:eastAsiaTheme="minorHAnsi" w:hAnsi="Arial" w:cs="Arial"/>
              <w:color w:val="FF0000"/>
            </w:rPr>
            <w:t>[enter date of approval]</w:t>
          </w:r>
        </w:sdtContent>
      </w:sdt>
    </w:p>
    <w:p w:rsidR="005E3F75" w:rsidRPr="005E3F75" w:rsidRDefault="005E3F75" w:rsidP="005E3F75">
      <w:pPr>
        <w:numPr>
          <w:ilvl w:val="0"/>
          <w:numId w:val="1"/>
        </w:numPr>
        <w:tabs>
          <w:tab w:val="left" w:pos="284"/>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 xml:space="preserve">Next review date: </w:t>
      </w:r>
      <w:sdt>
        <w:sdtPr>
          <w:rPr>
            <w:rFonts w:ascii="Arial" w:hAnsi="Arial" w:cs="Arial"/>
            <w:spacing w:val="0"/>
            <w:szCs w:val="22"/>
          </w:rPr>
          <w:id w:val="108247837"/>
          <w:placeholder>
            <w:docPart w:val="21A9B77E92BE42BEAEC89FA22CD8B5FB"/>
          </w:placeholder>
          <w:showingPlcHdr/>
          <w:date>
            <w:dateFormat w:val="dd/MM/yyyy"/>
            <w:lid w:val="en-GB"/>
            <w:storeMappedDataAs w:val="dateTime"/>
            <w:calendar w:val="gregorian"/>
          </w:date>
        </w:sdtPr>
        <w:sdtEndPr/>
        <w:sdtContent>
          <w:r w:rsidR="009D3225" w:rsidRPr="00731086">
            <w:rPr>
              <w:rStyle w:val="PlaceholderText"/>
              <w:rFonts w:ascii="Arial" w:eastAsiaTheme="minorHAnsi" w:hAnsi="Arial" w:cs="Arial"/>
              <w:color w:val="FF0000"/>
            </w:rPr>
            <w:t>[enter review date]</w:t>
          </w:r>
        </w:sdtContent>
      </w:sdt>
    </w:p>
    <w:p w:rsidR="002D02A4" w:rsidRPr="006104E2" w:rsidRDefault="007F0337" w:rsidP="005E3F75">
      <w:pPr>
        <w:pStyle w:val="Heading2"/>
        <w:rPr>
          <w:rFonts w:ascii="Open Sans" w:hAnsi="Open Sans" w:cs="Open Sans"/>
        </w:rPr>
      </w:pPr>
      <w:r w:rsidRPr="006104E2">
        <w:rPr>
          <w:rFonts w:ascii="Open Sans" w:hAnsi="Open Sans" w:cs="Open Sans"/>
        </w:rPr>
        <w:t>Introduction</w:t>
      </w:r>
    </w:p>
    <w:p w:rsidR="009D3225" w:rsidRPr="009D3225" w:rsidRDefault="009D3225" w:rsidP="002D02A4">
      <w:pPr>
        <w:rPr>
          <w:rFonts w:ascii="Arial" w:hAnsi="Arial" w:cs="Arial"/>
          <w:spacing w:val="0"/>
          <w:szCs w:val="22"/>
        </w:rPr>
      </w:pPr>
      <w:r w:rsidRPr="009D3225">
        <w:rPr>
          <w:rFonts w:ascii="Arial" w:hAnsi="Arial" w:cs="Arial"/>
          <w:spacing w:val="0"/>
          <w:szCs w:val="22"/>
        </w:rPr>
        <w:t>In order to operate</w:t>
      </w:r>
      <w:proofErr w:type="gramStart"/>
      <w:r w:rsidRPr="009D3225">
        <w:rPr>
          <w:rFonts w:ascii="Arial" w:hAnsi="Arial" w:cs="Arial"/>
          <w:spacing w:val="0"/>
          <w:szCs w:val="22"/>
        </w:rPr>
        <w:t>,  needs</w:t>
      </w:r>
      <w:proofErr w:type="gramEnd"/>
      <w:r w:rsidRPr="009D3225">
        <w:rPr>
          <w:rFonts w:ascii="Arial" w:hAnsi="Arial" w:cs="Arial"/>
          <w:spacing w:val="0"/>
          <w:szCs w:val="22"/>
        </w:rPr>
        <w:t xml:space="preserve"> to gather, store and use certain forms of information about individuals. </w:t>
      </w:r>
    </w:p>
    <w:p w:rsidR="009D3225" w:rsidRDefault="009D3225" w:rsidP="002D02A4">
      <w:pPr>
        <w:rPr>
          <w:rFonts w:ascii="Arial" w:hAnsi="Arial" w:cs="Arial"/>
          <w:spacing w:val="0"/>
          <w:szCs w:val="22"/>
        </w:rPr>
      </w:pPr>
      <w:r>
        <w:rPr>
          <w:rFonts w:ascii="Arial" w:hAnsi="Arial" w:cs="Arial"/>
          <w:spacing w:val="0"/>
          <w:szCs w:val="22"/>
        </w:rPr>
        <w:lastRenderedPageBreak/>
        <w:t>These can include members, employees,</w:t>
      </w:r>
      <w:r w:rsidR="00456D5B">
        <w:rPr>
          <w:rFonts w:ascii="Arial" w:hAnsi="Arial" w:cs="Arial"/>
          <w:spacing w:val="0"/>
          <w:szCs w:val="22"/>
        </w:rPr>
        <w:t xml:space="preserve"> contractors, suppliers, </w:t>
      </w:r>
      <w:r w:rsidR="007F0337">
        <w:rPr>
          <w:rFonts w:ascii="Arial" w:hAnsi="Arial" w:cs="Arial"/>
          <w:spacing w:val="0"/>
          <w:szCs w:val="22"/>
        </w:rPr>
        <w:t xml:space="preserve">volunteers, </w:t>
      </w:r>
      <w:r>
        <w:rPr>
          <w:rFonts w:ascii="Arial" w:hAnsi="Arial" w:cs="Arial"/>
          <w:spacing w:val="0"/>
          <w:szCs w:val="22"/>
        </w:rPr>
        <w:t>audiences and potential audiences, business contacts and other people the group has a relationship with or regularly needs to contact.</w:t>
      </w:r>
    </w:p>
    <w:p w:rsidR="009D3225" w:rsidRDefault="009D3225" w:rsidP="002D02A4">
      <w:pPr>
        <w:rPr>
          <w:rFonts w:ascii="Arial" w:hAnsi="Arial" w:cs="Arial"/>
          <w:spacing w:val="0"/>
          <w:szCs w:val="22"/>
        </w:rPr>
      </w:pPr>
      <w:r>
        <w:rPr>
          <w:rFonts w:ascii="Arial" w:hAnsi="Arial" w:cs="Arial"/>
          <w:spacing w:val="0"/>
          <w:szCs w:val="22"/>
        </w:rPr>
        <w:t xml:space="preserve">This policy explains how this data should be collected, stored and used in order to meet </w:t>
      </w:r>
      <w:r w:rsidR="00A31827" w:rsidRPr="00D6021A">
        <w:rPr>
          <w:rFonts w:ascii="Arial" w:hAnsi="Arial" w:cs="Arial"/>
          <w:color w:val="FF0000"/>
          <w:spacing w:val="0"/>
          <w:szCs w:val="22"/>
        </w:rPr>
        <w:t xml:space="preserve">[Group name] </w:t>
      </w:r>
      <w:r>
        <w:rPr>
          <w:rFonts w:ascii="Arial" w:hAnsi="Arial" w:cs="Arial"/>
          <w:spacing w:val="0"/>
          <w:szCs w:val="22"/>
        </w:rPr>
        <w:t xml:space="preserve">data protection standards and comply with the </w:t>
      </w:r>
      <w:r w:rsidR="00E54307">
        <w:rPr>
          <w:rFonts w:ascii="Arial" w:hAnsi="Arial" w:cs="Arial"/>
          <w:spacing w:val="0"/>
          <w:szCs w:val="22"/>
        </w:rPr>
        <w:t>General Dat</w:t>
      </w:r>
      <w:r w:rsidR="007310D0">
        <w:rPr>
          <w:rFonts w:ascii="Arial" w:hAnsi="Arial" w:cs="Arial"/>
          <w:spacing w:val="0"/>
          <w:szCs w:val="22"/>
        </w:rPr>
        <w:t>a Protection Regulations (GDPR)</w:t>
      </w:r>
      <w:r>
        <w:rPr>
          <w:rFonts w:ascii="Arial" w:hAnsi="Arial" w:cs="Arial"/>
          <w:spacing w:val="0"/>
          <w:szCs w:val="22"/>
        </w:rPr>
        <w:t>.</w:t>
      </w:r>
    </w:p>
    <w:p w:rsidR="007F0337" w:rsidRPr="006104E2" w:rsidRDefault="007F0337" w:rsidP="007F0337">
      <w:pPr>
        <w:pStyle w:val="Heading2"/>
        <w:rPr>
          <w:rFonts w:ascii="Open Sans" w:hAnsi="Open Sans" w:cs="Open Sans"/>
        </w:rPr>
      </w:pPr>
      <w:r w:rsidRPr="006104E2">
        <w:rPr>
          <w:rFonts w:ascii="Open Sans" w:hAnsi="Open Sans" w:cs="Open Sans"/>
        </w:rPr>
        <w:t>Why is this policy important?</w:t>
      </w:r>
    </w:p>
    <w:p w:rsidR="007F0337" w:rsidRPr="009D3225" w:rsidRDefault="007F0337" w:rsidP="007F0337">
      <w:pPr>
        <w:rPr>
          <w:rFonts w:ascii="Arial" w:hAnsi="Arial" w:cs="Arial"/>
          <w:spacing w:val="0"/>
          <w:szCs w:val="22"/>
        </w:rPr>
      </w:pPr>
      <w:r>
        <w:rPr>
          <w:rFonts w:ascii="Arial" w:hAnsi="Arial" w:cs="Arial"/>
          <w:spacing w:val="0"/>
          <w:szCs w:val="22"/>
        </w:rPr>
        <w:t>This policy ensures that</w:t>
      </w:r>
      <w:r w:rsidRPr="009D3225">
        <w:rPr>
          <w:rFonts w:ascii="Arial" w:hAnsi="Arial" w:cs="Arial"/>
          <w:spacing w:val="0"/>
          <w:szCs w:val="22"/>
        </w:rPr>
        <w:t xml:space="preserve"> </w:t>
      </w:r>
      <w:r w:rsidR="00A31827" w:rsidRPr="00D6021A">
        <w:rPr>
          <w:rFonts w:ascii="Arial" w:hAnsi="Arial" w:cs="Arial"/>
          <w:color w:val="FF0000"/>
          <w:spacing w:val="0"/>
          <w:szCs w:val="22"/>
        </w:rPr>
        <w:t>[Group name]</w:t>
      </w:r>
      <w:r w:rsidR="00A31827">
        <w:rPr>
          <w:rFonts w:ascii="Arial" w:hAnsi="Arial" w:cs="Arial"/>
          <w:color w:val="FF0000"/>
          <w:spacing w:val="0"/>
          <w:szCs w:val="22"/>
        </w:rPr>
        <w:t>:</w:t>
      </w:r>
    </w:p>
    <w:p w:rsidR="006104E2" w:rsidRPr="006104E2" w:rsidRDefault="006104E2" w:rsidP="006104E2">
      <w:pPr>
        <w:pStyle w:val="ListParagraph"/>
        <w:numPr>
          <w:ilvl w:val="0"/>
          <w:numId w:val="8"/>
        </w:numPr>
        <w:tabs>
          <w:tab w:val="left" w:pos="284"/>
          <w:tab w:val="left" w:pos="1418"/>
          <w:tab w:val="left" w:pos="5670"/>
          <w:tab w:val="decimal" w:pos="7938"/>
        </w:tabs>
        <w:overflowPunct w:val="0"/>
        <w:autoSpaceDE w:val="0"/>
        <w:textAlignment w:val="baseline"/>
        <w:rPr>
          <w:rFonts w:ascii="Arial" w:eastAsia="Calibri" w:hAnsi="Arial" w:cs="Arial"/>
          <w:spacing w:val="0"/>
          <w:szCs w:val="22"/>
        </w:rPr>
      </w:pPr>
      <w:r w:rsidRPr="006104E2">
        <w:rPr>
          <w:rFonts w:ascii="Arial" w:hAnsi="Arial" w:cs="Arial"/>
          <w:spacing w:val="0"/>
          <w:szCs w:val="22"/>
        </w:rPr>
        <w:t>Protects the rights of our members, volunteers and supporters</w:t>
      </w:r>
    </w:p>
    <w:p w:rsidR="006104E2" w:rsidRPr="006104E2" w:rsidRDefault="002D02A4" w:rsidP="006104E2">
      <w:pPr>
        <w:pStyle w:val="ListParagraph"/>
        <w:numPr>
          <w:ilvl w:val="0"/>
          <w:numId w:val="8"/>
        </w:numPr>
        <w:tabs>
          <w:tab w:val="left" w:pos="284"/>
          <w:tab w:val="left" w:pos="1418"/>
          <w:tab w:val="left" w:pos="5670"/>
          <w:tab w:val="decimal" w:pos="7938"/>
        </w:tabs>
        <w:overflowPunct w:val="0"/>
        <w:autoSpaceDE w:val="0"/>
        <w:textAlignment w:val="baseline"/>
        <w:rPr>
          <w:rFonts w:ascii="Arial" w:eastAsia="Calibri" w:hAnsi="Arial" w:cs="Arial"/>
          <w:spacing w:val="0"/>
          <w:szCs w:val="22"/>
        </w:rPr>
      </w:pPr>
      <w:r w:rsidRPr="006104E2">
        <w:rPr>
          <w:rFonts w:ascii="Arial" w:hAnsi="Arial" w:cs="Arial"/>
          <w:spacing w:val="0"/>
          <w:szCs w:val="22"/>
        </w:rPr>
        <w:t>Com</w:t>
      </w:r>
      <w:r w:rsidR="007F0337" w:rsidRPr="006104E2">
        <w:rPr>
          <w:rFonts w:ascii="Arial" w:hAnsi="Arial" w:cs="Arial"/>
          <w:spacing w:val="0"/>
          <w:szCs w:val="22"/>
        </w:rPr>
        <w:t>plies with data protection law</w:t>
      </w:r>
      <w:r w:rsidR="006104E2" w:rsidRPr="006104E2">
        <w:rPr>
          <w:rFonts w:ascii="Arial" w:hAnsi="Arial" w:cs="Arial"/>
          <w:spacing w:val="0"/>
          <w:szCs w:val="22"/>
        </w:rPr>
        <w:t xml:space="preserve"> and </w:t>
      </w:r>
      <w:r w:rsidR="006104E2">
        <w:rPr>
          <w:rFonts w:ascii="Arial" w:hAnsi="Arial" w:cs="Arial"/>
          <w:spacing w:val="0"/>
          <w:szCs w:val="22"/>
        </w:rPr>
        <w:t>f</w:t>
      </w:r>
      <w:r w:rsidR="007F0337" w:rsidRPr="006104E2">
        <w:rPr>
          <w:rFonts w:ascii="Arial" w:hAnsi="Arial" w:cs="Arial"/>
          <w:spacing w:val="0"/>
          <w:szCs w:val="22"/>
        </w:rPr>
        <w:t>ollows good practice</w:t>
      </w:r>
    </w:p>
    <w:p w:rsidR="002D02A4" w:rsidRPr="006104E2" w:rsidRDefault="002D02A4" w:rsidP="006104E2">
      <w:pPr>
        <w:pStyle w:val="ListParagraph"/>
        <w:numPr>
          <w:ilvl w:val="0"/>
          <w:numId w:val="8"/>
        </w:numPr>
        <w:tabs>
          <w:tab w:val="left" w:pos="284"/>
          <w:tab w:val="left" w:pos="1418"/>
          <w:tab w:val="left" w:pos="5670"/>
          <w:tab w:val="decimal" w:pos="7938"/>
        </w:tabs>
        <w:overflowPunct w:val="0"/>
        <w:autoSpaceDE w:val="0"/>
        <w:textAlignment w:val="baseline"/>
        <w:rPr>
          <w:rFonts w:ascii="Arial" w:eastAsia="Calibri" w:hAnsi="Arial" w:cs="Arial"/>
          <w:spacing w:val="0"/>
          <w:szCs w:val="22"/>
        </w:rPr>
      </w:pPr>
      <w:r w:rsidRPr="006104E2">
        <w:rPr>
          <w:rFonts w:ascii="Arial" w:hAnsi="Arial" w:cs="Arial"/>
          <w:spacing w:val="0"/>
          <w:szCs w:val="22"/>
        </w:rPr>
        <w:t xml:space="preserve">Protect the </w:t>
      </w:r>
      <w:r w:rsidR="007F0337" w:rsidRPr="006104E2">
        <w:rPr>
          <w:rFonts w:ascii="Arial" w:hAnsi="Arial" w:cs="Arial"/>
          <w:spacing w:val="0"/>
          <w:szCs w:val="22"/>
        </w:rPr>
        <w:t>group</w:t>
      </w:r>
      <w:r w:rsidRPr="006104E2">
        <w:rPr>
          <w:rFonts w:ascii="Arial" w:hAnsi="Arial" w:cs="Arial"/>
          <w:spacing w:val="0"/>
          <w:szCs w:val="22"/>
        </w:rPr>
        <w:t xml:space="preserve"> from the </w:t>
      </w:r>
      <w:r w:rsidR="007F0337" w:rsidRPr="006104E2">
        <w:rPr>
          <w:rFonts w:ascii="Arial" w:hAnsi="Arial" w:cs="Arial"/>
          <w:spacing w:val="0"/>
          <w:szCs w:val="22"/>
        </w:rPr>
        <w:t>risks of a data breach</w:t>
      </w:r>
    </w:p>
    <w:p w:rsidR="00B51EFE" w:rsidRPr="003470B0" w:rsidRDefault="007B4F8F" w:rsidP="002B604E">
      <w:pPr>
        <w:pStyle w:val="Heading1"/>
        <w:rPr>
          <w:sz w:val="24"/>
          <w:szCs w:val="24"/>
        </w:rPr>
      </w:pPr>
      <w:r w:rsidRPr="006104E2">
        <mc:AlternateContent>
          <mc:Choice Requires="wps">
            <w:drawing>
              <wp:anchor distT="0" distB="0" distL="114300" distR="114300" simplePos="0" relativeHeight="251678720" behindDoc="1" locked="0" layoutInCell="1" allowOverlap="1" wp14:anchorId="1BF4406A" wp14:editId="0457EFC3">
                <wp:simplePos x="0" y="0"/>
                <wp:positionH relativeFrom="column">
                  <wp:posOffset>1044796</wp:posOffset>
                </wp:positionH>
                <wp:positionV relativeFrom="paragraph">
                  <wp:posOffset>89535</wp:posOffset>
                </wp:positionV>
                <wp:extent cx="6008370" cy="361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rsidR="002B604E" w:rsidRPr="006104E2" w:rsidRDefault="002B604E" w:rsidP="002B604E">
                            <w:pPr>
                              <w:pStyle w:val="Heading1"/>
                            </w:pPr>
                            <w:r>
                              <w:t>Roles and responsibilities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2.25pt;margin-top:7.05pt;width:473.1pt;height:2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" fillcolor="#bfbfbf" stroked="f">
                <v:textbox>
                  <w:txbxContent>
                    <w:p w:rsidR="002B604E" w:rsidRPr="006104E2" w:rsidRDefault="002B604E" w:rsidP="002B604E">
                      <w:pPr>
                        <w:pStyle w:val="Heading1"/>
                      </w:pPr>
                      <w:r>
                        <w:t>Roles and responsibilities</w:t>
                      </w:r>
                    </w:p>
                  </w:txbxContent>
                </v:textbox>
              </v:shape>
            </w:pict>
          </mc:Fallback>
        </mc:AlternateContent>
      </w:r>
      <w:r w:rsidR="005C5FA8">
        <w:rPr>
          <w:rFonts w:eastAsia="Times New Roman"/>
          <w:noProof w:val="0"/>
          <w:sz w:val="22"/>
          <w:lang w:eastAsia="zh-CN"/>
        </w:rPr>
        <w:br/>
      </w:r>
    </w:p>
    <w:p w:rsidR="006B27CD" w:rsidRPr="003470B0" w:rsidRDefault="006B27CD" w:rsidP="0015530E">
      <w:pPr>
        <w:tabs>
          <w:tab w:val="left" w:pos="284"/>
          <w:tab w:val="left" w:pos="567"/>
          <w:tab w:val="left" w:pos="1418"/>
          <w:tab w:val="left" w:pos="5670"/>
          <w:tab w:val="decimal" w:pos="7938"/>
        </w:tabs>
        <w:overflowPunct w:val="0"/>
        <w:autoSpaceDE w:val="0"/>
        <w:textAlignment w:val="baseline"/>
        <w:rPr>
          <w:rFonts w:ascii="Open Sans" w:hAnsi="Open Sans" w:cs="Open Sans"/>
          <w:sz w:val="24"/>
          <w:szCs w:val="24"/>
        </w:rPr>
      </w:pPr>
      <w:r w:rsidRPr="003470B0">
        <w:rPr>
          <w:rFonts w:ascii="Open Sans" w:hAnsi="Open Sans" w:cs="Open Sans"/>
          <w:sz w:val="24"/>
          <w:szCs w:val="24"/>
        </w:rPr>
        <w:t>Who and what does this policy apply to?</w:t>
      </w:r>
    </w:p>
    <w:p w:rsidR="006104E2" w:rsidRDefault="006B27CD" w:rsidP="006104E2">
      <w:p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T</w:t>
      </w:r>
      <w:r w:rsidR="006104E2" w:rsidRPr="006104E2">
        <w:rPr>
          <w:rFonts w:ascii="Arial" w:hAnsi="Arial" w:cs="Arial"/>
          <w:spacing w:val="0"/>
          <w:szCs w:val="22"/>
        </w:rPr>
        <w:t xml:space="preserve">his </w:t>
      </w:r>
      <w:r w:rsidR="006104E2">
        <w:rPr>
          <w:rFonts w:ascii="Arial" w:hAnsi="Arial" w:cs="Arial"/>
          <w:spacing w:val="0"/>
          <w:szCs w:val="22"/>
        </w:rPr>
        <w:t xml:space="preserve">applies to </w:t>
      </w:r>
      <w:r w:rsidR="006104E2" w:rsidRPr="006B27CD">
        <w:rPr>
          <w:rFonts w:ascii="Arial" w:hAnsi="Arial" w:cs="Arial"/>
          <w:i/>
          <w:spacing w:val="0"/>
          <w:szCs w:val="22"/>
        </w:rPr>
        <w:t>all</w:t>
      </w:r>
      <w:r w:rsidR="006104E2">
        <w:rPr>
          <w:rFonts w:ascii="Arial" w:hAnsi="Arial" w:cs="Arial"/>
          <w:spacing w:val="0"/>
          <w:szCs w:val="22"/>
        </w:rPr>
        <w:t xml:space="preserve"> those handling data on behalf of </w:t>
      </w:r>
      <w:r w:rsidR="00A31827" w:rsidRPr="00D6021A">
        <w:rPr>
          <w:rFonts w:ascii="Arial" w:hAnsi="Arial" w:cs="Arial"/>
          <w:color w:val="FF0000"/>
          <w:spacing w:val="0"/>
          <w:szCs w:val="22"/>
        </w:rPr>
        <w:t xml:space="preserve">[Group name] </w:t>
      </w:r>
      <w:r>
        <w:rPr>
          <w:rFonts w:ascii="Arial" w:hAnsi="Arial" w:cs="Arial"/>
          <w:spacing w:val="0"/>
          <w:szCs w:val="22"/>
        </w:rPr>
        <w:t>e.g.</w:t>
      </w:r>
      <w:r w:rsidR="006104E2">
        <w:rPr>
          <w:rFonts w:ascii="Arial" w:hAnsi="Arial" w:cs="Arial"/>
          <w:spacing w:val="0"/>
          <w:szCs w:val="22"/>
        </w:rPr>
        <w:t>:</w:t>
      </w:r>
    </w:p>
    <w:p w:rsidR="006104E2" w:rsidRDefault="006104E2" w:rsidP="006104E2">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Committee members</w:t>
      </w:r>
    </w:p>
    <w:p w:rsidR="006104E2" w:rsidRDefault="006104E2" w:rsidP="006104E2">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Employees and volunteers</w:t>
      </w:r>
    </w:p>
    <w:p w:rsidR="006104E2" w:rsidRDefault="006104E2" w:rsidP="006104E2">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Members</w:t>
      </w:r>
    </w:p>
    <w:p w:rsidR="006B27CD" w:rsidRPr="006B27CD" w:rsidRDefault="006B27CD" w:rsidP="006B27CD">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Contractors/3</w:t>
      </w:r>
      <w:r w:rsidRPr="006B27CD">
        <w:rPr>
          <w:rFonts w:ascii="Arial" w:hAnsi="Arial" w:cs="Arial"/>
          <w:spacing w:val="0"/>
          <w:szCs w:val="22"/>
          <w:vertAlign w:val="superscript"/>
        </w:rPr>
        <w:t>rd</w:t>
      </w:r>
      <w:r>
        <w:rPr>
          <w:rFonts w:ascii="Arial" w:hAnsi="Arial" w:cs="Arial"/>
          <w:spacing w:val="0"/>
          <w:szCs w:val="22"/>
        </w:rPr>
        <w:t>-party suppliers</w:t>
      </w:r>
    </w:p>
    <w:p w:rsidR="007F0337" w:rsidRDefault="006B27CD" w:rsidP="007F0337">
      <w:p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It applies to all data that</w:t>
      </w:r>
      <w:r w:rsidR="00A31827">
        <w:rPr>
          <w:rFonts w:ascii="Arial" w:hAnsi="Arial" w:cs="Arial"/>
          <w:spacing w:val="0"/>
          <w:szCs w:val="22"/>
        </w:rPr>
        <w:t xml:space="preserve"> </w:t>
      </w:r>
      <w:r w:rsidR="00A31827" w:rsidRPr="00D6021A">
        <w:rPr>
          <w:rFonts w:ascii="Arial" w:hAnsi="Arial" w:cs="Arial"/>
          <w:color w:val="FF0000"/>
          <w:spacing w:val="0"/>
          <w:szCs w:val="22"/>
        </w:rPr>
        <w:t xml:space="preserve">[Group name] </w:t>
      </w:r>
      <w:r>
        <w:rPr>
          <w:rFonts w:ascii="Arial" w:hAnsi="Arial" w:cs="Arial"/>
          <w:spacing w:val="0"/>
          <w:szCs w:val="22"/>
        </w:rPr>
        <w:t>holds relating to individuals, including:</w:t>
      </w:r>
    </w:p>
    <w:p w:rsid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Names</w:t>
      </w:r>
    </w:p>
    <w:p w:rsid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Email addresses</w:t>
      </w:r>
    </w:p>
    <w:p w:rsid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Posta</w:t>
      </w:r>
      <w:r w:rsidR="00095D02">
        <w:rPr>
          <w:rFonts w:ascii="Arial" w:hAnsi="Arial" w:cs="Arial"/>
          <w:spacing w:val="0"/>
          <w:szCs w:val="22"/>
        </w:rPr>
        <w:t>l</w:t>
      </w:r>
      <w:r>
        <w:rPr>
          <w:rFonts w:ascii="Arial" w:hAnsi="Arial" w:cs="Arial"/>
          <w:spacing w:val="0"/>
          <w:szCs w:val="22"/>
        </w:rPr>
        <w:t xml:space="preserve"> addresses</w:t>
      </w:r>
    </w:p>
    <w:p w:rsid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Phone numbers</w:t>
      </w:r>
    </w:p>
    <w:p w:rsidR="006B27CD" w:rsidRP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Any other personal information held (e.g. financial)</w:t>
      </w:r>
    </w:p>
    <w:p w:rsidR="007F0337" w:rsidRPr="003470B0" w:rsidRDefault="006B27CD" w:rsidP="003470B0">
      <w:pPr>
        <w:pStyle w:val="Heading2"/>
        <w:rPr>
          <w:rFonts w:ascii="Open Sans" w:hAnsi="Open Sans" w:cs="Open Sans"/>
        </w:rPr>
      </w:pPr>
      <w:r w:rsidRPr="003470B0">
        <w:rPr>
          <w:rFonts w:ascii="Open Sans" w:hAnsi="Open Sans" w:cs="Open Sans"/>
        </w:rPr>
        <w:t>Roles and responsibilities</w:t>
      </w:r>
    </w:p>
    <w:p w:rsidR="00E54307" w:rsidRDefault="006F5074" w:rsidP="00E54307">
      <w:pPr>
        <w:rPr>
          <w:rFonts w:ascii="Arial" w:hAnsi="Arial" w:cs="Arial"/>
          <w:spacing w:val="0"/>
          <w:szCs w:val="22"/>
        </w:rPr>
      </w:pPr>
      <w:r w:rsidRPr="00D6021A">
        <w:rPr>
          <w:rFonts w:ascii="Arial" w:hAnsi="Arial" w:cs="Arial"/>
          <w:color w:val="FF0000"/>
          <w:spacing w:val="0"/>
          <w:szCs w:val="22"/>
        </w:rPr>
        <w:t>[Group name]</w:t>
      </w:r>
      <w:r w:rsidR="00E54307" w:rsidRPr="00D6021A">
        <w:rPr>
          <w:rFonts w:ascii="Arial" w:hAnsi="Arial" w:cs="Arial"/>
          <w:color w:val="FF0000"/>
          <w:spacing w:val="0"/>
          <w:szCs w:val="22"/>
        </w:rPr>
        <w:t xml:space="preserve"> </w:t>
      </w:r>
      <w:r w:rsidR="00E54307">
        <w:rPr>
          <w:rFonts w:ascii="Arial" w:hAnsi="Arial" w:cs="Arial"/>
          <w:spacing w:val="0"/>
          <w:szCs w:val="22"/>
        </w:rPr>
        <w:t xml:space="preserve">is the Data Controller and will determine what data is collected and how it is used. </w:t>
      </w:r>
      <w:r>
        <w:rPr>
          <w:rFonts w:ascii="Arial" w:hAnsi="Arial" w:cs="Arial"/>
          <w:spacing w:val="0"/>
          <w:szCs w:val="22"/>
        </w:rPr>
        <w:t xml:space="preserve">The </w:t>
      </w:r>
      <w:r w:rsidR="00E54307">
        <w:rPr>
          <w:rFonts w:ascii="Arial" w:hAnsi="Arial" w:cs="Arial"/>
          <w:spacing w:val="0"/>
          <w:szCs w:val="22"/>
        </w:rPr>
        <w:t xml:space="preserve">Data Protection Officer </w:t>
      </w:r>
      <w:r>
        <w:rPr>
          <w:rFonts w:ascii="Arial" w:hAnsi="Arial" w:cs="Arial"/>
          <w:spacing w:val="0"/>
          <w:szCs w:val="22"/>
        </w:rPr>
        <w:t xml:space="preserve">for </w:t>
      </w:r>
      <w:r w:rsidR="00A31827" w:rsidRPr="00D6021A">
        <w:rPr>
          <w:rFonts w:ascii="Arial" w:hAnsi="Arial" w:cs="Arial"/>
          <w:color w:val="FF0000"/>
          <w:spacing w:val="0"/>
          <w:szCs w:val="22"/>
        </w:rPr>
        <w:t xml:space="preserve">[Group name] </w:t>
      </w:r>
      <w:r>
        <w:rPr>
          <w:rFonts w:ascii="Arial" w:hAnsi="Arial" w:cs="Arial"/>
          <w:spacing w:val="0"/>
          <w:szCs w:val="22"/>
        </w:rPr>
        <w:t xml:space="preserve">is </w:t>
      </w:r>
      <w:r w:rsidRPr="00D6021A">
        <w:rPr>
          <w:rFonts w:ascii="Arial" w:hAnsi="Arial" w:cs="Arial"/>
          <w:color w:val="FF0000"/>
          <w:spacing w:val="0"/>
          <w:szCs w:val="22"/>
        </w:rPr>
        <w:t xml:space="preserve">[name]. </w:t>
      </w:r>
      <w:r>
        <w:rPr>
          <w:rFonts w:ascii="Arial" w:hAnsi="Arial" w:cs="Arial"/>
          <w:spacing w:val="0"/>
          <w:szCs w:val="22"/>
        </w:rPr>
        <w:t xml:space="preserve">They, together with </w:t>
      </w:r>
      <w:r w:rsidR="00E54307" w:rsidRPr="00FB0C4D">
        <w:rPr>
          <w:rFonts w:ascii="Arial" w:hAnsi="Arial" w:cs="Arial"/>
          <w:spacing w:val="0"/>
          <w:szCs w:val="22"/>
        </w:rPr>
        <w:t xml:space="preserve">the </w:t>
      </w:r>
      <w:sdt>
        <w:sdtPr>
          <w:rPr>
            <w:rFonts w:ascii="Arial" w:hAnsi="Arial" w:cs="Arial"/>
            <w:spacing w:val="0"/>
            <w:szCs w:val="22"/>
          </w:rPr>
          <w:id w:val="-1725282894"/>
          <w:placeholder>
            <w:docPart w:val="FC4EC40E3487448DBC8FE488DF29145B"/>
          </w:placeholder>
          <w:showingPlcHdr/>
          <w:text/>
        </w:sdtPr>
        <w:sdtEndPr/>
        <w:sdtContent>
          <w:r w:rsidR="00E54307">
            <w:rPr>
              <w:rFonts w:ascii="Arial" w:hAnsi="Arial" w:cs="Arial"/>
              <w:color w:val="FF0000"/>
              <w:spacing w:val="0"/>
              <w:szCs w:val="22"/>
            </w:rPr>
            <w:t>[trustees/committee]</w:t>
          </w:r>
        </w:sdtContent>
      </w:sdt>
      <w:r w:rsidR="00E54307" w:rsidRPr="00FB0C4D">
        <w:rPr>
          <w:rFonts w:ascii="Arial" w:hAnsi="Arial" w:cs="Arial"/>
          <w:spacing w:val="0"/>
          <w:szCs w:val="22"/>
        </w:rPr>
        <w:t xml:space="preserve">, are responsible for </w:t>
      </w:r>
      <w:r w:rsidR="007A03FA">
        <w:rPr>
          <w:rFonts w:ascii="Arial" w:hAnsi="Arial" w:cs="Arial"/>
          <w:spacing w:val="0"/>
          <w:szCs w:val="22"/>
        </w:rPr>
        <w:t>the</w:t>
      </w:r>
      <w:r>
        <w:rPr>
          <w:rFonts w:ascii="Arial" w:hAnsi="Arial" w:cs="Arial"/>
          <w:spacing w:val="0"/>
          <w:szCs w:val="22"/>
        </w:rPr>
        <w:t xml:space="preserve"> secure, fair and transparent collection and use of </w:t>
      </w:r>
      <w:r w:rsidR="00E54307" w:rsidRPr="00FB0C4D">
        <w:rPr>
          <w:rFonts w:ascii="Arial" w:hAnsi="Arial" w:cs="Arial"/>
          <w:spacing w:val="0"/>
          <w:szCs w:val="22"/>
        </w:rPr>
        <w:t xml:space="preserve">data </w:t>
      </w:r>
      <w:r>
        <w:rPr>
          <w:rFonts w:ascii="Arial" w:hAnsi="Arial" w:cs="Arial"/>
          <w:spacing w:val="0"/>
          <w:szCs w:val="22"/>
        </w:rPr>
        <w:t xml:space="preserve">by </w:t>
      </w:r>
      <w:r w:rsidR="00A31827" w:rsidRPr="00D6021A">
        <w:rPr>
          <w:rFonts w:ascii="Arial" w:hAnsi="Arial" w:cs="Arial"/>
          <w:color w:val="FF0000"/>
          <w:spacing w:val="0"/>
          <w:szCs w:val="22"/>
        </w:rPr>
        <w:t xml:space="preserve">[Group name] </w:t>
      </w:r>
      <w:r w:rsidR="00A31827">
        <w:rPr>
          <w:rFonts w:ascii="Arial" w:hAnsi="Arial" w:cs="Arial"/>
          <w:color w:val="FF0000"/>
          <w:spacing w:val="0"/>
          <w:szCs w:val="22"/>
        </w:rPr>
        <w:t>.</w:t>
      </w:r>
      <w:r w:rsidR="00E54307" w:rsidRPr="00FB0C4D">
        <w:rPr>
          <w:rFonts w:ascii="Arial" w:hAnsi="Arial" w:cs="Arial"/>
          <w:spacing w:val="0"/>
          <w:szCs w:val="22"/>
        </w:rPr>
        <w:t>Any questions relating to the collection or use of data should be directed to the</w:t>
      </w:r>
      <w:r w:rsidR="00E54307">
        <w:rPr>
          <w:rFonts w:ascii="Arial" w:hAnsi="Arial" w:cs="Arial"/>
          <w:spacing w:val="0"/>
          <w:szCs w:val="22"/>
        </w:rPr>
        <w:t xml:space="preserve"> Data </w:t>
      </w:r>
      <w:r>
        <w:rPr>
          <w:rFonts w:ascii="Arial" w:hAnsi="Arial" w:cs="Arial"/>
          <w:spacing w:val="0"/>
          <w:szCs w:val="22"/>
        </w:rPr>
        <w:t xml:space="preserve">Protection Officer. </w:t>
      </w:r>
    </w:p>
    <w:p w:rsidR="00887FB4" w:rsidRDefault="006B27CD" w:rsidP="00E54307">
      <w:p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sidRPr="006B27CD">
        <w:rPr>
          <w:rFonts w:ascii="Arial" w:hAnsi="Arial" w:cs="Arial"/>
          <w:i/>
          <w:spacing w:val="0"/>
          <w:szCs w:val="22"/>
        </w:rPr>
        <w:t>Everyone</w:t>
      </w:r>
      <w:r>
        <w:rPr>
          <w:rFonts w:ascii="Arial" w:hAnsi="Arial" w:cs="Arial"/>
          <w:spacing w:val="0"/>
          <w:szCs w:val="22"/>
        </w:rPr>
        <w:t xml:space="preserve"> who has access to data as part of </w:t>
      </w:r>
      <w:r w:rsidR="00A31827" w:rsidRPr="00D6021A">
        <w:rPr>
          <w:rFonts w:ascii="Arial" w:hAnsi="Arial" w:cs="Arial"/>
          <w:color w:val="FF0000"/>
          <w:spacing w:val="0"/>
          <w:szCs w:val="22"/>
        </w:rPr>
        <w:t xml:space="preserve">[Group name] </w:t>
      </w:r>
      <w:r>
        <w:rPr>
          <w:rFonts w:ascii="Arial" w:hAnsi="Arial" w:cs="Arial"/>
          <w:spacing w:val="0"/>
          <w:szCs w:val="22"/>
        </w:rPr>
        <w:t>has a responsibility to ensure t</w:t>
      </w:r>
      <w:r w:rsidR="00933937">
        <w:rPr>
          <w:rFonts w:ascii="Arial" w:hAnsi="Arial" w:cs="Arial"/>
          <w:spacing w:val="0"/>
          <w:szCs w:val="22"/>
        </w:rPr>
        <w:t>hat they adhere to this policy.</w:t>
      </w:r>
    </w:p>
    <w:p w:rsidR="00887FB4" w:rsidRPr="00E54307" w:rsidRDefault="00887FB4" w:rsidP="00887FB4">
      <w:r w:rsidRPr="007A03FA">
        <w:rPr>
          <w:rFonts w:ascii="Arial" w:hAnsi="Arial" w:cs="Arial"/>
          <w:color w:val="FF0000"/>
          <w:spacing w:val="0"/>
          <w:szCs w:val="22"/>
        </w:rPr>
        <w:t xml:space="preserve">[Group name] </w:t>
      </w:r>
      <w:r>
        <w:rPr>
          <w:rFonts w:ascii="Arial" w:hAnsi="Arial" w:cs="Arial"/>
          <w:spacing w:val="0"/>
          <w:szCs w:val="22"/>
        </w:rPr>
        <w:t>uses t</w:t>
      </w:r>
      <w:r w:rsidR="00A31827">
        <w:rPr>
          <w:rFonts w:ascii="Arial" w:hAnsi="Arial" w:cs="Arial"/>
          <w:spacing w:val="0"/>
          <w:szCs w:val="22"/>
        </w:rPr>
        <w:t>hird part</w:t>
      </w:r>
      <w:r w:rsidR="00426BA9">
        <w:rPr>
          <w:rFonts w:ascii="Arial" w:hAnsi="Arial" w:cs="Arial"/>
          <w:spacing w:val="0"/>
          <w:szCs w:val="22"/>
        </w:rPr>
        <w:t>y</w:t>
      </w:r>
      <w:r w:rsidR="00A31827">
        <w:rPr>
          <w:rFonts w:ascii="Arial" w:hAnsi="Arial" w:cs="Arial"/>
          <w:spacing w:val="0"/>
          <w:szCs w:val="22"/>
        </w:rPr>
        <w:t xml:space="preserve"> Data Processors (e.g.</w:t>
      </w:r>
      <w:r>
        <w:rPr>
          <w:rFonts w:ascii="Arial" w:hAnsi="Arial" w:cs="Arial"/>
          <w:spacing w:val="0"/>
          <w:szCs w:val="22"/>
        </w:rPr>
        <w:t xml:space="preserve"> </w:t>
      </w:r>
      <w:r w:rsidRPr="007A03FA">
        <w:rPr>
          <w:rFonts w:ascii="Arial" w:hAnsi="Arial" w:cs="Arial"/>
          <w:color w:val="FF0000"/>
          <w:spacing w:val="0"/>
          <w:szCs w:val="22"/>
        </w:rPr>
        <w:t xml:space="preserve">[Mail Chimp]) </w:t>
      </w:r>
      <w:r w:rsidR="007A03FA">
        <w:rPr>
          <w:rFonts w:ascii="Arial" w:hAnsi="Arial" w:cs="Arial"/>
          <w:spacing w:val="0"/>
          <w:szCs w:val="22"/>
        </w:rPr>
        <w:t>to process data on</w:t>
      </w:r>
      <w:r>
        <w:rPr>
          <w:rFonts w:ascii="Arial" w:hAnsi="Arial" w:cs="Arial"/>
          <w:spacing w:val="0"/>
          <w:szCs w:val="22"/>
        </w:rPr>
        <w:t xml:space="preserve"> its behalf. </w:t>
      </w:r>
      <w:r w:rsidRPr="007A03FA">
        <w:rPr>
          <w:rFonts w:ascii="Arial" w:hAnsi="Arial" w:cs="Arial"/>
          <w:color w:val="FF0000"/>
          <w:spacing w:val="0"/>
          <w:szCs w:val="22"/>
        </w:rPr>
        <w:t xml:space="preserve">[Group name] </w:t>
      </w:r>
      <w:r>
        <w:rPr>
          <w:rFonts w:ascii="Arial" w:hAnsi="Arial" w:cs="Arial"/>
          <w:spacing w:val="0"/>
          <w:szCs w:val="22"/>
        </w:rPr>
        <w:t>will ensure all Data Process</w:t>
      </w:r>
      <w:r w:rsidR="002311AD">
        <w:rPr>
          <w:rFonts w:ascii="Arial" w:hAnsi="Arial" w:cs="Arial"/>
          <w:spacing w:val="0"/>
          <w:szCs w:val="22"/>
        </w:rPr>
        <w:t>or</w:t>
      </w:r>
      <w:r>
        <w:rPr>
          <w:rFonts w:ascii="Arial" w:hAnsi="Arial" w:cs="Arial"/>
          <w:spacing w:val="0"/>
          <w:szCs w:val="22"/>
        </w:rPr>
        <w:t>s are compliant with GDPR.</w:t>
      </w:r>
    </w:p>
    <w:p w:rsidR="00E54307" w:rsidRDefault="00E54307" w:rsidP="00887FB4">
      <w:pPr>
        <w:tabs>
          <w:tab w:val="left" w:pos="284"/>
          <w:tab w:val="left" w:pos="567"/>
          <w:tab w:val="left" w:pos="1418"/>
          <w:tab w:val="left" w:pos="5670"/>
          <w:tab w:val="decimal" w:pos="7938"/>
        </w:tabs>
        <w:overflowPunct w:val="0"/>
        <w:autoSpaceDE w:val="0"/>
        <w:textAlignment w:val="baseline"/>
      </w:pPr>
    </w:p>
    <w:p w:rsidR="00A31827" w:rsidRDefault="00A31827" w:rsidP="00887FB4">
      <w:pPr>
        <w:tabs>
          <w:tab w:val="left" w:pos="284"/>
          <w:tab w:val="left" w:pos="567"/>
          <w:tab w:val="left" w:pos="1418"/>
          <w:tab w:val="left" w:pos="5670"/>
          <w:tab w:val="decimal" w:pos="7938"/>
        </w:tabs>
        <w:overflowPunct w:val="0"/>
        <w:autoSpaceDE w:val="0"/>
        <w:textAlignment w:val="baseline"/>
      </w:pPr>
    </w:p>
    <w:p w:rsidR="00A31827" w:rsidRDefault="00A31827" w:rsidP="00887FB4">
      <w:pPr>
        <w:tabs>
          <w:tab w:val="left" w:pos="284"/>
          <w:tab w:val="left" w:pos="567"/>
          <w:tab w:val="left" w:pos="1418"/>
          <w:tab w:val="left" w:pos="5670"/>
          <w:tab w:val="decimal" w:pos="7938"/>
        </w:tabs>
        <w:overflowPunct w:val="0"/>
        <w:autoSpaceDE w:val="0"/>
        <w:textAlignment w:val="baseline"/>
      </w:pPr>
    </w:p>
    <w:p w:rsidR="00A31827" w:rsidRDefault="00A31827" w:rsidP="00887FB4">
      <w:pPr>
        <w:tabs>
          <w:tab w:val="left" w:pos="284"/>
          <w:tab w:val="left" w:pos="567"/>
          <w:tab w:val="left" w:pos="1418"/>
          <w:tab w:val="left" w:pos="5670"/>
          <w:tab w:val="decimal" w:pos="7938"/>
        </w:tabs>
        <w:overflowPunct w:val="0"/>
        <w:autoSpaceDE w:val="0"/>
        <w:textAlignment w:val="baseline"/>
      </w:pPr>
    </w:p>
    <w:p w:rsidR="00A31827" w:rsidRDefault="00A31827" w:rsidP="00887FB4">
      <w:pPr>
        <w:tabs>
          <w:tab w:val="left" w:pos="284"/>
          <w:tab w:val="left" w:pos="567"/>
          <w:tab w:val="left" w:pos="1418"/>
          <w:tab w:val="left" w:pos="5670"/>
          <w:tab w:val="decimal" w:pos="7938"/>
        </w:tabs>
        <w:overflowPunct w:val="0"/>
        <w:autoSpaceDE w:val="0"/>
        <w:textAlignment w:val="baseline"/>
      </w:pPr>
    </w:p>
    <w:p w:rsidR="00E54307" w:rsidRPr="006104E2" w:rsidRDefault="00887FB4" w:rsidP="00E54307">
      <w:r w:rsidRPr="006104E2">
        <w:rPr>
          <w:rFonts w:ascii="Arial" w:hAnsi="Arial" w:cs="Arial"/>
          <w:noProof/>
          <w:spacing w:val="0"/>
          <w:szCs w:val="22"/>
          <w:lang w:eastAsia="en-GB"/>
        </w:rPr>
        <mc:AlternateContent>
          <mc:Choice Requires="wps">
            <w:drawing>
              <wp:anchor distT="0" distB="0" distL="114300" distR="114300" simplePos="0" relativeHeight="251680768" behindDoc="1" locked="0" layoutInCell="1" allowOverlap="1" wp14:anchorId="7B658633" wp14:editId="00DA5D39">
                <wp:simplePos x="0" y="0"/>
                <wp:positionH relativeFrom="column">
                  <wp:posOffset>1042035</wp:posOffset>
                </wp:positionH>
                <wp:positionV relativeFrom="paragraph">
                  <wp:posOffset>44450</wp:posOffset>
                </wp:positionV>
                <wp:extent cx="6008370" cy="3619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rsidR="002B604E" w:rsidRPr="006104E2" w:rsidRDefault="002B604E" w:rsidP="002B604E">
                            <w:pPr>
                              <w:pStyle w:val="Heading1"/>
                            </w:pPr>
                            <w:r>
                              <w:t>Data protection principles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82.05pt;margin-top:3.5pt;width:473.1pt;height:2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" fillcolor="#bfbfbf" stroked="f">
                <v:textbox>
                  <w:txbxContent>
                    <w:p w:rsidR="002B604E" w:rsidRPr="006104E2" w:rsidRDefault="002B604E" w:rsidP="002B604E">
                      <w:pPr>
                        <w:pStyle w:val="Heading1"/>
                      </w:pPr>
                      <w:r>
                        <w:t>Data protection principles</w:t>
                      </w:r>
                    </w:p>
                  </w:txbxContent>
                </v:textbox>
              </v:shape>
            </w:pict>
          </mc:Fallback>
        </mc:AlternateContent>
      </w:r>
    </w:p>
    <w:p w:rsidR="0020192D" w:rsidRDefault="0020192D" w:rsidP="0020192D">
      <w:pPr>
        <w:pStyle w:val="Heading2"/>
        <w:ind w:left="720"/>
        <w:rPr>
          <w:rFonts w:ascii="Open Sans" w:hAnsi="Open Sans" w:cs="Open Sans"/>
        </w:rPr>
      </w:pPr>
    </w:p>
    <w:p w:rsidR="00AF186E" w:rsidRPr="006104E2" w:rsidRDefault="00AF186E" w:rsidP="00D33270">
      <w:pPr>
        <w:pStyle w:val="Heading2"/>
        <w:numPr>
          <w:ilvl w:val="0"/>
          <w:numId w:val="25"/>
        </w:numPr>
        <w:rPr>
          <w:rFonts w:ascii="Open Sans" w:hAnsi="Open Sans" w:cs="Open Sans"/>
        </w:rPr>
      </w:pPr>
      <w:r>
        <w:rPr>
          <w:rFonts w:ascii="Open Sans" w:hAnsi="Open Sans" w:cs="Open Sans"/>
        </w:rPr>
        <w:t>We fairly and lawfully process personal data</w:t>
      </w:r>
      <w:r w:rsidR="009C14A4">
        <w:rPr>
          <w:rFonts w:ascii="Open Sans" w:hAnsi="Open Sans" w:cs="Open Sans"/>
        </w:rPr>
        <w:t xml:space="preserve"> in a transparent way</w:t>
      </w:r>
    </w:p>
    <w:p w:rsidR="00511BD9" w:rsidRDefault="00A31827" w:rsidP="00AF186E">
      <w:pPr>
        <w:rPr>
          <w:rFonts w:ascii="Arial" w:hAnsi="Arial" w:cs="Arial"/>
          <w:spacing w:val="0"/>
          <w:szCs w:val="22"/>
        </w:rPr>
      </w:pPr>
      <w:r w:rsidRPr="00D6021A">
        <w:rPr>
          <w:rFonts w:ascii="Arial" w:hAnsi="Arial" w:cs="Arial"/>
          <w:color w:val="FF0000"/>
          <w:spacing w:val="0"/>
          <w:szCs w:val="22"/>
        </w:rPr>
        <w:t xml:space="preserve">[Group name] </w:t>
      </w:r>
      <w:r w:rsidR="00D34E10">
        <w:rPr>
          <w:rFonts w:ascii="Arial" w:hAnsi="Arial" w:cs="Arial"/>
          <w:spacing w:val="0"/>
          <w:szCs w:val="22"/>
        </w:rPr>
        <w:t>will only collect data where lawful and</w:t>
      </w:r>
      <w:r w:rsidR="00193C0F">
        <w:rPr>
          <w:rFonts w:ascii="Arial" w:hAnsi="Arial" w:cs="Arial"/>
          <w:spacing w:val="0"/>
          <w:szCs w:val="22"/>
        </w:rPr>
        <w:t xml:space="preserve"> where it is</w:t>
      </w:r>
      <w:r w:rsidR="00D34E10">
        <w:rPr>
          <w:rFonts w:ascii="Arial" w:hAnsi="Arial" w:cs="Arial"/>
          <w:spacing w:val="0"/>
          <w:szCs w:val="22"/>
        </w:rPr>
        <w:t xml:space="preserve"> necessary for the l</w:t>
      </w:r>
      <w:r w:rsidR="00511BD9">
        <w:rPr>
          <w:rFonts w:ascii="Arial" w:hAnsi="Arial" w:cs="Arial"/>
          <w:spacing w:val="0"/>
          <w:szCs w:val="22"/>
        </w:rPr>
        <w:t xml:space="preserve">egitimate purposes of the group. </w:t>
      </w:r>
    </w:p>
    <w:p w:rsidR="009C14A4" w:rsidRDefault="00D34E10" w:rsidP="009C14A4">
      <w:pPr>
        <w:pStyle w:val="ListParagraph"/>
        <w:numPr>
          <w:ilvl w:val="0"/>
          <w:numId w:val="13"/>
        </w:numPr>
        <w:rPr>
          <w:rFonts w:ascii="Arial" w:hAnsi="Arial" w:cs="Arial"/>
          <w:spacing w:val="0"/>
          <w:szCs w:val="22"/>
        </w:rPr>
      </w:pPr>
      <w:r>
        <w:rPr>
          <w:rFonts w:ascii="Arial" w:hAnsi="Arial" w:cs="Arial"/>
          <w:spacing w:val="0"/>
          <w:szCs w:val="22"/>
        </w:rPr>
        <w:t xml:space="preserve">A member’s </w:t>
      </w:r>
      <w:sdt>
        <w:sdtPr>
          <w:rPr>
            <w:rFonts w:ascii="Arial" w:hAnsi="Arial" w:cs="Arial"/>
            <w:spacing w:val="0"/>
            <w:szCs w:val="22"/>
          </w:rPr>
          <w:id w:val="32858738"/>
          <w:placeholder>
            <w:docPart w:val="2052C7B319784F659A5C50979D739803"/>
          </w:placeholder>
          <w:showingPlcHdr/>
          <w:text/>
        </w:sdtPr>
        <w:sdtEndPr/>
        <w:sdtContent>
          <w:r>
            <w:rPr>
              <w:rFonts w:ascii="Arial" w:hAnsi="Arial" w:cs="Arial"/>
              <w:color w:val="FF0000"/>
              <w:spacing w:val="0"/>
              <w:szCs w:val="22"/>
            </w:rPr>
            <w:t>[name and contact details]</w:t>
          </w:r>
        </w:sdtContent>
      </w:sdt>
      <w:r>
        <w:rPr>
          <w:rFonts w:ascii="Arial" w:hAnsi="Arial" w:cs="Arial"/>
          <w:spacing w:val="0"/>
          <w:szCs w:val="22"/>
        </w:rPr>
        <w:t xml:space="preserve"> will be collected when they first join the group, and will be used to contact the member regarding group membership administration and activities.</w:t>
      </w:r>
      <w:r w:rsidR="003E024B">
        <w:rPr>
          <w:rFonts w:ascii="Arial" w:hAnsi="Arial" w:cs="Arial"/>
          <w:spacing w:val="0"/>
          <w:szCs w:val="22"/>
        </w:rPr>
        <w:t xml:space="preserve"> Other data may also subsequently be collected in relation to</w:t>
      </w:r>
      <w:r w:rsidR="007A03FA">
        <w:rPr>
          <w:rFonts w:ascii="Arial" w:hAnsi="Arial" w:cs="Arial"/>
          <w:spacing w:val="0"/>
          <w:szCs w:val="22"/>
        </w:rPr>
        <w:t xml:space="preserve"> their membership, including </w:t>
      </w:r>
      <w:r w:rsidR="003E024B">
        <w:rPr>
          <w:rFonts w:ascii="Arial" w:hAnsi="Arial" w:cs="Arial"/>
          <w:spacing w:val="0"/>
          <w:szCs w:val="22"/>
        </w:rPr>
        <w:t>thei</w:t>
      </w:r>
      <w:r w:rsidR="00511BD9">
        <w:rPr>
          <w:rFonts w:ascii="Arial" w:hAnsi="Arial" w:cs="Arial"/>
          <w:spacing w:val="0"/>
          <w:szCs w:val="22"/>
        </w:rPr>
        <w:t>r payment history for ‘subs’.</w:t>
      </w:r>
      <w:r w:rsidR="009C14A4">
        <w:rPr>
          <w:rFonts w:ascii="Arial" w:hAnsi="Arial" w:cs="Arial"/>
          <w:spacing w:val="0"/>
          <w:szCs w:val="22"/>
        </w:rPr>
        <w:t xml:space="preserve"> Where possible </w:t>
      </w:r>
      <w:r w:rsidR="007A03FA" w:rsidRPr="007A03FA">
        <w:rPr>
          <w:rFonts w:ascii="Arial" w:hAnsi="Arial" w:cs="Arial"/>
          <w:color w:val="FF0000"/>
          <w:spacing w:val="0"/>
          <w:szCs w:val="22"/>
        </w:rPr>
        <w:t>[G</w:t>
      </w:r>
      <w:r w:rsidR="009C14A4" w:rsidRPr="007A03FA">
        <w:rPr>
          <w:rFonts w:ascii="Arial" w:hAnsi="Arial" w:cs="Arial"/>
          <w:color w:val="FF0000"/>
          <w:spacing w:val="0"/>
          <w:szCs w:val="22"/>
        </w:rPr>
        <w:t xml:space="preserve">roup name] </w:t>
      </w:r>
      <w:r w:rsidR="009C14A4">
        <w:rPr>
          <w:rFonts w:ascii="Arial" w:hAnsi="Arial" w:cs="Arial"/>
          <w:spacing w:val="0"/>
          <w:szCs w:val="22"/>
        </w:rPr>
        <w:t>will anonymise this data</w:t>
      </w:r>
    </w:p>
    <w:p w:rsidR="00D34E10" w:rsidRDefault="009C14A4" w:rsidP="007F6A15">
      <w:pPr>
        <w:pStyle w:val="ListParagraph"/>
        <w:numPr>
          <w:ilvl w:val="1"/>
          <w:numId w:val="13"/>
        </w:numPr>
        <w:rPr>
          <w:rFonts w:ascii="Arial" w:hAnsi="Arial" w:cs="Arial"/>
          <w:spacing w:val="0"/>
          <w:szCs w:val="22"/>
        </w:rPr>
      </w:pPr>
      <w:r>
        <w:rPr>
          <w:rFonts w:ascii="Arial" w:hAnsi="Arial" w:cs="Arial"/>
          <w:spacing w:val="0"/>
          <w:szCs w:val="22"/>
        </w:rPr>
        <w:t>Lawful basis for processing</w:t>
      </w:r>
      <w:r w:rsidR="002311AD">
        <w:rPr>
          <w:rFonts w:ascii="Arial" w:hAnsi="Arial" w:cs="Arial"/>
          <w:spacing w:val="0"/>
          <w:szCs w:val="22"/>
        </w:rPr>
        <w:t xml:space="preserve"> this data</w:t>
      </w:r>
      <w:r>
        <w:rPr>
          <w:rFonts w:ascii="Arial" w:hAnsi="Arial" w:cs="Arial"/>
          <w:spacing w:val="0"/>
          <w:szCs w:val="22"/>
        </w:rPr>
        <w:t xml:space="preserve">: </w:t>
      </w:r>
      <w:r w:rsidR="00C456A3">
        <w:rPr>
          <w:rFonts w:ascii="Arial" w:hAnsi="Arial" w:cs="Arial"/>
          <w:spacing w:val="0"/>
          <w:szCs w:val="22"/>
        </w:rPr>
        <w:t>Contract</w:t>
      </w:r>
      <w:r w:rsidR="006D40A5">
        <w:rPr>
          <w:rFonts w:ascii="Arial" w:hAnsi="Arial" w:cs="Arial"/>
          <w:spacing w:val="0"/>
          <w:szCs w:val="22"/>
        </w:rPr>
        <w:t xml:space="preserve"> (the collection and use of data is fair </w:t>
      </w:r>
      <w:r w:rsidR="00E8024A">
        <w:rPr>
          <w:rFonts w:ascii="Arial" w:hAnsi="Arial" w:cs="Arial"/>
          <w:spacing w:val="0"/>
          <w:szCs w:val="22"/>
        </w:rPr>
        <w:t xml:space="preserve">and </w:t>
      </w:r>
      <w:r w:rsidR="006D40A5">
        <w:rPr>
          <w:rFonts w:ascii="Arial" w:hAnsi="Arial" w:cs="Arial"/>
          <w:spacing w:val="0"/>
          <w:szCs w:val="22"/>
        </w:rPr>
        <w:t xml:space="preserve">reasonable in relation to </w:t>
      </w:r>
      <w:r w:rsidR="00A31827" w:rsidRPr="00D6021A">
        <w:rPr>
          <w:rFonts w:ascii="Arial" w:hAnsi="Arial" w:cs="Arial"/>
          <w:color w:val="FF0000"/>
          <w:spacing w:val="0"/>
          <w:szCs w:val="22"/>
        </w:rPr>
        <w:t xml:space="preserve">[Group name] </w:t>
      </w:r>
      <w:r w:rsidR="006D40A5">
        <w:rPr>
          <w:rFonts w:ascii="Arial" w:hAnsi="Arial" w:cs="Arial"/>
          <w:spacing w:val="0"/>
          <w:szCs w:val="22"/>
        </w:rPr>
        <w:t xml:space="preserve">completing tasks expected as part of the </w:t>
      </w:r>
      <w:r w:rsidR="00E8024A">
        <w:rPr>
          <w:rFonts w:ascii="Arial" w:hAnsi="Arial" w:cs="Arial"/>
          <w:spacing w:val="0"/>
          <w:szCs w:val="22"/>
        </w:rPr>
        <w:t>individual’s</w:t>
      </w:r>
      <w:r w:rsidR="006D40A5">
        <w:rPr>
          <w:rFonts w:ascii="Arial" w:hAnsi="Arial" w:cs="Arial"/>
          <w:spacing w:val="0"/>
          <w:szCs w:val="22"/>
        </w:rPr>
        <w:t xml:space="preserve"> membership).</w:t>
      </w:r>
      <w:r w:rsidR="001D420F">
        <w:rPr>
          <w:rFonts w:ascii="Arial" w:hAnsi="Arial" w:cs="Arial"/>
          <w:spacing w:val="0"/>
          <w:szCs w:val="22"/>
        </w:rPr>
        <w:br/>
      </w:r>
    </w:p>
    <w:p w:rsidR="006D40A5" w:rsidRDefault="003E024B" w:rsidP="006D40A5">
      <w:pPr>
        <w:pStyle w:val="ListParagraph"/>
        <w:numPr>
          <w:ilvl w:val="0"/>
          <w:numId w:val="13"/>
        </w:numPr>
        <w:rPr>
          <w:rFonts w:ascii="Arial" w:hAnsi="Arial" w:cs="Arial"/>
          <w:spacing w:val="0"/>
          <w:szCs w:val="22"/>
        </w:rPr>
      </w:pPr>
      <w:r>
        <w:rPr>
          <w:rFonts w:ascii="Arial" w:hAnsi="Arial" w:cs="Arial"/>
          <w:spacing w:val="0"/>
          <w:szCs w:val="22"/>
        </w:rPr>
        <w:t>The name and contact details of</w:t>
      </w:r>
      <w:r w:rsidR="00D34E10">
        <w:rPr>
          <w:rFonts w:ascii="Arial" w:hAnsi="Arial" w:cs="Arial"/>
          <w:spacing w:val="0"/>
          <w:szCs w:val="22"/>
        </w:rPr>
        <w:t xml:space="preserve"> volunteers, employees and contractors will be collected when they take up a position, and will be used to contact them regarding group administration related to their role.</w:t>
      </w:r>
      <w:r>
        <w:rPr>
          <w:rFonts w:ascii="Arial" w:hAnsi="Arial" w:cs="Arial"/>
          <w:spacing w:val="0"/>
          <w:szCs w:val="22"/>
        </w:rPr>
        <w:br/>
      </w:r>
      <w:r>
        <w:rPr>
          <w:rFonts w:ascii="Arial" w:hAnsi="Arial" w:cs="Arial"/>
          <w:spacing w:val="0"/>
          <w:szCs w:val="22"/>
        </w:rPr>
        <w:br/>
      </w:r>
      <w:r w:rsidR="00D34E10">
        <w:rPr>
          <w:rFonts w:ascii="Arial" w:hAnsi="Arial" w:cs="Arial"/>
          <w:spacing w:val="0"/>
          <w:szCs w:val="22"/>
        </w:rPr>
        <w:t xml:space="preserve">Further information, including personal financial information and criminal records information may </w:t>
      </w:r>
      <w:r>
        <w:rPr>
          <w:rFonts w:ascii="Arial" w:hAnsi="Arial" w:cs="Arial"/>
          <w:spacing w:val="0"/>
          <w:szCs w:val="22"/>
        </w:rPr>
        <w:t xml:space="preserve">also </w:t>
      </w:r>
      <w:r w:rsidR="00D34E10">
        <w:rPr>
          <w:rFonts w:ascii="Arial" w:hAnsi="Arial" w:cs="Arial"/>
          <w:spacing w:val="0"/>
          <w:szCs w:val="22"/>
        </w:rPr>
        <w:t xml:space="preserve">be collected in specific circumstances </w:t>
      </w:r>
      <w:r>
        <w:rPr>
          <w:rFonts w:ascii="Arial" w:hAnsi="Arial" w:cs="Arial"/>
          <w:spacing w:val="0"/>
          <w:szCs w:val="22"/>
        </w:rPr>
        <w:t xml:space="preserve">where lawful and necessary </w:t>
      </w:r>
      <w:r w:rsidR="00D34E10">
        <w:rPr>
          <w:rFonts w:ascii="Arial" w:hAnsi="Arial" w:cs="Arial"/>
          <w:spacing w:val="0"/>
          <w:szCs w:val="22"/>
        </w:rPr>
        <w:t xml:space="preserve">(in order to process payment to the </w:t>
      </w:r>
      <w:r>
        <w:rPr>
          <w:rFonts w:ascii="Arial" w:hAnsi="Arial" w:cs="Arial"/>
          <w:spacing w:val="0"/>
          <w:szCs w:val="22"/>
        </w:rPr>
        <w:t>person</w:t>
      </w:r>
      <w:r w:rsidR="00D34E10">
        <w:rPr>
          <w:rFonts w:ascii="Arial" w:hAnsi="Arial" w:cs="Arial"/>
          <w:spacing w:val="0"/>
          <w:szCs w:val="22"/>
        </w:rPr>
        <w:t xml:space="preserve"> </w:t>
      </w:r>
      <w:r>
        <w:rPr>
          <w:rFonts w:ascii="Arial" w:hAnsi="Arial" w:cs="Arial"/>
          <w:spacing w:val="0"/>
          <w:szCs w:val="22"/>
        </w:rPr>
        <w:t>or in order to carry out a DBS check).</w:t>
      </w:r>
    </w:p>
    <w:p w:rsidR="006D40A5" w:rsidRPr="006D40A5" w:rsidRDefault="006D40A5" w:rsidP="006D40A5">
      <w:pPr>
        <w:pStyle w:val="ListParagraph"/>
        <w:numPr>
          <w:ilvl w:val="1"/>
          <w:numId w:val="13"/>
        </w:numPr>
        <w:rPr>
          <w:rFonts w:ascii="Arial" w:hAnsi="Arial" w:cs="Arial"/>
          <w:spacing w:val="0"/>
          <w:szCs w:val="22"/>
        </w:rPr>
      </w:pPr>
      <w:r w:rsidRPr="006D40A5">
        <w:rPr>
          <w:rFonts w:ascii="Arial" w:hAnsi="Arial" w:cs="Arial"/>
          <w:spacing w:val="0"/>
          <w:szCs w:val="22"/>
        </w:rPr>
        <w:t xml:space="preserve">Lawful basis for processing this data: Contract (the collection and use </w:t>
      </w:r>
      <w:r w:rsidR="00E8024A">
        <w:rPr>
          <w:rFonts w:ascii="Arial" w:hAnsi="Arial" w:cs="Arial"/>
          <w:spacing w:val="0"/>
          <w:szCs w:val="22"/>
        </w:rPr>
        <w:t>of data is fair and reasonable in</w:t>
      </w:r>
      <w:r w:rsidRPr="006D40A5">
        <w:rPr>
          <w:rFonts w:ascii="Arial" w:hAnsi="Arial" w:cs="Arial"/>
          <w:spacing w:val="0"/>
          <w:szCs w:val="22"/>
        </w:rPr>
        <w:t xml:space="preserve"> relation to  </w:t>
      </w:r>
      <w:r w:rsidR="00A31827" w:rsidRPr="00D6021A">
        <w:rPr>
          <w:rFonts w:ascii="Arial" w:hAnsi="Arial" w:cs="Arial"/>
          <w:color w:val="FF0000"/>
          <w:spacing w:val="0"/>
          <w:szCs w:val="22"/>
        </w:rPr>
        <w:t xml:space="preserve">[Group name] </w:t>
      </w:r>
      <w:r w:rsidRPr="006D40A5">
        <w:rPr>
          <w:rFonts w:ascii="Arial" w:hAnsi="Arial" w:cs="Arial"/>
          <w:spacing w:val="0"/>
          <w:szCs w:val="22"/>
        </w:rPr>
        <w:t xml:space="preserve">completing tasks expected as part of </w:t>
      </w:r>
      <w:r>
        <w:rPr>
          <w:rFonts w:ascii="Arial" w:hAnsi="Arial" w:cs="Arial"/>
          <w:spacing w:val="0"/>
          <w:szCs w:val="22"/>
        </w:rPr>
        <w:t xml:space="preserve">working with </w:t>
      </w:r>
      <w:r w:rsidRPr="006D40A5">
        <w:rPr>
          <w:rFonts w:ascii="Arial" w:hAnsi="Arial" w:cs="Arial"/>
          <w:spacing w:val="0"/>
          <w:szCs w:val="22"/>
        </w:rPr>
        <w:t>the individuals)</w:t>
      </w:r>
      <w:r>
        <w:rPr>
          <w:rFonts w:ascii="Arial" w:hAnsi="Arial" w:cs="Arial"/>
          <w:spacing w:val="0"/>
          <w:szCs w:val="22"/>
        </w:rPr>
        <w:t>,</w:t>
      </w:r>
    </w:p>
    <w:p w:rsidR="006D40A5" w:rsidRPr="00D6021A" w:rsidRDefault="006D40A5" w:rsidP="006D40A5">
      <w:pPr>
        <w:pStyle w:val="ListParagraph"/>
        <w:ind w:left="1440"/>
        <w:rPr>
          <w:rFonts w:ascii="Arial" w:hAnsi="Arial" w:cs="Arial"/>
          <w:spacing w:val="0"/>
          <w:szCs w:val="22"/>
        </w:rPr>
      </w:pPr>
    </w:p>
    <w:p w:rsidR="00D84245" w:rsidRDefault="003E024B" w:rsidP="00AF186E">
      <w:pPr>
        <w:pStyle w:val="ListParagraph"/>
        <w:numPr>
          <w:ilvl w:val="0"/>
          <w:numId w:val="13"/>
        </w:numPr>
        <w:rPr>
          <w:rFonts w:ascii="Arial" w:hAnsi="Arial" w:cs="Arial"/>
          <w:spacing w:val="0"/>
          <w:szCs w:val="22"/>
        </w:rPr>
      </w:pPr>
      <w:r>
        <w:rPr>
          <w:rFonts w:ascii="Arial" w:hAnsi="Arial" w:cs="Arial"/>
          <w:spacing w:val="0"/>
          <w:szCs w:val="22"/>
        </w:rPr>
        <w:t>An individual’s name and contact details will be collected when they make a booking for an event. This will be used to contact them about their booking and to allow them entry to the event.</w:t>
      </w:r>
    </w:p>
    <w:p w:rsidR="003E024B" w:rsidRDefault="006D40A5" w:rsidP="00D6021A">
      <w:pPr>
        <w:pStyle w:val="ListParagraph"/>
        <w:numPr>
          <w:ilvl w:val="1"/>
          <w:numId w:val="13"/>
        </w:numPr>
        <w:rPr>
          <w:rFonts w:ascii="Arial" w:hAnsi="Arial" w:cs="Arial"/>
          <w:spacing w:val="0"/>
          <w:szCs w:val="22"/>
        </w:rPr>
      </w:pPr>
      <w:r>
        <w:rPr>
          <w:rFonts w:ascii="Arial" w:hAnsi="Arial" w:cs="Arial"/>
          <w:spacing w:val="0"/>
          <w:szCs w:val="22"/>
        </w:rPr>
        <w:t xml:space="preserve">Lawful basis for processing this data: Contract (the collection and use of data is fair </w:t>
      </w:r>
      <w:r w:rsidR="00E8024A">
        <w:rPr>
          <w:rFonts w:ascii="Arial" w:hAnsi="Arial" w:cs="Arial"/>
          <w:spacing w:val="0"/>
          <w:szCs w:val="22"/>
        </w:rPr>
        <w:t xml:space="preserve">and </w:t>
      </w:r>
      <w:r>
        <w:rPr>
          <w:rFonts w:ascii="Arial" w:hAnsi="Arial" w:cs="Arial"/>
          <w:spacing w:val="0"/>
          <w:szCs w:val="22"/>
        </w:rPr>
        <w:t xml:space="preserve">reasonable in relation to </w:t>
      </w:r>
      <w:r w:rsidR="00A31827" w:rsidRPr="00D6021A">
        <w:rPr>
          <w:rFonts w:ascii="Arial" w:hAnsi="Arial" w:cs="Arial"/>
          <w:color w:val="FF0000"/>
          <w:spacing w:val="0"/>
          <w:szCs w:val="22"/>
        </w:rPr>
        <w:t xml:space="preserve">[Group name] </w:t>
      </w:r>
      <w:r>
        <w:rPr>
          <w:rFonts w:ascii="Arial" w:hAnsi="Arial" w:cs="Arial"/>
          <w:spacing w:val="0"/>
          <w:szCs w:val="22"/>
        </w:rPr>
        <w:t>completing tasks expected as part of the booking),</w:t>
      </w:r>
      <w:r w:rsidR="003E024B">
        <w:rPr>
          <w:rFonts w:ascii="Arial" w:hAnsi="Arial" w:cs="Arial"/>
          <w:spacing w:val="0"/>
          <w:szCs w:val="22"/>
        </w:rPr>
        <w:br/>
      </w:r>
    </w:p>
    <w:p w:rsidR="003E024B" w:rsidRDefault="0020642F" w:rsidP="00AF186E">
      <w:pPr>
        <w:pStyle w:val="ListParagraph"/>
        <w:numPr>
          <w:ilvl w:val="0"/>
          <w:numId w:val="13"/>
        </w:numPr>
        <w:rPr>
          <w:rFonts w:ascii="Arial" w:hAnsi="Arial" w:cs="Arial"/>
          <w:spacing w:val="0"/>
          <w:szCs w:val="22"/>
        </w:rPr>
      </w:pPr>
      <w:r>
        <w:rPr>
          <w:rFonts w:ascii="Arial" w:hAnsi="Arial" w:cs="Arial"/>
          <w:spacing w:val="0"/>
          <w:szCs w:val="22"/>
        </w:rPr>
        <w:t>An individual’s name, contact details and other details may be collected at any time</w:t>
      </w:r>
      <w:r w:rsidR="00511BD9">
        <w:rPr>
          <w:rFonts w:ascii="Arial" w:hAnsi="Arial" w:cs="Arial"/>
          <w:spacing w:val="0"/>
          <w:szCs w:val="22"/>
        </w:rPr>
        <w:t xml:space="preserve"> (including when booking tickets or at an event)</w:t>
      </w:r>
      <w:r>
        <w:rPr>
          <w:rFonts w:ascii="Arial" w:hAnsi="Arial" w:cs="Arial"/>
          <w:spacing w:val="0"/>
          <w:szCs w:val="22"/>
        </w:rPr>
        <w:t xml:space="preserve">, with their consent, in order for </w:t>
      </w:r>
      <w:r w:rsidR="00A31827" w:rsidRPr="00D6021A">
        <w:rPr>
          <w:rFonts w:ascii="Arial" w:hAnsi="Arial" w:cs="Arial"/>
          <w:color w:val="FF0000"/>
          <w:spacing w:val="0"/>
          <w:szCs w:val="22"/>
        </w:rPr>
        <w:t xml:space="preserve">[Group name] </w:t>
      </w:r>
      <w:r>
        <w:rPr>
          <w:rFonts w:ascii="Arial" w:hAnsi="Arial" w:cs="Arial"/>
          <w:spacing w:val="0"/>
          <w:szCs w:val="22"/>
        </w:rPr>
        <w:t xml:space="preserve">to communicate with them about </w:t>
      </w:r>
      <w:r w:rsidR="00D84245">
        <w:rPr>
          <w:rFonts w:ascii="Arial" w:hAnsi="Arial" w:cs="Arial"/>
          <w:spacing w:val="0"/>
          <w:szCs w:val="22"/>
        </w:rPr>
        <w:t xml:space="preserve">and promote </w:t>
      </w:r>
      <w:r>
        <w:rPr>
          <w:rFonts w:ascii="Arial" w:hAnsi="Arial" w:cs="Arial"/>
          <w:spacing w:val="0"/>
          <w:szCs w:val="22"/>
        </w:rPr>
        <w:t>group activities</w:t>
      </w:r>
      <w:r w:rsidR="00D84245">
        <w:rPr>
          <w:rFonts w:ascii="Arial" w:hAnsi="Arial" w:cs="Arial"/>
          <w:spacing w:val="0"/>
          <w:szCs w:val="22"/>
        </w:rPr>
        <w:t>. See ‘How we get consent’</w:t>
      </w:r>
      <w:r w:rsidR="004A3833">
        <w:rPr>
          <w:rFonts w:ascii="Arial" w:hAnsi="Arial" w:cs="Arial"/>
          <w:spacing w:val="0"/>
          <w:szCs w:val="22"/>
        </w:rPr>
        <w:t xml:space="preserve"> below</w:t>
      </w:r>
      <w:r>
        <w:rPr>
          <w:rFonts w:ascii="Arial" w:hAnsi="Arial" w:cs="Arial"/>
          <w:spacing w:val="0"/>
          <w:szCs w:val="22"/>
        </w:rPr>
        <w:t>.</w:t>
      </w:r>
    </w:p>
    <w:p w:rsidR="006D40A5" w:rsidRDefault="002311AD" w:rsidP="006D40A5">
      <w:pPr>
        <w:pStyle w:val="ListParagraph"/>
        <w:numPr>
          <w:ilvl w:val="1"/>
          <w:numId w:val="13"/>
        </w:numPr>
        <w:rPr>
          <w:rFonts w:ascii="Arial" w:hAnsi="Arial" w:cs="Arial"/>
          <w:spacing w:val="0"/>
          <w:szCs w:val="22"/>
        </w:rPr>
      </w:pPr>
      <w:r w:rsidRPr="001B6147">
        <w:rPr>
          <w:rFonts w:ascii="Arial" w:hAnsi="Arial" w:cs="Arial"/>
          <w:spacing w:val="0"/>
          <w:szCs w:val="22"/>
        </w:rPr>
        <w:t>Lawful basis for processing</w:t>
      </w:r>
      <w:r>
        <w:rPr>
          <w:rFonts w:ascii="Arial" w:hAnsi="Arial" w:cs="Arial"/>
          <w:spacing w:val="0"/>
          <w:szCs w:val="22"/>
        </w:rPr>
        <w:t xml:space="preserve"> this data</w:t>
      </w:r>
      <w:r w:rsidRPr="001B6147">
        <w:rPr>
          <w:rFonts w:ascii="Arial" w:hAnsi="Arial" w:cs="Arial"/>
          <w:spacing w:val="0"/>
          <w:szCs w:val="22"/>
        </w:rPr>
        <w:t xml:space="preserve">: </w:t>
      </w:r>
      <w:r w:rsidR="006D40A5">
        <w:rPr>
          <w:rFonts w:ascii="Arial" w:hAnsi="Arial" w:cs="Arial"/>
          <w:spacing w:val="0"/>
          <w:szCs w:val="22"/>
        </w:rPr>
        <w:t>Consent (see ‘</w:t>
      </w:r>
      <w:r w:rsidR="006D40A5" w:rsidRPr="006D40A5">
        <w:rPr>
          <w:rFonts w:ascii="Arial" w:hAnsi="Arial" w:cs="Arial"/>
          <w:spacing w:val="0"/>
          <w:szCs w:val="22"/>
        </w:rPr>
        <w:t>How we get consent</w:t>
      </w:r>
      <w:r w:rsidR="006D40A5">
        <w:rPr>
          <w:rFonts w:ascii="Arial" w:hAnsi="Arial" w:cs="Arial"/>
          <w:spacing w:val="0"/>
          <w:szCs w:val="22"/>
        </w:rPr>
        <w:t>’)</w:t>
      </w:r>
    </w:p>
    <w:p w:rsidR="006D40A5" w:rsidRDefault="006D40A5" w:rsidP="006D40A5">
      <w:pPr>
        <w:pStyle w:val="ListParagraph"/>
        <w:rPr>
          <w:rFonts w:ascii="Arial" w:hAnsi="Arial" w:cs="Arial"/>
          <w:spacing w:val="0"/>
          <w:szCs w:val="22"/>
        </w:rPr>
      </w:pPr>
    </w:p>
    <w:p w:rsidR="006D40A5" w:rsidRDefault="006D40A5" w:rsidP="006D40A5">
      <w:pPr>
        <w:pStyle w:val="ListParagraph"/>
        <w:numPr>
          <w:ilvl w:val="0"/>
          <w:numId w:val="13"/>
        </w:numPr>
        <w:rPr>
          <w:rFonts w:ascii="Arial" w:hAnsi="Arial" w:cs="Arial"/>
          <w:spacing w:val="0"/>
          <w:szCs w:val="22"/>
        </w:rPr>
      </w:pPr>
      <w:r>
        <w:rPr>
          <w:rFonts w:ascii="Arial" w:hAnsi="Arial" w:cs="Arial"/>
          <w:spacing w:val="0"/>
          <w:szCs w:val="22"/>
        </w:rPr>
        <w:t xml:space="preserve">Pseudonymous or anonymous data (including behavioural, technological and geographical/regional) on an individual may be collected via tracking ‘cookies’ when </w:t>
      </w:r>
      <w:r>
        <w:rPr>
          <w:rFonts w:ascii="Arial" w:hAnsi="Arial" w:cs="Arial"/>
          <w:spacing w:val="0"/>
          <w:szCs w:val="22"/>
        </w:rPr>
        <w:lastRenderedPageBreak/>
        <w:t xml:space="preserve">they access our website or interact with our emails, in order for us to monitor and improve our effectiveness on these channels. See ‘Cookies on the </w:t>
      </w:r>
      <w:r w:rsidR="00A31827" w:rsidRPr="00D6021A">
        <w:rPr>
          <w:rFonts w:ascii="Arial" w:hAnsi="Arial" w:cs="Arial"/>
          <w:color w:val="FF0000"/>
          <w:spacing w:val="0"/>
          <w:szCs w:val="22"/>
        </w:rPr>
        <w:t xml:space="preserve">[Group name] </w:t>
      </w:r>
      <w:r>
        <w:rPr>
          <w:rFonts w:ascii="Arial" w:hAnsi="Arial" w:cs="Arial"/>
          <w:spacing w:val="0"/>
          <w:szCs w:val="22"/>
        </w:rPr>
        <w:t>website’ below.</w:t>
      </w:r>
    </w:p>
    <w:p w:rsidR="006D40A5" w:rsidRDefault="006D40A5" w:rsidP="006D40A5">
      <w:pPr>
        <w:pStyle w:val="ListParagraph"/>
        <w:numPr>
          <w:ilvl w:val="1"/>
          <w:numId w:val="13"/>
        </w:numPr>
        <w:rPr>
          <w:rFonts w:ascii="Arial" w:hAnsi="Arial" w:cs="Arial"/>
          <w:spacing w:val="0"/>
          <w:szCs w:val="22"/>
        </w:rPr>
      </w:pPr>
      <w:r w:rsidRPr="001B6147">
        <w:rPr>
          <w:rFonts w:ascii="Arial" w:hAnsi="Arial" w:cs="Arial"/>
          <w:spacing w:val="0"/>
          <w:szCs w:val="22"/>
        </w:rPr>
        <w:t>Lawful basis for processing</w:t>
      </w:r>
      <w:r>
        <w:rPr>
          <w:rFonts w:ascii="Arial" w:hAnsi="Arial" w:cs="Arial"/>
          <w:spacing w:val="0"/>
          <w:szCs w:val="22"/>
        </w:rPr>
        <w:t xml:space="preserve"> this data</w:t>
      </w:r>
      <w:r w:rsidRPr="001B6147">
        <w:rPr>
          <w:rFonts w:ascii="Arial" w:hAnsi="Arial" w:cs="Arial"/>
          <w:spacing w:val="0"/>
          <w:szCs w:val="22"/>
        </w:rPr>
        <w:t xml:space="preserve">: </w:t>
      </w:r>
      <w:r>
        <w:rPr>
          <w:rFonts w:ascii="Arial" w:hAnsi="Arial" w:cs="Arial"/>
          <w:spacing w:val="0"/>
          <w:szCs w:val="22"/>
        </w:rPr>
        <w:t xml:space="preserve">Consent </w:t>
      </w:r>
      <w:r w:rsidRPr="006D40A5">
        <w:rPr>
          <w:rFonts w:ascii="Arial" w:hAnsi="Arial" w:cs="Arial"/>
          <w:spacing w:val="0"/>
          <w:szCs w:val="22"/>
        </w:rPr>
        <w:t>(see ‘How we get consent’)</w:t>
      </w:r>
    </w:p>
    <w:p w:rsidR="006D40A5" w:rsidRDefault="006D40A5" w:rsidP="006D40A5">
      <w:pPr>
        <w:pStyle w:val="ListParagraph"/>
        <w:ind w:left="1440"/>
        <w:rPr>
          <w:rFonts w:ascii="Arial" w:hAnsi="Arial" w:cs="Arial"/>
          <w:spacing w:val="0"/>
          <w:szCs w:val="22"/>
        </w:rPr>
      </w:pPr>
    </w:p>
    <w:p w:rsidR="00D0395D" w:rsidRDefault="00D0395D" w:rsidP="006D40A5">
      <w:pPr>
        <w:pStyle w:val="ListParagraph"/>
        <w:ind w:left="1440"/>
        <w:rPr>
          <w:rFonts w:ascii="Arial" w:hAnsi="Arial" w:cs="Arial"/>
          <w:spacing w:val="0"/>
          <w:szCs w:val="22"/>
        </w:rPr>
      </w:pPr>
    </w:p>
    <w:p w:rsidR="00930FDB" w:rsidRPr="003470B0" w:rsidRDefault="00930FDB" w:rsidP="003470B0">
      <w:pPr>
        <w:pStyle w:val="ListParagraph"/>
        <w:numPr>
          <w:ilvl w:val="0"/>
          <w:numId w:val="25"/>
        </w:numPr>
        <w:suppressAutoHyphens w:val="0"/>
        <w:autoSpaceDE w:val="0"/>
        <w:autoSpaceDN w:val="0"/>
        <w:adjustRightInd w:val="0"/>
        <w:rPr>
          <w:rFonts w:ascii="Open Sans" w:eastAsiaTheme="majorEastAsia" w:hAnsi="Open Sans" w:cs="Open Sans"/>
          <w:b/>
          <w:bCs/>
          <w:sz w:val="24"/>
          <w:szCs w:val="26"/>
        </w:rPr>
      </w:pPr>
      <w:r w:rsidRPr="003470B0">
        <w:rPr>
          <w:rFonts w:ascii="Open Sans" w:eastAsiaTheme="majorEastAsia" w:hAnsi="Open Sans" w:cs="Open Sans"/>
          <w:b/>
          <w:bCs/>
          <w:sz w:val="24"/>
          <w:szCs w:val="26"/>
        </w:rPr>
        <w:t>We only collect and use personal data for specif</w:t>
      </w:r>
      <w:r w:rsidR="00D84245" w:rsidRPr="003470B0">
        <w:rPr>
          <w:rFonts w:ascii="Open Sans" w:eastAsiaTheme="majorEastAsia" w:hAnsi="Open Sans" w:cs="Open Sans"/>
          <w:b/>
          <w:bCs/>
          <w:sz w:val="24"/>
          <w:szCs w:val="26"/>
        </w:rPr>
        <w:t xml:space="preserve">ic, explicit and legitimate </w:t>
      </w:r>
      <w:r w:rsidRPr="003470B0">
        <w:rPr>
          <w:rFonts w:ascii="Open Sans" w:eastAsiaTheme="majorEastAsia" w:hAnsi="Open Sans" w:cs="Open Sans"/>
          <w:b/>
          <w:bCs/>
          <w:sz w:val="24"/>
          <w:szCs w:val="26"/>
        </w:rPr>
        <w:t>purposes</w:t>
      </w:r>
      <w:r w:rsidR="00D84245" w:rsidRPr="003470B0">
        <w:rPr>
          <w:rFonts w:ascii="Open Sans" w:eastAsiaTheme="majorEastAsia" w:hAnsi="Open Sans" w:cs="Open Sans"/>
          <w:b/>
          <w:bCs/>
          <w:sz w:val="24"/>
          <w:szCs w:val="26"/>
        </w:rPr>
        <w:t xml:space="preserve"> and will only use the data for those specified purposes.</w:t>
      </w:r>
    </w:p>
    <w:p w:rsidR="00930FDB" w:rsidRDefault="00930FDB" w:rsidP="00193C0F">
      <w:pPr>
        <w:rPr>
          <w:rFonts w:ascii="Arial" w:hAnsi="Arial" w:cs="Arial"/>
          <w:spacing w:val="0"/>
          <w:szCs w:val="22"/>
        </w:rPr>
      </w:pPr>
      <w:r>
        <w:rPr>
          <w:rFonts w:ascii="Arial" w:hAnsi="Arial" w:cs="Arial"/>
          <w:spacing w:val="0"/>
          <w:szCs w:val="22"/>
        </w:rPr>
        <w:t xml:space="preserve">When collecting data, </w:t>
      </w:r>
      <w:r w:rsidR="00A31827" w:rsidRPr="00D6021A">
        <w:rPr>
          <w:rFonts w:ascii="Arial" w:hAnsi="Arial" w:cs="Arial"/>
          <w:color w:val="FF0000"/>
          <w:spacing w:val="0"/>
          <w:szCs w:val="22"/>
        </w:rPr>
        <w:t xml:space="preserve">[Group name] </w:t>
      </w:r>
      <w:r>
        <w:rPr>
          <w:rFonts w:ascii="Arial" w:hAnsi="Arial" w:cs="Arial"/>
          <w:spacing w:val="0"/>
          <w:szCs w:val="22"/>
        </w:rPr>
        <w:t xml:space="preserve">will always </w:t>
      </w:r>
      <w:r w:rsidR="00D84245">
        <w:rPr>
          <w:rFonts w:ascii="Arial" w:hAnsi="Arial" w:cs="Arial"/>
          <w:spacing w:val="0"/>
          <w:szCs w:val="22"/>
        </w:rPr>
        <w:t xml:space="preserve">provide a clear and specific privacy statement </w:t>
      </w:r>
      <w:r>
        <w:rPr>
          <w:rFonts w:ascii="Arial" w:hAnsi="Arial" w:cs="Arial"/>
          <w:spacing w:val="0"/>
          <w:szCs w:val="22"/>
        </w:rPr>
        <w:t>explai</w:t>
      </w:r>
      <w:r w:rsidR="00D84245">
        <w:rPr>
          <w:rFonts w:ascii="Arial" w:hAnsi="Arial" w:cs="Arial"/>
          <w:spacing w:val="0"/>
          <w:szCs w:val="22"/>
        </w:rPr>
        <w:t>ning</w:t>
      </w:r>
      <w:r>
        <w:rPr>
          <w:rFonts w:ascii="Arial" w:hAnsi="Arial" w:cs="Arial"/>
          <w:spacing w:val="0"/>
          <w:szCs w:val="22"/>
        </w:rPr>
        <w:t xml:space="preserve"> to the subject why the data is required and what it will be used for</w:t>
      </w:r>
      <w:r w:rsidR="00C456A3">
        <w:rPr>
          <w:rFonts w:ascii="Arial" w:hAnsi="Arial" w:cs="Arial"/>
          <w:spacing w:val="0"/>
          <w:szCs w:val="22"/>
        </w:rPr>
        <w:t>.</w:t>
      </w:r>
    </w:p>
    <w:p w:rsidR="009A32E5" w:rsidRPr="00193C0F" w:rsidRDefault="003E0D6C" w:rsidP="00D33270">
      <w:pPr>
        <w:pStyle w:val="Heading2"/>
        <w:numPr>
          <w:ilvl w:val="0"/>
          <w:numId w:val="25"/>
        </w:numPr>
        <w:rPr>
          <w:rFonts w:ascii="Open Sans" w:hAnsi="Open Sans" w:cs="Open Sans"/>
        </w:rPr>
      </w:pPr>
      <w:r>
        <w:rPr>
          <w:rFonts w:ascii="Open Sans" w:hAnsi="Open Sans" w:cs="Open Sans"/>
        </w:rPr>
        <w:t xml:space="preserve">We ensure any data collected is </w:t>
      </w:r>
      <w:r w:rsidR="009A32E5" w:rsidRPr="00193C0F">
        <w:rPr>
          <w:rFonts w:ascii="Open Sans" w:hAnsi="Open Sans" w:cs="Open Sans"/>
        </w:rPr>
        <w:t>relevant and not excessive</w:t>
      </w:r>
    </w:p>
    <w:p w:rsidR="00193C0F" w:rsidRPr="007A03FA" w:rsidRDefault="007A03FA" w:rsidP="00976B3C">
      <w:pPr>
        <w:suppressAutoHyphens w:val="0"/>
        <w:autoSpaceDE w:val="0"/>
        <w:autoSpaceDN w:val="0"/>
        <w:adjustRightInd w:val="0"/>
        <w:rPr>
          <w:rFonts w:ascii="Arial" w:hAnsi="Arial" w:cs="Arial"/>
          <w:spacing w:val="0"/>
          <w:szCs w:val="22"/>
        </w:rPr>
      </w:pPr>
      <w:r w:rsidRPr="00A31827">
        <w:rPr>
          <w:rFonts w:ascii="Arial" w:hAnsi="Arial" w:cs="Arial"/>
          <w:color w:val="FF0000"/>
          <w:spacing w:val="0"/>
          <w:szCs w:val="22"/>
        </w:rPr>
        <w:t xml:space="preserve">[Group Name] </w:t>
      </w:r>
      <w:r w:rsidR="009A32E5" w:rsidRPr="007A03FA">
        <w:rPr>
          <w:rFonts w:ascii="Arial" w:hAnsi="Arial" w:cs="Arial"/>
          <w:spacing w:val="0"/>
          <w:szCs w:val="22"/>
        </w:rPr>
        <w:t xml:space="preserve">will not </w:t>
      </w:r>
      <w:r w:rsidR="00193C0F" w:rsidRPr="007A03FA">
        <w:rPr>
          <w:rFonts w:ascii="Arial" w:hAnsi="Arial" w:cs="Arial"/>
          <w:spacing w:val="0"/>
          <w:szCs w:val="22"/>
        </w:rPr>
        <w:t xml:space="preserve">collect or </w:t>
      </w:r>
      <w:r w:rsidR="009A32E5" w:rsidRPr="007A03FA">
        <w:rPr>
          <w:rFonts w:ascii="Arial" w:hAnsi="Arial" w:cs="Arial"/>
          <w:spacing w:val="0"/>
          <w:szCs w:val="22"/>
        </w:rPr>
        <w:t xml:space="preserve">store more data </w:t>
      </w:r>
      <w:r w:rsidR="002311AD" w:rsidRPr="007A03FA">
        <w:rPr>
          <w:rFonts w:ascii="Arial" w:hAnsi="Arial" w:cs="Arial"/>
          <w:spacing w:val="0"/>
          <w:szCs w:val="22"/>
        </w:rPr>
        <w:t xml:space="preserve">than </w:t>
      </w:r>
      <w:r w:rsidR="009A32E5" w:rsidRPr="007A03FA">
        <w:rPr>
          <w:rFonts w:ascii="Arial" w:hAnsi="Arial" w:cs="Arial"/>
          <w:spacing w:val="0"/>
          <w:szCs w:val="22"/>
        </w:rPr>
        <w:t>the minimum information required for its inten</w:t>
      </w:r>
      <w:r w:rsidR="003E0D6C" w:rsidRPr="007A03FA">
        <w:rPr>
          <w:rFonts w:ascii="Arial" w:hAnsi="Arial" w:cs="Arial"/>
          <w:spacing w:val="0"/>
          <w:szCs w:val="22"/>
        </w:rPr>
        <w:t>ded purpose.</w:t>
      </w:r>
    </w:p>
    <w:p w:rsidR="009A32E5" w:rsidRPr="007A03FA" w:rsidRDefault="003E0D6C" w:rsidP="00976B3C">
      <w:pPr>
        <w:suppressAutoHyphens w:val="0"/>
        <w:autoSpaceDE w:val="0"/>
        <w:autoSpaceDN w:val="0"/>
        <w:adjustRightInd w:val="0"/>
        <w:rPr>
          <w:rFonts w:ascii="Arial" w:hAnsi="Arial" w:cs="Arial"/>
          <w:spacing w:val="0"/>
          <w:szCs w:val="22"/>
        </w:rPr>
      </w:pPr>
      <w:r w:rsidRPr="007A03FA">
        <w:rPr>
          <w:rFonts w:ascii="Arial" w:hAnsi="Arial" w:cs="Arial"/>
          <w:spacing w:val="0"/>
          <w:szCs w:val="22"/>
        </w:rPr>
        <w:t xml:space="preserve">E.g. </w:t>
      </w:r>
      <w:r w:rsidR="00437957" w:rsidRPr="007A03FA">
        <w:rPr>
          <w:rFonts w:ascii="Arial" w:hAnsi="Arial" w:cs="Arial"/>
          <w:spacing w:val="0"/>
          <w:szCs w:val="22"/>
        </w:rPr>
        <w:t>we</w:t>
      </w:r>
      <w:r w:rsidR="00193C0F" w:rsidRPr="007A03FA">
        <w:rPr>
          <w:rFonts w:ascii="Arial" w:hAnsi="Arial" w:cs="Arial"/>
          <w:spacing w:val="0"/>
          <w:szCs w:val="22"/>
        </w:rPr>
        <w:t xml:space="preserve"> </w:t>
      </w:r>
      <w:r w:rsidRPr="007A03FA">
        <w:rPr>
          <w:rFonts w:ascii="Arial" w:hAnsi="Arial" w:cs="Arial"/>
          <w:spacing w:val="0"/>
          <w:szCs w:val="22"/>
        </w:rPr>
        <w:t xml:space="preserve">need to </w:t>
      </w:r>
      <w:r w:rsidR="00193C0F" w:rsidRPr="007A03FA">
        <w:rPr>
          <w:rFonts w:ascii="Arial" w:hAnsi="Arial" w:cs="Arial"/>
          <w:spacing w:val="0"/>
          <w:szCs w:val="22"/>
        </w:rPr>
        <w:t xml:space="preserve">collect telephone numbers from members in order to be able to contact them about group administration, but </w:t>
      </w:r>
      <w:r w:rsidRPr="007A03FA">
        <w:rPr>
          <w:rFonts w:ascii="Arial" w:hAnsi="Arial" w:cs="Arial"/>
          <w:spacing w:val="0"/>
          <w:szCs w:val="22"/>
        </w:rPr>
        <w:t>data on their marital status or sexuality will not be collected, since it is unnecessary and excessive for the purposes of group administration.</w:t>
      </w:r>
    </w:p>
    <w:p w:rsidR="009A32E5" w:rsidRPr="00D33270" w:rsidRDefault="00F94ED6" w:rsidP="00D33270">
      <w:pPr>
        <w:pStyle w:val="ListParagraph"/>
        <w:numPr>
          <w:ilvl w:val="0"/>
          <w:numId w:val="25"/>
        </w:numPr>
        <w:suppressAutoHyphens w:val="0"/>
        <w:autoSpaceDE w:val="0"/>
        <w:autoSpaceDN w:val="0"/>
        <w:adjustRightInd w:val="0"/>
        <w:rPr>
          <w:rFonts w:ascii="Open Sans" w:eastAsiaTheme="majorEastAsia" w:hAnsi="Open Sans" w:cs="Open Sans"/>
          <w:b/>
          <w:bCs/>
          <w:sz w:val="24"/>
          <w:szCs w:val="26"/>
        </w:rPr>
      </w:pPr>
      <w:r w:rsidRPr="00D33270">
        <w:rPr>
          <w:rFonts w:ascii="Open Sans" w:eastAsiaTheme="majorEastAsia" w:hAnsi="Open Sans" w:cs="Open Sans"/>
          <w:b/>
          <w:bCs/>
          <w:sz w:val="24"/>
          <w:szCs w:val="26"/>
        </w:rPr>
        <w:t>We ensure data is a</w:t>
      </w:r>
      <w:r w:rsidR="009A32E5" w:rsidRPr="00D33270">
        <w:rPr>
          <w:rFonts w:ascii="Open Sans" w:eastAsiaTheme="majorEastAsia" w:hAnsi="Open Sans" w:cs="Open Sans"/>
          <w:b/>
          <w:bCs/>
          <w:sz w:val="24"/>
          <w:szCs w:val="26"/>
        </w:rPr>
        <w:t>ccurate and up-to-date</w:t>
      </w:r>
    </w:p>
    <w:p w:rsidR="009A32E5" w:rsidRPr="007A03FA" w:rsidRDefault="00A31827" w:rsidP="00D0395D">
      <w:pPr>
        <w:suppressAutoHyphens w:val="0"/>
        <w:autoSpaceDE w:val="0"/>
        <w:autoSpaceDN w:val="0"/>
        <w:adjustRightInd w:val="0"/>
      </w:pPr>
      <w:r w:rsidRPr="007A03FA">
        <w:rPr>
          <w:rFonts w:ascii="Arial" w:hAnsi="Arial" w:cs="Arial"/>
          <w:color w:val="FF0000"/>
          <w:spacing w:val="0"/>
          <w:szCs w:val="22"/>
        </w:rPr>
        <w:t>[G</w:t>
      </w:r>
      <w:r>
        <w:rPr>
          <w:rFonts w:ascii="Arial" w:hAnsi="Arial" w:cs="Arial"/>
          <w:color w:val="FF0000"/>
          <w:spacing w:val="0"/>
          <w:szCs w:val="22"/>
        </w:rPr>
        <w:t>roup name</w:t>
      </w:r>
      <w:r w:rsidRPr="007A03FA">
        <w:rPr>
          <w:rFonts w:ascii="Arial" w:hAnsi="Arial" w:cs="Arial"/>
          <w:color w:val="FF0000"/>
          <w:spacing w:val="0"/>
          <w:szCs w:val="22"/>
        </w:rPr>
        <w:t xml:space="preserve">] </w:t>
      </w:r>
      <w:r w:rsidR="00F94ED6">
        <w:rPr>
          <w:rFonts w:ascii="Arial" w:hAnsi="Arial" w:cs="Arial"/>
          <w:spacing w:val="0"/>
          <w:szCs w:val="22"/>
        </w:rPr>
        <w:t xml:space="preserve">will </w:t>
      </w:r>
      <w:r w:rsidR="00F01CEC">
        <w:rPr>
          <w:rFonts w:ascii="Arial" w:hAnsi="Arial" w:cs="Arial"/>
          <w:spacing w:val="0"/>
          <w:szCs w:val="22"/>
        </w:rPr>
        <w:t xml:space="preserve">ask members, volunteers and staff to </w:t>
      </w:r>
      <w:r w:rsidR="009A32E5" w:rsidRPr="007A03FA">
        <w:rPr>
          <w:rFonts w:ascii="Arial" w:hAnsi="Arial" w:cs="Arial"/>
          <w:spacing w:val="0"/>
          <w:szCs w:val="22"/>
        </w:rPr>
        <w:t>c</w:t>
      </w:r>
      <w:r w:rsidR="00F01CEC" w:rsidRPr="007A03FA">
        <w:rPr>
          <w:rFonts w:ascii="Arial" w:hAnsi="Arial" w:cs="Arial"/>
          <w:spacing w:val="0"/>
          <w:szCs w:val="22"/>
        </w:rPr>
        <w:t xml:space="preserve">heck and update their data </w:t>
      </w:r>
      <w:r w:rsidR="009A32E5" w:rsidRPr="007A03FA">
        <w:rPr>
          <w:rFonts w:ascii="Arial" w:hAnsi="Arial" w:cs="Arial"/>
          <w:spacing w:val="0"/>
          <w:szCs w:val="22"/>
        </w:rPr>
        <w:t>on a</w:t>
      </w:r>
      <w:r w:rsidR="00F01CEC" w:rsidRPr="007A03FA">
        <w:rPr>
          <w:rFonts w:ascii="Arial" w:hAnsi="Arial" w:cs="Arial"/>
          <w:spacing w:val="0"/>
          <w:szCs w:val="22"/>
        </w:rPr>
        <w:t>n annual basis</w:t>
      </w:r>
      <w:r w:rsidR="009A32E5" w:rsidRPr="007A03FA">
        <w:rPr>
          <w:rFonts w:ascii="Arial" w:hAnsi="Arial" w:cs="Arial"/>
          <w:spacing w:val="0"/>
          <w:szCs w:val="22"/>
        </w:rPr>
        <w:t xml:space="preserve">. </w:t>
      </w:r>
      <w:r w:rsidR="00D0395D">
        <w:rPr>
          <w:rFonts w:ascii="Arial" w:hAnsi="Arial" w:cs="Arial"/>
          <w:spacing w:val="0"/>
          <w:szCs w:val="22"/>
        </w:rPr>
        <w:t xml:space="preserve"> </w:t>
      </w:r>
      <w:r w:rsidR="00F01CEC" w:rsidRPr="00D0395D">
        <w:rPr>
          <w:rFonts w:ascii="Arial" w:hAnsi="Arial" w:cs="Arial"/>
          <w:spacing w:val="0"/>
          <w:szCs w:val="22"/>
        </w:rPr>
        <w:t xml:space="preserve">Any individual will be able to update their data at any point by contacting the Data </w:t>
      </w:r>
      <w:r w:rsidR="002311AD" w:rsidRPr="00D0395D">
        <w:rPr>
          <w:rFonts w:ascii="Arial" w:hAnsi="Arial" w:cs="Arial"/>
          <w:spacing w:val="0"/>
          <w:szCs w:val="22"/>
        </w:rPr>
        <w:t>Protection Officer</w:t>
      </w:r>
      <w:r w:rsidR="00933937" w:rsidRPr="00D0395D">
        <w:rPr>
          <w:rFonts w:ascii="Arial" w:hAnsi="Arial" w:cs="Arial"/>
          <w:spacing w:val="0"/>
          <w:szCs w:val="22"/>
        </w:rPr>
        <w:t>.</w:t>
      </w:r>
    </w:p>
    <w:p w:rsidR="009A32E5" w:rsidRPr="00D33270" w:rsidRDefault="00F01CEC" w:rsidP="00D33270">
      <w:pPr>
        <w:pStyle w:val="ListParagraph"/>
        <w:numPr>
          <w:ilvl w:val="0"/>
          <w:numId w:val="25"/>
        </w:numPr>
        <w:suppressAutoHyphens w:val="0"/>
        <w:autoSpaceDE w:val="0"/>
        <w:autoSpaceDN w:val="0"/>
        <w:adjustRightInd w:val="0"/>
        <w:rPr>
          <w:rFonts w:ascii="Open Sans" w:eastAsiaTheme="majorEastAsia" w:hAnsi="Open Sans" w:cs="Open Sans"/>
          <w:b/>
          <w:bCs/>
          <w:sz w:val="24"/>
          <w:szCs w:val="26"/>
        </w:rPr>
      </w:pPr>
      <w:r w:rsidRPr="00D33270">
        <w:rPr>
          <w:rFonts w:ascii="Open Sans" w:eastAsiaTheme="majorEastAsia" w:hAnsi="Open Sans" w:cs="Open Sans"/>
          <w:b/>
          <w:bCs/>
          <w:sz w:val="24"/>
          <w:szCs w:val="26"/>
        </w:rPr>
        <w:t>We ensure data is n</w:t>
      </w:r>
      <w:r w:rsidR="009A32E5" w:rsidRPr="00D33270">
        <w:rPr>
          <w:rFonts w:ascii="Open Sans" w:eastAsiaTheme="majorEastAsia" w:hAnsi="Open Sans" w:cs="Open Sans"/>
          <w:b/>
          <w:bCs/>
          <w:sz w:val="24"/>
          <w:szCs w:val="26"/>
        </w:rPr>
        <w:t>ot kept longer than necessary</w:t>
      </w:r>
    </w:p>
    <w:p w:rsidR="0051475D" w:rsidRPr="007A03FA" w:rsidRDefault="00A31827" w:rsidP="00F01CEC">
      <w:pPr>
        <w:suppressAutoHyphens w:val="0"/>
        <w:autoSpaceDE w:val="0"/>
        <w:autoSpaceDN w:val="0"/>
        <w:adjustRightInd w:val="0"/>
        <w:rPr>
          <w:rFonts w:ascii="Arial" w:hAnsi="Arial" w:cs="Arial"/>
          <w:spacing w:val="0"/>
          <w:szCs w:val="22"/>
        </w:rPr>
      </w:pPr>
      <w:r w:rsidRPr="007A03FA">
        <w:rPr>
          <w:rFonts w:ascii="Arial" w:hAnsi="Arial" w:cs="Arial"/>
          <w:color w:val="FF0000"/>
          <w:spacing w:val="0"/>
          <w:szCs w:val="22"/>
        </w:rPr>
        <w:t xml:space="preserve">[Group </w:t>
      </w:r>
      <w:proofErr w:type="gramStart"/>
      <w:r w:rsidRPr="007A03FA">
        <w:rPr>
          <w:rFonts w:ascii="Arial" w:hAnsi="Arial" w:cs="Arial"/>
          <w:color w:val="FF0000"/>
          <w:spacing w:val="0"/>
          <w:szCs w:val="22"/>
        </w:rPr>
        <w:t>name’s</w:t>
      </w:r>
      <w:proofErr w:type="gramEnd"/>
      <w:r w:rsidRPr="007A03FA">
        <w:rPr>
          <w:rFonts w:ascii="Arial" w:hAnsi="Arial" w:cs="Arial"/>
          <w:color w:val="FF0000"/>
          <w:spacing w:val="0"/>
          <w:szCs w:val="22"/>
        </w:rPr>
        <w:t xml:space="preserve">] </w:t>
      </w:r>
      <w:r w:rsidR="00C118CD" w:rsidRPr="007A03FA">
        <w:rPr>
          <w:rFonts w:ascii="Arial" w:hAnsi="Arial" w:cs="Arial"/>
          <w:spacing w:val="0"/>
          <w:szCs w:val="22"/>
        </w:rPr>
        <w:t xml:space="preserve">will keep records for no longer than </w:t>
      </w:r>
      <w:r w:rsidR="0051475D" w:rsidRPr="007A03FA">
        <w:rPr>
          <w:rFonts w:ascii="Arial" w:hAnsi="Arial" w:cs="Arial"/>
          <w:spacing w:val="0"/>
          <w:szCs w:val="22"/>
        </w:rPr>
        <w:t>is necessary in order to meet the</w:t>
      </w:r>
      <w:r w:rsidR="0051475D">
        <w:rPr>
          <w:rFonts w:ascii="Arial" w:hAnsi="Arial" w:cs="Arial"/>
          <w:bCs/>
          <w:szCs w:val="22"/>
        </w:rPr>
        <w:t xml:space="preserve"> </w:t>
      </w:r>
      <w:r w:rsidR="00FB626A" w:rsidRPr="007A03FA">
        <w:rPr>
          <w:rFonts w:ascii="Arial" w:hAnsi="Arial" w:cs="Arial"/>
          <w:spacing w:val="0"/>
          <w:szCs w:val="22"/>
        </w:rPr>
        <w:t xml:space="preserve">intended </w:t>
      </w:r>
      <w:r w:rsidR="0051475D" w:rsidRPr="007A03FA">
        <w:rPr>
          <w:rFonts w:ascii="Arial" w:hAnsi="Arial" w:cs="Arial"/>
          <w:spacing w:val="0"/>
          <w:szCs w:val="22"/>
        </w:rPr>
        <w:t xml:space="preserve">use for which it was gathered (unless there is a legal requirement to keep records). </w:t>
      </w:r>
    </w:p>
    <w:p w:rsidR="00D02B30" w:rsidRPr="007A03FA" w:rsidRDefault="00210712" w:rsidP="00672F19">
      <w:pPr>
        <w:suppressAutoHyphens w:val="0"/>
        <w:autoSpaceDE w:val="0"/>
        <w:autoSpaceDN w:val="0"/>
        <w:adjustRightInd w:val="0"/>
        <w:rPr>
          <w:rFonts w:ascii="Arial" w:hAnsi="Arial" w:cs="Arial"/>
          <w:spacing w:val="0"/>
          <w:szCs w:val="22"/>
        </w:rPr>
      </w:pPr>
      <w:r w:rsidRPr="007A03FA">
        <w:rPr>
          <w:rFonts w:ascii="Arial" w:hAnsi="Arial" w:cs="Arial"/>
          <w:spacing w:val="0"/>
          <w:szCs w:val="22"/>
        </w:rPr>
        <w:t xml:space="preserve">The storage and intended use </w:t>
      </w:r>
      <w:r w:rsidR="007A03FA">
        <w:rPr>
          <w:rFonts w:ascii="Arial" w:hAnsi="Arial" w:cs="Arial"/>
          <w:spacing w:val="0"/>
          <w:szCs w:val="22"/>
        </w:rPr>
        <w:t xml:space="preserve">of </w:t>
      </w:r>
      <w:r w:rsidRPr="007A03FA">
        <w:rPr>
          <w:rFonts w:ascii="Arial" w:hAnsi="Arial" w:cs="Arial"/>
          <w:spacing w:val="0"/>
          <w:szCs w:val="22"/>
        </w:rPr>
        <w:t xml:space="preserve">data will be reviewed </w:t>
      </w:r>
      <w:r w:rsidR="002311AD" w:rsidRPr="007A03FA">
        <w:rPr>
          <w:rFonts w:ascii="Arial" w:hAnsi="Arial" w:cs="Arial"/>
          <w:spacing w:val="0"/>
          <w:szCs w:val="22"/>
        </w:rPr>
        <w:t>i</w:t>
      </w:r>
      <w:r w:rsidR="007A03FA">
        <w:rPr>
          <w:rFonts w:ascii="Arial" w:hAnsi="Arial" w:cs="Arial"/>
          <w:spacing w:val="0"/>
          <w:szCs w:val="22"/>
        </w:rPr>
        <w:t xml:space="preserve">n line with </w:t>
      </w:r>
      <w:r w:rsidR="007A03FA" w:rsidRPr="007A03FA">
        <w:rPr>
          <w:rFonts w:ascii="Arial" w:hAnsi="Arial" w:cs="Arial"/>
          <w:color w:val="FF0000"/>
          <w:spacing w:val="0"/>
          <w:szCs w:val="22"/>
        </w:rPr>
        <w:t>[G</w:t>
      </w:r>
      <w:r w:rsidRPr="007A03FA">
        <w:rPr>
          <w:rFonts w:ascii="Arial" w:hAnsi="Arial" w:cs="Arial"/>
          <w:color w:val="FF0000"/>
          <w:spacing w:val="0"/>
          <w:szCs w:val="22"/>
        </w:rPr>
        <w:t xml:space="preserve">roup name’s] </w:t>
      </w:r>
      <w:r w:rsidRPr="007A03FA">
        <w:rPr>
          <w:rFonts w:ascii="Arial" w:hAnsi="Arial" w:cs="Arial"/>
          <w:spacing w:val="0"/>
          <w:szCs w:val="22"/>
        </w:rPr>
        <w:t xml:space="preserve">data retention policy. </w:t>
      </w:r>
      <w:r w:rsidR="0051475D" w:rsidRPr="007A03FA">
        <w:rPr>
          <w:rFonts w:ascii="Arial" w:hAnsi="Arial" w:cs="Arial"/>
          <w:spacing w:val="0"/>
          <w:szCs w:val="22"/>
        </w:rPr>
        <w:t xml:space="preserve">When the </w:t>
      </w:r>
      <w:r w:rsidR="00FB626A" w:rsidRPr="007A03FA">
        <w:rPr>
          <w:rFonts w:ascii="Arial" w:hAnsi="Arial" w:cs="Arial"/>
          <w:spacing w:val="0"/>
          <w:szCs w:val="22"/>
        </w:rPr>
        <w:t xml:space="preserve">intended </w:t>
      </w:r>
      <w:r w:rsidR="0051475D" w:rsidRPr="007A03FA">
        <w:rPr>
          <w:rFonts w:ascii="Arial" w:hAnsi="Arial" w:cs="Arial"/>
          <w:spacing w:val="0"/>
          <w:szCs w:val="22"/>
        </w:rPr>
        <w:t xml:space="preserve">use is no longer applicable (e.g. contact details for a member who has left the group), the data will be deleted within a reasonable period. </w:t>
      </w:r>
      <w:r w:rsidR="00C118CD" w:rsidRPr="007A03FA">
        <w:rPr>
          <w:rFonts w:ascii="Arial" w:hAnsi="Arial" w:cs="Arial"/>
          <w:spacing w:val="0"/>
          <w:szCs w:val="22"/>
        </w:rPr>
        <w:t xml:space="preserve"> </w:t>
      </w:r>
    </w:p>
    <w:p w:rsidR="00D20D4C" w:rsidRPr="00D33270" w:rsidRDefault="00F01CEC" w:rsidP="00D33270">
      <w:pPr>
        <w:pStyle w:val="ListParagraph"/>
        <w:numPr>
          <w:ilvl w:val="0"/>
          <w:numId w:val="25"/>
        </w:numPr>
        <w:suppressAutoHyphens w:val="0"/>
        <w:autoSpaceDE w:val="0"/>
        <w:autoSpaceDN w:val="0"/>
        <w:adjustRightInd w:val="0"/>
        <w:rPr>
          <w:rFonts w:ascii="Open Sans" w:eastAsiaTheme="majorEastAsia" w:hAnsi="Open Sans" w:cs="Open Sans"/>
          <w:b/>
          <w:bCs/>
          <w:sz w:val="24"/>
          <w:szCs w:val="26"/>
        </w:rPr>
      </w:pPr>
      <w:r w:rsidRPr="00D33270">
        <w:rPr>
          <w:rFonts w:ascii="Open Sans" w:eastAsiaTheme="majorEastAsia" w:hAnsi="Open Sans" w:cs="Open Sans"/>
          <w:b/>
          <w:bCs/>
          <w:sz w:val="24"/>
          <w:szCs w:val="26"/>
        </w:rPr>
        <w:t>We keep personal data s</w:t>
      </w:r>
      <w:r w:rsidR="00D02B30" w:rsidRPr="00D33270">
        <w:rPr>
          <w:rFonts w:ascii="Open Sans" w:eastAsiaTheme="majorEastAsia" w:hAnsi="Open Sans" w:cs="Open Sans"/>
          <w:b/>
          <w:bCs/>
          <w:sz w:val="24"/>
          <w:szCs w:val="26"/>
        </w:rPr>
        <w:t>ecure</w:t>
      </w:r>
    </w:p>
    <w:p w:rsidR="003D7054" w:rsidRPr="00A31827" w:rsidRDefault="00A31827" w:rsidP="003D7054">
      <w:pPr>
        <w:suppressAutoHyphens w:val="0"/>
        <w:autoSpaceDE w:val="0"/>
        <w:autoSpaceDN w:val="0"/>
        <w:adjustRightInd w:val="0"/>
        <w:rPr>
          <w:rFonts w:ascii="Arial" w:hAnsi="Arial" w:cs="Arial"/>
          <w:spacing w:val="0"/>
          <w:szCs w:val="22"/>
        </w:rPr>
      </w:pPr>
      <w:r w:rsidRPr="007A03FA">
        <w:rPr>
          <w:rFonts w:ascii="Arial" w:hAnsi="Arial" w:cs="Arial"/>
          <w:color w:val="FF0000"/>
          <w:spacing w:val="0"/>
          <w:szCs w:val="22"/>
        </w:rPr>
        <w:t>[G</w:t>
      </w:r>
      <w:r>
        <w:rPr>
          <w:rFonts w:ascii="Arial" w:hAnsi="Arial" w:cs="Arial"/>
          <w:color w:val="FF0000"/>
          <w:spacing w:val="0"/>
          <w:szCs w:val="22"/>
        </w:rPr>
        <w:t>roup name</w:t>
      </w:r>
      <w:r w:rsidRPr="007A03FA">
        <w:rPr>
          <w:rFonts w:ascii="Arial" w:hAnsi="Arial" w:cs="Arial"/>
          <w:color w:val="FF0000"/>
          <w:spacing w:val="0"/>
          <w:szCs w:val="22"/>
        </w:rPr>
        <w:t xml:space="preserve">] </w:t>
      </w:r>
      <w:r w:rsidR="00D20D4C" w:rsidRPr="00A31827">
        <w:rPr>
          <w:rFonts w:ascii="Arial" w:hAnsi="Arial" w:cs="Arial"/>
          <w:spacing w:val="0"/>
          <w:szCs w:val="22"/>
        </w:rPr>
        <w:t xml:space="preserve">will ensure that data held </w:t>
      </w:r>
      <w:r w:rsidR="001D23A9" w:rsidRPr="00A31827">
        <w:rPr>
          <w:rFonts w:ascii="Arial" w:hAnsi="Arial" w:cs="Arial"/>
          <w:spacing w:val="0"/>
          <w:szCs w:val="22"/>
        </w:rPr>
        <w:t xml:space="preserve">by us </w:t>
      </w:r>
      <w:r w:rsidR="00D20D4C" w:rsidRPr="00A31827">
        <w:rPr>
          <w:rFonts w:ascii="Arial" w:hAnsi="Arial" w:cs="Arial"/>
          <w:spacing w:val="0"/>
          <w:szCs w:val="22"/>
        </w:rPr>
        <w:t>is kept</w:t>
      </w:r>
      <w:r w:rsidR="001D23A9" w:rsidRPr="00A31827">
        <w:rPr>
          <w:rFonts w:ascii="Arial" w:hAnsi="Arial" w:cs="Arial"/>
          <w:spacing w:val="0"/>
          <w:szCs w:val="22"/>
        </w:rPr>
        <w:t xml:space="preserve"> secure</w:t>
      </w:r>
      <w:r w:rsidR="003D7054" w:rsidRPr="00A31827">
        <w:rPr>
          <w:rFonts w:ascii="Arial" w:hAnsi="Arial" w:cs="Arial"/>
          <w:spacing w:val="0"/>
          <w:szCs w:val="22"/>
        </w:rPr>
        <w:t>.</w:t>
      </w:r>
    </w:p>
    <w:p w:rsidR="003D7054" w:rsidRPr="007A03FA" w:rsidRDefault="003D7054" w:rsidP="007A03FA">
      <w:pPr>
        <w:pStyle w:val="ListParagraph"/>
        <w:numPr>
          <w:ilvl w:val="0"/>
          <w:numId w:val="26"/>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Electronically-held data will be held within a password-protected and secure environment</w:t>
      </w:r>
    </w:p>
    <w:p w:rsidR="003D7054" w:rsidRPr="007A03FA" w:rsidRDefault="003D7054" w:rsidP="007A03FA">
      <w:pPr>
        <w:pStyle w:val="ListParagraph"/>
        <w:numPr>
          <w:ilvl w:val="0"/>
          <w:numId w:val="26"/>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Passwords for electronic data files will be re-set each time an individual with data access leaves their role/position</w:t>
      </w:r>
    </w:p>
    <w:p w:rsidR="003D7054" w:rsidRPr="007A03FA" w:rsidRDefault="003D7054" w:rsidP="007A03FA">
      <w:pPr>
        <w:pStyle w:val="ListParagraph"/>
        <w:numPr>
          <w:ilvl w:val="0"/>
          <w:numId w:val="26"/>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 xml:space="preserve">Physically-held data (e.g. membership forms or email </w:t>
      </w:r>
      <w:r w:rsidR="00426BA9">
        <w:rPr>
          <w:rFonts w:ascii="Arial" w:hAnsi="Arial" w:cs="Arial"/>
          <w:spacing w:val="0"/>
          <w:szCs w:val="22"/>
        </w:rPr>
        <w:t>sign-up sheets) will be stored i</w:t>
      </w:r>
      <w:r w:rsidRPr="007A03FA">
        <w:rPr>
          <w:rFonts w:ascii="Arial" w:hAnsi="Arial" w:cs="Arial"/>
          <w:spacing w:val="0"/>
          <w:szCs w:val="22"/>
        </w:rPr>
        <w:t>n a locked cupboard</w:t>
      </w:r>
    </w:p>
    <w:p w:rsidR="003D7054" w:rsidRPr="007A03FA" w:rsidRDefault="003D7054" w:rsidP="007A03FA">
      <w:pPr>
        <w:pStyle w:val="ListParagraph"/>
        <w:numPr>
          <w:ilvl w:val="0"/>
          <w:numId w:val="26"/>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 xml:space="preserve">Keys for locks securing physical data files should be collected by the Data </w:t>
      </w:r>
      <w:r w:rsidR="00210712" w:rsidRPr="007A03FA">
        <w:rPr>
          <w:rFonts w:ascii="Arial" w:hAnsi="Arial" w:cs="Arial"/>
          <w:spacing w:val="0"/>
          <w:szCs w:val="22"/>
        </w:rPr>
        <w:t xml:space="preserve">Protection </w:t>
      </w:r>
      <w:r w:rsidR="002311AD" w:rsidRPr="007A03FA">
        <w:rPr>
          <w:rFonts w:ascii="Arial" w:hAnsi="Arial" w:cs="Arial"/>
          <w:spacing w:val="0"/>
          <w:szCs w:val="22"/>
        </w:rPr>
        <w:t>O</w:t>
      </w:r>
      <w:r w:rsidR="00210712" w:rsidRPr="007A03FA">
        <w:rPr>
          <w:rFonts w:ascii="Arial" w:hAnsi="Arial" w:cs="Arial"/>
          <w:spacing w:val="0"/>
          <w:szCs w:val="22"/>
        </w:rPr>
        <w:t xml:space="preserve">fficer </w:t>
      </w:r>
      <w:r w:rsidRPr="007A03FA">
        <w:rPr>
          <w:rFonts w:ascii="Arial" w:hAnsi="Arial" w:cs="Arial"/>
          <w:spacing w:val="0"/>
          <w:szCs w:val="22"/>
        </w:rPr>
        <w:t>from any individual with access if they leave their role/position. The codes on combination locks should be changed each time an individual with data access leaves their role/position</w:t>
      </w:r>
    </w:p>
    <w:p w:rsidR="00CE3A40" w:rsidRDefault="003D7054" w:rsidP="007A03FA">
      <w:pPr>
        <w:pStyle w:val="ListParagraph"/>
        <w:numPr>
          <w:ilvl w:val="0"/>
          <w:numId w:val="26"/>
        </w:numPr>
        <w:suppressAutoHyphens w:val="0"/>
        <w:autoSpaceDE w:val="0"/>
        <w:autoSpaceDN w:val="0"/>
        <w:adjustRightInd w:val="0"/>
        <w:rPr>
          <w:rFonts w:ascii="Arial" w:hAnsi="Arial" w:cs="Arial"/>
          <w:bCs/>
          <w:szCs w:val="22"/>
        </w:rPr>
      </w:pPr>
      <w:r w:rsidRPr="007A03FA">
        <w:rPr>
          <w:rFonts w:ascii="Arial" w:hAnsi="Arial" w:cs="Arial"/>
          <w:spacing w:val="0"/>
          <w:szCs w:val="22"/>
        </w:rPr>
        <w:lastRenderedPageBreak/>
        <w:t xml:space="preserve">Access to data will only be given to relevant trustees/committee members/contractors where it is clearly necessary for the running of the group. The Data </w:t>
      </w:r>
      <w:r w:rsidR="002311AD" w:rsidRPr="007A03FA">
        <w:rPr>
          <w:rFonts w:ascii="Arial" w:hAnsi="Arial" w:cs="Arial"/>
          <w:spacing w:val="0"/>
          <w:szCs w:val="22"/>
        </w:rPr>
        <w:t>Protection Officer</w:t>
      </w:r>
      <w:r w:rsidRPr="007A03FA">
        <w:rPr>
          <w:rFonts w:ascii="Arial" w:hAnsi="Arial" w:cs="Arial"/>
          <w:spacing w:val="0"/>
          <w:szCs w:val="22"/>
        </w:rPr>
        <w:t xml:space="preserve"> will decide in what situations this is applicable and will keep a master list of who has access to data</w:t>
      </w:r>
      <w:r w:rsidR="00F74010" w:rsidRPr="003D7054">
        <w:rPr>
          <w:rFonts w:ascii="Arial" w:hAnsi="Arial" w:cs="Arial"/>
          <w:bCs/>
          <w:szCs w:val="22"/>
        </w:rPr>
        <w:br/>
      </w:r>
    </w:p>
    <w:p w:rsidR="008A5746" w:rsidRDefault="008A5746" w:rsidP="008A5746">
      <w:pPr>
        <w:pStyle w:val="ListParagraph"/>
        <w:suppressAutoHyphens w:val="0"/>
        <w:autoSpaceDE w:val="0"/>
        <w:autoSpaceDN w:val="0"/>
        <w:adjustRightInd w:val="0"/>
        <w:rPr>
          <w:rFonts w:ascii="Open Sans" w:eastAsiaTheme="majorEastAsia" w:hAnsi="Open Sans" w:cs="Open Sans"/>
          <w:b/>
          <w:bCs/>
          <w:sz w:val="24"/>
          <w:szCs w:val="26"/>
        </w:rPr>
      </w:pPr>
    </w:p>
    <w:p w:rsidR="00264807" w:rsidRPr="00D33270" w:rsidRDefault="00264807" w:rsidP="00D33270">
      <w:pPr>
        <w:pStyle w:val="ListParagraph"/>
        <w:numPr>
          <w:ilvl w:val="0"/>
          <w:numId w:val="25"/>
        </w:numPr>
        <w:suppressAutoHyphens w:val="0"/>
        <w:autoSpaceDE w:val="0"/>
        <w:autoSpaceDN w:val="0"/>
        <w:adjustRightInd w:val="0"/>
        <w:rPr>
          <w:rFonts w:ascii="Open Sans" w:eastAsiaTheme="majorEastAsia" w:hAnsi="Open Sans" w:cs="Open Sans"/>
          <w:b/>
          <w:bCs/>
          <w:sz w:val="24"/>
          <w:szCs w:val="26"/>
        </w:rPr>
      </w:pPr>
      <w:r w:rsidRPr="00D33270">
        <w:rPr>
          <w:rFonts w:ascii="Open Sans" w:eastAsiaTheme="majorEastAsia" w:hAnsi="Open Sans" w:cs="Open Sans"/>
          <w:b/>
          <w:bCs/>
          <w:sz w:val="24"/>
          <w:szCs w:val="26"/>
        </w:rPr>
        <w:t xml:space="preserve">Transfer to countries outside the </w:t>
      </w:r>
      <w:r w:rsidR="00CE3A40" w:rsidRPr="00D33270">
        <w:rPr>
          <w:rFonts w:ascii="Open Sans" w:eastAsiaTheme="majorEastAsia" w:hAnsi="Open Sans" w:cs="Open Sans"/>
          <w:b/>
          <w:bCs/>
          <w:sz w:val="24"/>
          <w:szCs w:val="26"/>
        </w:rPr>
        <w:t>EEA</w:t>
      </w:r>
    </w:p>
    <w:p w:rsidR="00FE2858" w:rsidRPr="007A03FA" w:rsidRDefault="00A31827" w:rsidP="00D20D4C">
      <w:pPr>
        <w:suppressAutoHyphens w:val="0"/>
        <w:autoSpaceDE w:val="0"/>
        <w:autoSpaceDN w:val="0"/>
        <w:adjustRightInd w:val="0"/>
        <w:rPr>
          <w:rFonts w:ascii="Arial" w:hAnsi="Arial" w:cs="Arial"/>
          <w:spacing w:val="0"/>
          <w:szCs w:val="22"/>
        </w:rPr>
      </w:pPr>
      <w:r w:rsidRPr="00A31827">
        <w:rPr>
          <w:rFonts w:ascii="Arial" w:hAnsi="Arial" w:cs="Arial"/>
          <w:color w:val="FF0000"/>
          <w:spacing w:val="0"/>
          <w:szCs w:val="22"/>
        </w:rPr>
        <w:t xml:space="preserve">[Group Name] </w:t>
      </w:r>
      <w:r w:rsidR="00CE3A40">
        <w:rPr>
          <w:rFonts w:ascii="Arial" w:hAnsi="Arial" w:cs="Arial"/>
          <w:spacing w:val="0"/>
          <w:szCs w:val="22"/>
        </w:rPr>
        <w:t xml:space="preserve">will not </w:t>
      </w:r>
      <w:r w:rsidR="00CE3A40" w:rsidRPr="007A03FA">
        <w:rPr>
          <w:rFonts w:ascii="Arial" w:hAnsi="Arial" w:cs="Arial"/>
          <w:spacing w:val="0"/>
          <w:szCs w:val="22"/>
        </w:rPr>
        <w:t xml:space="preserve">transfer data </w:t>
      </w:r>
      <w:r w:rsidR="00264807" w:rsidRPr="007A03FA">
        <w:rPr>
          <w:rFonts w:ascii="Arial" w:hAnsi="Arial" w:cs="Arial"/>
          <w:spacing w:val="0"/>
          <w:szCs w:val="22"/>
        </w:rPr>
        <w:t>to countries outside the European Economic Area</w:t>
      </w:r>
      <w:r w:rsidR="00CE3A40" w:rsidRPr="007A03FA">
        <w:rPr>
          <w:rFonts w:ascii="Arial" w:hAnsi="Arial" w:cs="Arial"/>
          <w:spacing w:val="0"/>
          <w:szCs w:val="22"/>
        </w:rPr>
        <w:t xml:space="preserve"> (EEA)</w:t>
      </w:r>
      <w:r w:rsidR="00264807" w:rsidRPr="007A03FA">
        <w:rPr>
          <w:rFonts w:ascii="Arial" w:hAnsi="Arial" w:cs="Arial"/>
          <w:spacing w:val="0"/>
          <w:szCs w:val="22"/>
        </w:rPr>
        <w:t>, unless the country has adequate protection for the individual</w:t>
      </w:r>
      <w:r w:rsidR="002311AD" w:rsidRPr="007A03FA">
        <w:rPr>
          <w:rFonts w:ascii="Arial" w:hAnsi="Arial" w:cs="Arial"/>
          <w:spacing w:val="0"/>
          <w:szCs w:val="22"/>
        </w:rPr>
        <w:t>’s data privacy rights</w:t>
      </w:r>
      <w:r w:rsidR="00D33270" w:rsidRPr="007A03FA">
        <w:rPr>
          <w:rFonts w:ascii="Arial" w:hAnsi="Arial" w:cs="Arial"/>
          <w:spacing w:val="0"/>
          <w:szCs w:val="22"/>
        </w:rPr>
        <w:t xml:space="preserve">. </w:t>
      </w:r>
    </w:p>
    <w:p w:rsidR="00176BD7" w:rsidRDefault="00176BD7" w:rsidP="00D20D4C">
      <w:pPr>
        <w:suppressAutoHyphens w:val="0"/>
        <w:autoSpaceDE w:val="0"/>
        <w:autoSpaceDN w:val="0"/>
        <w:adjustRightInd w:val="0"/>
        <w:rPr>
          <w:rFonts w:ascii="Arial" w:hAnsi="Arial" w:cs="Arial"/>
          <w:bCs/>
          <w:szCs w:val="22"/>
        </w:rPr>
      </w:pPr>
      <w:r w:rsidRPr="006104E2">
        <w:rPr>
          <w:rFonts w:ascii="Arial" w:hAnsi="Arial" w:cs="Arial"/>
          <w:noProof/>
          <w:spacing w:val="0"/>
          <w:szCs w:val="22"/>
          <w:lang w:eastAsia="en-GB"/>
        </w:rPr>
        <mc:AlternateContent>
          <mc:Choice Requires="wps">
            <w:drawing>
              <wp:anchor distT="0" distB="0" distL="114300" distR="114300" simplePos="0" relativeHeight="251682816" behindDoc="1" locked="0" layoutInCell="1" allowOverlap="1" wp14:anchorId="2266DA48" wp14:editId="5ED0B447">
                <wp:simplePos x="0" y="0"/>
                <wp:positionH relativeFrom="column">
                  <wp:posOffset>983311</wp:posOffset>
                </wp:positionH>
                <wp:positionV relativeFrom="paragraph">
                  <wp:posOffset>237490</wp:posOffset>
                </wp:positionV>
                <wp:extent cx="5658485" cy="361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485" cy="361950"/>
                        </a:xfrm>
                        <a:prstGeom prst="rect">
                          <a:avLst/>
                        </a:prstGeom>
                        <a:solidFill>
                          <a:schemeClr val="bg1">
                            <a:lumMod val="75000"/>
                          </a:schemeClr>
                        </a:solidFill>
                        <a:ln w="9525">
                          <a:noFill/>
                          <a:miter lim="800000"/>
                          <a:headEnd/>
                          <a:tailEnd/>
                        </a:ln>
                      </wps:spPr>
                      <wps:txbx>
                        <w:txbxContent>
                          <w:p w:rsidR="002B604E" w:rsidRPr="006104E2" w:rsidRDefault="002B604E" w:rsidP="002B604E">
                            <w:pPr>
                              <w:pStyle w:val="Heading1"/>
                            </w:pPr>
                            <w:r>
                              <w:t xml:space="preserve">Individual Rights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77.45pt;margin-top:18.7pt;width:445.55pt;height:2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" fillcolor="#bfbfbf [2412]" stroked="f">
                <v:textbox>
                  <w:txbxContent>
                    <w:p w:rsidR="002B604E" w:rsidRPr="006104E2" w:rsidRDefault="002B604E" w:rsidP="002B604E">
                      <w:pPr>
                        <w:pStyle w:val="Heading1"/>
                      </w:pPr>
                      <w:r>
                        <w:t xml:space="preserve">Individual Rights </w:t>
                      </w:r>
                    </w:p>
                  </w:txbxContent>
                </v:textbox>
              </v:shape>
            </w:pict>
          </mc:Fallback>
        </mc:AlternateContent>
      </w:r>
    </w:p>
    <w:p w:rsidR="00176BD7" w:rsidRDefault="00176BD7" w:rsidP="00D20D4C">
      <w:pPr>
        <w:suppressAutoHyphens w:val="0"/>
        <w:autoSpaceDE w:val="0"/>
        <w:autoSpaceDN w:val="0"/>
        <w:adjustRightInd w:val="0"/>
        <w:rPr>
          <w:rFonts w:ascii="Arial" w:hAnsi="Arial" w:cs="Arial"/>
          <w:bCs/>
          <w:szCs w:val="22"/>
        </w:rPr>
      </w:pPr>
    </w:p>
    <w:p w:rsidR="008A5746" w:rsidRDefault="008A5746" w:rsidP="008A5746">
      <w:pPr>
        <w:pStyle w:val="NoSpacing"/>
      </w:pPr>
    </w:p>
    <w:p w:rsidR="000E7AA6" w:rsidRPr="008A5746" w:rsidRDefault="00B774DF" w:rsidP="008A5746">
      <w:pPr>
        <w:pStyle w:val="NoSpacing"/>
        <w:rPr>
          <w:rFonts w:ascii="Arial" w:hAnsi="Arial" w:cs="Arial"/>
        </w:rPr>
      </w:pPr>
      <w:r w:rsidRPr="008A5746">
        <w:rPr>
          <w:rFonts w:ascii="Arial" w:hAnsi="Arial" w:cs="Arial"/>
        </w:rPr>
        <w:t>When</w:t>
      </w:r>
      <w:r w:rsidR="00A31827" w:rsidRPr="008A5746">
        <w:rPr>
          <w:rFonts w:ascii="Arial" w:hAnsi="Arial" w:cs="Arial"/>
        </w:rPr>
        <w:t xml:space="preserve"> </w:t>
      </w:r>
      <w:r w:rsidR="00A31827" w:rsidRPr="008A5746">
        <w:rPr>
          <w:rFonts w:ascii="Arial" w:hAnsi="Arial" w:cs="Arial"/>
          <w:color w:val="FF0000"/>
        </w:rPr>
        <w:t xml:space="preserve">[Group Name] </w:t>
      </w:r>
      <w:r w:rsidR="00176BD7" w:rsidRPr="008A5746">
        <w:rPr>
          <w:rFonts w:ascii="Arial" w:hAnsi="Arial" w:cs="Arial"/>
        </w:rPr>
        <w:t>collects, holds and uses an individual</w:t>
      </w:r>
      <w:r w:rsidRPr="008A5746">
        <w:rPr>
          <w:rFonts w:ascii="Arial" w:hAnsi="Arial" w:cs="Arial"/>
        </w:rPr>
        <w:t xml:space="preserve">’s personal data that individual has the following the rights over that data. </w:t>
      </w:r>
      <w:r w:rsidR="00A31827" w:rsidRPr="008A5746">
        <w:rPr>
          <w:rFonts w:ascii="Arial" w:hAnsi="Arial" w:cs="Arial"/>
          <w:color w:val="FF0000"/>
        </w:rPr>
        <w:t xml:space="preserve">[Group Name] </w:t>
      </w:r>
      <w:r w:rsidRPr="008A5746">
        <w:rPr>
          <w:rFonts w:ascii="Arial" w:hAnsi="Arial" w:cs="Arial"/>
        </w:rPr>
        <w:t>will ensure its data processes comply with those rights and will make all reasonable efforts to fulfil requests from an individual in relation to those rights</w:t>
      </w:r>
      <w:r w:rsidR="00E54307" w:rsidRPr="008A5746">
        <w:rPr>
          <w:rFonts w:ascii="Arial" w:hAnsi="Arial" w:cs="Arial"/>
        </w:rPr>
        <w:t xml:space="preserve">. </w:t>
      </w:r>
    </w:p>
    <w:p w:rsidR="00E54307" w:rsidRPr="003470B0" w:rsidRDefault="00E54307" w:rsidP="003470B0">
      <w:pPr>
        <w:suppressAutoHyphens w:val="0"/>
        <w:autoSpaceDE w:val="0"/>
        <w:autoSpaceDN w:val="0"/>
        <w:adjustRightInd w:val="0"/>
        <w:rPr>
          <w:rFonts w:ascii="Open Sans" w:eastAsiaTheme="majorEastAsia" w:hAnsi="Open Sans" w:cs="Open Sans"/>
          <w:b/>
          <w:bCs/>
          <w:sz w:val="24"/>
          <w:szCs w:val="26"/>
        </w:rPr>
      </w:pPr>
      <w:r w:rsidRPr="003470B0">
        <w:rPr>
          <w:rFonts w:ascii="Open Sans" w:eastAsiaTheme="majorEastAsia" w:hAnsi="Open Sans" w:cs="Open Sans"/>
          <w:b/>
          <w:bCs/>
          <w:sz w:val="24"/>
          <w:szCs w:val="26"/>
        </w:rPr>
        <w:t xml:space="preserve">Individual’s rights </w:t>
      </w:r>
    </w:p>
    <w:p w:rsidR="000E7AA6" w:rsidRDefault="00B774DF" w:rsidP="00A31827">
      <w:pPr>
        <w:pStyle w:val="ListParagraph"/>
        <w:numPr>
          <w:ilvl w:val="0"/>
          <w:numId w:val="28"/>
        </w:numPr>
        <w:rPr>
          <w:rFonts w:ascii="Arial" w:hAnsi="Arial" w:cs="Arial"/>
          <w:spacing w:val="0"/>
          <w:szCs w:val="22"/>
        </w:rPr>
      </w:pPr>
      <w:r w:rsidRPr="00A31827">
        <w:rPr>
          <w:rFonts w:ascii="Arial" w:hAnsi="Arial" w:cs="Arial"/>
          <w:i/>
          <w:spacing w:val="0"/>
          <w:szCs w:val="22"/>
        </w:rPr>
        <w:t>Right to be informed</w:t>
      </w:r>
      <w:r w:rsidR="007A03FA" w:rsidRPr="00A31827">
        <w:rPr>
          <w:rFonts w:ascii="Arial" w:hAnsi="Arial" w:cs="Arial"/>
          <w:i/>
          <w:spacing w:val="0"/>
          <w:szCs w:val="22"/>
        </w:rPr>
        <w:t>:</w:t>
      </w:r>
      <w:r w:rsidR="007A03FA" w:rsidRPr="00A31827">
        <w:rPr>
          <w:rFonts w:ascii="Arial" w:hAnsi="Arial" w:cs="Arial"/>
          <w:spacing w:val="0"/>
          <w:szCs w:val="22"/>
        </w:rPr>
        <w:t xml:space="preserve"> </w:t>
      </w:r>
      <w:r w:rsidRPr="00A31827">
        <w:rPr>
          <w:rFonts w:ascii="Arial" w:hAnsi="Arial" w:cs="Arial"/>
          <w:spacing w:val="0"/>
          <w:szCs w:val="22"/>
        </w:rPr>
        <w:t xml:space="preserve">whenever </w:t>
      </w:r>
      <w:r w:rsidR="007A03FA" w:rsidRPr="00A31827">
        <w:rPr>
          <w:rFonts w:ascii="Arial" w:hAnsi="Arial" w:cs="Arial"/>
          <w:color w:val="FF0000"/>
          <w:spacing w:val="0"/>
          <w:szCs w:val="22"/>
        </w:rPr>
        <w:t xml:space="preserve">[Group Name] </w:t>
      </w:r>
      <w:r w:rsidRPr="00A31827">
        <w:rPr>
          <w:rFonts w:ascii="Arial" w:hAnsi="Arial" w:cs="Arial"/>
          <w:spacing w:val="0"/>
          <w:szCs w:val="22"/>
        </w:rPr>
        <w:t xml:space="preserve">collects data it </w:t>
      </w:r>
      <w:r w:rsidR="00FD4D82" w:rsidRPr="00A31827">
        <w:rPr>
          <w:rFonts w:ascii="Arial" w:hAnsi="Arial" w:cs="Arial"/>
          <w:spacing w:val="0"/>
          <w:szCs w:val="22"/>
        </w:rPr>
        <w:t>will</w:t>
      </w:r>
      <w:r w:rsidRPr="00A31827">
        <w:rPr>
          <w:rFonts w:ascii="Arial" w:hAnsi="Arial" w:cs="Arial"/>
          <w:spacing w:val="0"/>
          <w:szCs w:val="22"/>
        </w:rPr>
        <w:t xml:space="preserve"> provide a clear and specific privacy statement explaining why it is being collected and how it will be used.</w:t>
      </w:r>
      <w:r w:rsidR="000E7AA6" w:rsidRPr="00A31827">
        <w:rPr>
          <w:rFonts w:ascii="Arial" w:hAnsi="Arial" w:cs="Arial"/>
          <w:spacing w:val="0"/>
          <w:szCs w:val="22"/>
        </w:rPr>
        <w:t xml:space="preserve"> </w:t>
      </w:r>
    </w:p>
    <w:p w:rsidR="00A31827" w:rsidRPr="00A31827" w:rsidRDefault="00A31827" w:rsidP="00A31827">
      <w:pPr>
        <w:pStyle w:val="ListParagraph"/>
        <w:rPr>
          <w:rFonts w:ascii="Arial" w:hAnsi="Arial" w:cs="Arial"/>
          <w:spacing w:val="0"/>
          <w:szCs w:val="22"/>
        </w:rPr>
      </w:pPr>
    </w:p>
    <w:p w:rsidR="000E7AA6" w:rsidRPr="007A03FA" w:rsidRDefault="000E7AA6" w:rsidP="00A31827">
      <w:pPr>
        <w:pStyle w:val="ListParagraph"/>
        <w:numPr>
          <w:ilvl w:val="0"/>
          <w:numId w:val="28"/>
        </w:numPr>
        <w:rPr>
          <w:rFonts w:ascii="Arial" w:hAnsi="Arial" w:cs="Arial"/>
          <w:spacing w:val="0"/>
          <w:szCs w:val="22"/>
        </w:rPr>
      </w:pPr>
      <w:r w:rsidRPr="007A03FA">
        <w:rPr>
          <w:rFonts w:ascii="Arial" w:hAnsi="Arial" w:cs="Arial"/>
          <w:i/>
          <w:spacing w:val="0"/>
          <w:szCs w:val="22"/>
        </w:rPr>
        <w:t>R</w:t>
      </w:r>
      <w:r w:rsidR="00B774DF" w:rsidRPr="007A03FA">
        <w:rPr>
          <w:rFonts w:ascii="Arial" w:hAnsi="Arial" w:cs="Arial"/>
          <w:i/>
          <w:spacing w:val="0"/>
          <w:szCs w:val="22"/>
        </w:rPr>
        <w:t>ight of access</w:t>
      </w:r>
      <w:r w:rsidR="007A03FA" w:rsidRPr="007A03FA">
        <w:rPr>
          <w:rFonts w:ascii="Arial" w:hAnsi="Arial" w:cs="Arial"/>
          <w:i/>
          <w:spacing w:val="0"/>
          <w:szCs w:val="22"/>
        </w:rPr>
        <w:t>:</w:t>
      </w:r>
      <w:r w:rsidR="007A03FA">
        <w:rPr>
          <w:rFonts w:ascii="Arial" w:hAnsi="Arial" w:cs="Arial"/>
          <w:spacing w:val="0"/>
          <w:szCs w:val="22"/>
        </w:rPr>
        <w:t xml:space="preserve"> </w:t>
      </w:r>
      <w:r w:rsidR="00B774DF" w:rsidRPr="007A03FA">
        <w:rPr>
          <w:rFonts w:ascii="Arial" w:hAnsi="Arial" w:cs="Arial"/>
          <w:spacing w:val="0"/>
          <w:szCs w:val="22"/>
        </w:rPr>
        <w:t>individual</w:t>
      </w:r>
      <w:r w:rsidR="00FD4D82" w:rsidRPr="007A03FA">
        <w:rPr>
          <w:rFonts w:ascii="Arial" w:hAnsi="Arial" w:cs="Arial"/>
          <w:spacing w:val="0"/>
          <w:szCs w:val="22"/>
        </w:rPr>
        <w:t>s</w:t>
      </w:r>
      <w:r w:rsidR="00B774DF" w:rsidRPr="007A03FA">
        <w:rPr>
          <w:rFonts w:ascii="Arial" w:hAnsi="Arial" w:cs="Arial"/>
          <w:spacing w:val="0"/>
          <w:szCs w:val="22"/>
        </w:rPr>
        <w:t xml:space="preserve"> can request to see the data </w:t>
      </w:r>
      <w:r w:rsidR="007A03FA" w:rsidRPr="007A03FA">
        <w:rPr>
          <w:rFonts w:ascii="Arial" w:hAnsi="Arial" w:cs="Arial"/>
          <w:color w:val="FF0000"/>
          <w:spacing w:val="0"/>
          <w:szCs w:val="22"/>
        </w:rPr>
        <w:t xml:space="preserve">[Group Name] </w:t>
      </w:r>
      <w:r w:rsidR="00B774DF" w:rsidRPr="007A03FA">
        <w:rPr>
          <w:rFonts w:ascii="Arial" w:hAnsi="Arial" w:cs="Arial"/>
          <w:spacing w:val="0"/>
          <w:szCs w:val="22"/>
        </w:rPr>
        <w:t>holds on them and confirmation of how</w:t>
      </w:r>
      <w:r w:rsidR="00FD4D82" w:rsidRPr="007A03FA">
        <w:rPr>
          <w:rFonts w:ascii="Arial" w:hAnsi="Arial" w:cs="Arial"/>
          <w:spacing w:val="0"/>
          <w:szCs w:val="22"/>
        </w:rPr>
        <w:t xml:space="preserve"> it</w:t>
      </w:r>
      <w:r w:rsidR="00B774DF" w:rsidRPr="007A03FA">
        <w:rPr>
          <w:rFonts w:ascii="Arial" w:hAnsi="Arial" w:cs="Arial"/>
          <w:spacing w:val="0"/>
          <w:szCs w:val="22"/>
        </w:rPr>
        <w:t xml:space="preserve"> is being use</w:t>
      </w:r>
      <w:r w:rsidR="00FD4D82" w:rsidRPr="007A03FA">
        <w:rPr>
          <w:rFonts w:ascii="Arial" w:hAnsi="Arial" w:cs="Arial"/>
          <w:spacing w:val="0"/>
          <w:szCs w:val="22"/>
        </w:rPr>
        <w:t>d</w:t>
      </w:r>
      <w:r w:rsidR="00B774DF" w:rsidRPr="007A03FA">
        <w:rPr>
          <w:rFonts w:ascii="Arial" w:hAnsi="Arial" w:cs="Arial"/>
          <w:spacing w:val="0"/>
          <w:szCs w:val="22"/>
        </w:rPr>
        <w:t>. Request</w:t>
      </w:r>
      <w:r w:rsidR="00D12AEE" w:rsidRPr="007A03FA">
        <w:rPr>
          <w:rFonts w:ascii="Arial" w:hAnsi="Arial" w:cs="Arial"/>
          <w:spacing w:val="0"/>
          <w:szCs w:val="22"/>
        </w:rPr>
        <w:t>s</w:t>
      </w:r>
      <w:r w:rsidR="00887FB4" w:rsidRPr="007A03FA">
        <w:rPr>
          <w:rFonts w:ascii="Arial" w:hAnsi="Arial" w:cs="Arial"/>
          <w:spacing w:val="0"/>
          <w:szCs w:val="22"/>
        </w:rPr>
        <w:t xml:space="preserve"> </w:t>
      </w:r>
      <w:r w:rsidR="00B774DF" w:rsidRPr="007A03FA">
        <w:rPr>
          <w:rFonts w:ascii="Arial" w:hAnsi="Arial" w:cs="Arial"/>
          <w:spacing w:val="0"/>
          <w:szCs w:val="22"/>
        </w:rPr>
        <w:t xml:space="preserve">should </w:t>
      </w:r>
      <w:r w:rsidR="00FD4D82" w:rsidRPr="007A03FA">
        <w:rPr>
          <w:rFonts w:ascii="Arial" w:hAnsi="Arial" w:cs="Arial"/>
          <w:spacing w:val="0"/>
          <w:szCs w:val="22"/>
        </w:rPr>
        <w:t xml:space="preserve">be made </w:t>
      </w:r>
      <w:r w:rsidR="00B774DF" w:rsidRPr="007A03FA">
        <w:rPr>
          <w:rFonts w:ascii="Arial" w:hAnsi="Arial" w:cs="Arial"/>
          <w:spacing w:val="0"/>
          <w:szCs w:val="22"/>
        </w:rPr>
        <w:t xml:space="preserve">in writing to the Data Protection Officer and will be complied with free of charge and within one month. Where requests are complex or numerous this may be extended to two months </w:t>
      </w:r>
    </w:p>
    <w:p w:rsidR="000E7AA6" w:rsidRPr="007A03FA" w:rsidRDefault="000E7AA6" w:rsidP="00C86BF5">
      <w:pPr>
        <w:pStyle w:val="ListParagraph"/>
        <w:ind w:left="0"/>
        <w:rPr>
          <w:rFonts w:ascii="Arial" w:hAnsi="Arial" w:cs="Arial"/>
          <w:spacing w:val="0"/>
          <w:szCs w:val="22"/>
        </w:rPr>
      </w:pPr>
    </w:p>
    <w:p w:rsidR="000E7AA6" w:rsidRDefault="00B774DF" w:rsidP="00A31827">
      <w:pPr>
        <w:pStyle w:val="ListParagraph"/>
        <w:numPr>
          <w:ilvl w:val="0"/>
          <w:numId w:val="28"/>
        </w:numPr>
        <w:rPr>
          <w:rFonts w:ascii="Arial" w:hAnsi="Arial" w:cs="Arial"/>
          <w:spacing w:val="0"/>
          <w:szCs w:val="22"/>
        </w:rPr>
      </w:pPr>
      <w:r w:rsidRPr="007A03FA">
        <w:rPr>
          <w:rFonts w:ascii="Arial" w:hAnsi="Arial" w:cs="Arial"/>
          <w:i/>
          <w:spacing w:val="0"/>
          <w:szCs w:val="22"/>
        </w:rPr>
        <w:t>Right to rectification</w:t>
      </w:r>
      <w:r w:rsidR="007A03FA" w:rsidRPr="007A03FA">
        <w:rPr>
          <w:rFonts w:ascii="Arial" w:hAnsi="Arial" w:cs="Arial"/>
          <w:i/>
          <w:spacing w:val="0"/>
          <w:szCs w:val="22"/>
        </w:rPr>
        <w:t>:</w:t>
      </w:r>
      <w:r w:rsidR="007A03FA">
        <w:rPr>
          <w:rFonts w:ascii="Arial" w:hAnsi="Arial" w:cs="Arial"/>
          <w:spacing w:val="0"/>
          <w:szCs w:val="22"/>
        </w:rPr>
        <w:t xml:space="preserve"> individuals can request that their</w:t>
      </w:r>
      <w:r w:rsidRPr="007A03FA">
        <w:rPr>
          <w:rFonts w:ascii="Arial" w:hAnsi="Arial" w:cs="Arial"/>
          <w:spacing w:val="0"/>
          <w:szCs w:val="22"/>
        </w:rPr>
        <w:t xml:space="preserve"> data be updated where it is inaccurate or incomplete. </w:t>
      </w:r>
      <w:r w:rsidR="007A03FA" w:rsidRPr="007A03FA">
        <w:rPr>
          <w:rFonts w:ascii="Arial" w:hAnsi="Arial" w:cs="Arial"/>
          <w:color w:val="FF0000"/>
          <w:spacing w:val="0"/>
          <w:szCs w:val="22"/>
        </w:rPr>
        <w:t xml:space="preserve">[Group Name] </w:t>
      </w:r>
      <w:r w:rsidRPr="007A03FA">
        <w:rPr>
          <w:rFonts w:ascii="Arial" w:hAnsi="Arial" w:cs="Arial"/>
          <w:spacing w:val="0"/>
          <w:szCs w:val="22"/>
        </w:rPr>
        <w:t xml:space="preserve">will request that members, staff and contractors check and update their data on an annual basis. Any </w:t>
      </w:r>
      <w:r w:rsidR="00FD4D82" w:rsidRPr="007A03FA">
        <w:rPr>
          <w:rFonts w:ascii="Arial" w:hAnsi="Arial" w:cs="Arial"/>
          <w:spacing w:val="0"/>
          <w:szCs w:val="22"/>
        </w:rPr>
        <w:t xml:space="preserve">requests for data to be </w:t>
      </w:r>
      <w:r w:rsidRPr="007A03FA">
        <w:rPr>
          <w:rFonts w:ascii="Arial" w:hAnsi="Arial" w:cs="Arial"/>
          <w:spacing w:val="0"/>
          <w:szCs w:val="22"/>
        </w:rPr>
        <w:t>update</w:t>
      </w:r>
      <w:r w:rsidR="00FD4D82" w:rsidRPr="007A03FA">
        <w:rPr>
          <w:rFonts w:ascii="Arial" w:hAnsi="Arial" w:cs="Arial"/>
          <w:spacing w:val="0"/>
          <w:szCs w:val="22"/>
        </w:rPr>
        <w:t xml:space="preserve">d will be processed within one month. </w:t>
      </w:r>
    </w:p>
    <w:p w:rsidR="00A31827" w:rsidRPr="00A31827" w:rsidRDefault="00A31827" w:rsidP="00A31827">
      <w:pPr>
        <w:pStyle w:val="ListParagraph"/>
        <w:rPr>
          <w:rFonts w:ascii="Arial" w:hAnsi="Arial" w:cs="Arial"/>
          <w:spacing w:val="0"/>
          <w:szCs w:val="22"/>
        </w:rPr>
      </w:pPr>
    </w:p>
    <w:p w:rsidR="000E7AA6" w:rsidRDefault="00D12AEE" w:rsidP="00A31827">
      <w:pPr>
        <w:pStyle w:val="ListParagraph"/>
        <w:numPr>
          <w:ilvl w:val="0"/>
          <w:numId w:val="28"/>
        </w:numPr>
        <w:suppressAutoHyphens w:val="0"/>
        <w:autoSpaceDE w:val="0"/>
        <w:autoSpaceDN w:val="0"/>
        <w:adjustRightInd w:val="0"/>
        <w:rPr>
          <w:rFonts w:ascii="Arial" w:hAnsi="Arial" w:cs="Arial"/>
          <w:spacing w:val="0"/>
          <w:szCs w:val="22"/>
        </w:rPr>
      </w:pPr>
      <w:r w:rsidRPr="00A31827">
        <w:rPr>
          <w:rFonts w:ascii="Arial" w:hAnsi="Arial" w:cs="Arial"/>
          <w:i/>
          <w:spacing w:val="0"/>
          <w:szCs w:val="22"/>
        </w:rPr>
        <w:t>Right to object</w:t>
      </w:r>
      <w:r w:rsidR="007A03FA" w:rsidRPr="00A31827">
        <w:rPr>
          <w:rFonts w:ascii="Arial" w:hAnsi="Arial" w:cs="Arial"/>
          <w:i/>
          <w:spacing w:val="0"/>
          <w:szCs w:val="22"/>
        </w:rPr>
        <w:t>:</w:t>
      </w:r>
      <w:r w:rsidR="007A03FA" w:rsidRPr="00A31827">
        <w:rPr>
          <w:rFonts w:ascii="Arial" w:hAnsi="Arial" w:cs="Arial"/>
          <w:spacing w:val="0"/>
          <w:szCs w:val="22"/>
        </w:rPr>
        <w:t xml:space="preserve"> </w:t>
      </w:r>
      <w:r w:rsidRPr="00A31827">
        <w:rPr>
          <w:rFonts w:ascii="Arial" w:hAnsi="Arial" w:cs="Arial"/>
          <w:spacing w:val="0"/>
          <w:szCs w:val="22"/>
        </w:rPr>
        <w:t xml:space="preserve">individuals can object to their data being used for a particular purpose. </w:t>
      </w:r>
      <w:r w:rsidR="007A03FA" w:rsidRPr="00A31827">
        <w:rPr>
          <w:rFonts w:ascii="Arial" w:hAnsi="Arial" w:cs="Arial"/>
          <w:color w:val="FF0000"/>
          <w:spacing w:val="0"/>
          <w:szCs w:val="22"/>
        </w:rPr>
        <w:t xml:space="preserve">[Group Name] </w:t>
      </w:r>
      <w:r w:rsidRPr="00A31827">
        <w:rPr>
          <w:rFonts w:ascii="Arial" w:hAnsi="Arial" w:cs="Arial"/>
          <w:spacing w:val="0"/>
          <w:szCs w:val="22"/>
        </w:rPr>
        <w:t xml:space="preserve">will always provide a way for an individual to withdraw consent in all marketing communications. Where </w:t>
      </w:r>
      <w:r w:rsidR="000E7AA6" w:rsidRPr="00A31827">
        <w:rPr>
          <w:rFonts w:ascii="Arial" w:hAnsi="Arial" w:cs="Arial"/>
          <w:spacing w:val="0"/>
          <w:szCs w:val="22"/>
        </w:rPr>
        <w:t xml:space="preserve">we receive </w:t>
      </w:r>
      <w:r w:rsidRPr="00A31827">
        <w:rPr>
          <w:rFonts w:ascii="Arial" w:hAnsi="Arial" w:cs="Arial"/>
          <w:spacing w:val="0"/>
          <w:szCs w:val="22"/>
        </w:rPr>
        <w:t xml:space="preserve">a request to stop using data </w:t>
      </w:r>
      <w:r w:rsidR="00887FB4" w:rsidRPr="00A31827">
        <w:rPr>
          <w:rFonts w:ascii="Arial" w:hAnsi="Arial" w:cs="Arial"/>
          <w:spacing w:val="0"/>
          <w:szCs w:val="22"/>
        </w:rPr>
        <w:t xml:space="preserve">we </w:t>
      </w:r>
      <w:r w:rsidRPr="00A31827">
        <w:rPr>
          <w:rFonts w:ascii="Arial" w:hAnsi="Arial" w:cs="Arial"/>
          <w:spacing w:val="0"/>
          <w:szCs w:val="22"/>
        </w:rPr>
        <w:t xml:space="preserve">will comply unless </w:t>
      </w:r>
      <w:r w:rsidR="001D420F" w:rsidRPr="00A31827">
        <w:rPr>
          <w:rFonts w:ascii="Arial" w:hAnsi="Arial" w:cs="Arial"/>
          <w:spacing w:val="0"/>
          <w:szCs w:val="22"/>
        </w:rPr>
        <w:t>we</w:t>
      </w:r>
      <w:r w:rsidRPr="00A31827">
        <w:rPr>
          <w:rFonts w:ascii="Arial" w:hAnsi="Arial" w:cs="Arial"/>
          <w:spacing w:val="0"/>
          <w:szCs w:val="22"/>
        </w:rPr>
        <w:t xml:space="preserve"> have a lawful reason to use the data for legitimate interests or contractual obligation.</w:t>
      </w:r>
      <w:r w:rsidRPr="00A31827">
        <w:rPr>
          <w:rFonts w:ascii="Arial" w:hAnsi="Arial" w:cs="Arial"/>
          <w:spacing w:val="0"/>
          <w:szCs w:val="22"/>
        </w:rPr>
        <w:tab/>
      </w:r>
    </w:p>
    <w:p w:rsidR="00A31827" w:rsidRPr="00A31827" w:rsidRDefault="00A31827" w:rsidP="00A31827">
      <w:pPr>
        <w:pStyle w:val="ListParagraph"/>
        <w:rPr>
          <w:rFonts w:ascii="Arial" w:hAnsi="Arial" w:cs="Arial"/>
          <w:spacing w:val="0"/>
          <w:szCs w:val="22"/>
        </w:rPr>
      </w:pPr>
    </w:p>
    <w:p w:rsidR="000E7AA6" w:rsidRPr="00A31827" w:rsidRDefault="00E54307" w:rsidP="00A31827">
      <w:pPr>
        <w:pStyle w:val="ListParagraph"/>
        <w:numPr>
          <w:ilvl w:val="0"/>
          <w:numId w:val="28"/>
        </w:numPr>
        <w:suppressAutoHyphens w:val="0"/>
        <w:autoSpaceDE w:val="0"/>
        <w:autoSpaceDN w:val="0"/>
        <w:adjustRightInd w:val="0"/>
        <w:rPr>
          <w:rFonts w:ascii="Arial" w:hAnsi="Arial" w:cs="Arial"/>
          <w:spacing w:val="0"/>
          <w:szCs w:val="22"/>
        </w:rPr>
      </w:pPr>
      <w:r w:rsidRPr="00A31827">
        <w:rPr>
          <w:rFonts w:ascii="Arial" w:hAnsi="Arial" w:cs="Arial"/>
          <w:i/>
          <w:spacing w:val="0"/>
          <w:szCs w:val="22"/>
        </w:rPr>
        <w:t>Right to eras</w:t>
      </w:r>
      <w:r w:rsidR="000E7AA6" w:rsidRPr="00A31827">
        <w:rPr>
          <w:rFonts w:ascii="Arial" w:hAnsi="Arial" w:cs="Arial"/>
          <w:i/>
          <w:spacing w:val="0"/>
          <w:szCs w:val="22"/>
        </w:rPr>
        <w:t>ure</w:t>
      </w:r>
      <w:r w:rsidR="007A03FA" w:rsidRPr="00A31827">
        <w:rPr>
          <w:rFonts w:ascii="Arial" w:hAnsi="Arial" w:cs="Arial"/>
          <w:i/>
          <w:spacing w:val="0"/>
          <w:szCs w:val="22"/>
        </w:rPr>
        <w:t>:</w:t>
      </w:r>
      <w:r w:rsidR="007A03FA" w:rsidRPr="00A31827">
        <w:rPr>
          <w:rFonts w:ascii="Arial" w:hAnsi="Arial" w:cs="Arial"/>
          <w:spacing w:val="0"/>
          <w:szCs w:val="22"/>
        </w:rPr>
        <w:t xml:space="preserve"> </w:t>
      </w:r>
      <w:r w:rsidRPr="00A31827">
        <w:rPr>
          <w:rFonts w:ascii="Arial" w:hAnsi="Arial" w:cs="Arial"/>
          <w:spacing w:val="0"/>
          <w:szCs w:val="22"/>
        </w:rPr>
        <w:t xml:space="preserve">individuals can request for all data held on them to be deleted. </w:t>
      </w:r>
      <w:r w:rsidRPr="00A31827">
        <w:rPr>
          <w:rFonts w:ascii="Arial" w:hAnsi="Arial" w:cs="Arial"/>
          <w:color w:val="FF0000"/>
          <w:spacing w:val="0"/>
          <w:szCs w:val="22"/>
        </w:rPr>
        <w:t xml:space="preserve">[Group name’s] </w:t>
      </w:r>
      <w:r w:rsidRPr="00A31827">
        <w:rPr>
          <w:rFonts w:ascii="Arial" w:hAnsi="Arial" w:cs="Arial"/>
          <w:spacing w:val="0"/>
          <w:szCs w:val="22"/>
        </w:rPr>
        <w:t>data retention policy will ensure data is not held for longer than is reasonably necessary in relation to the purpose it was originally collected. If a request for deletion is made</w:t>
      </w:r>
      <w:r w:rsidR="00887FB4" w:rsidRPr="00A31827">
        <w:rPr>
          <w:rFonts w:ascii="Arial" w:hAnsi="Arial" w:cs="Arial"/>
          <w:spacing w:val="0"/>
          <w:szCs w:val="22"/>
        </w:rPr>
        <w:t xml:space="preserve"> we </w:t>
      </w:r>
      <w:r w:rsidRPr="00A31827">
        <w:rPr>
          <w:rFonts w:ascii="Arial" w:hAnsi="Arial" w:cs="Arial"/>
          <w:spacing w:val="0"/>
          <w:szCs w:val="22"/>
        </w:rPr>
        <w:t xml:space="preserve">will comply with the request unless: </w:t>
      </w:r>
    </w:p>
    <w:p w:rsidR="001D420F" w:rsidRPr="007A03FA" w:rsidRDefault="001D420F" w:rsidP="007A03FA">
      <w:pPr>
        <w:pStyle w:val="ListParagraph"/>
        <w:numPr>
          <w:ilvl w:val="0"/>
          <w:numId w:val="27"/>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 xml:space="preserve">There is </w:t>
      </w:r>
      <w:r w:rsidR="00E54307" w:rsidRPr="007A03FA">
        <w:rPr>
          <w:rFonts w:ascii="Arial" w:hAnsi="Arial" w:cs="Arial"/>
          <w:spacing w:val="0"/>
          <w:szCs w:val="22"/>
        </w:rPr>
        <w:t xml:space="preserve">a lawful reason to keep and use the data for legitimate interests or contractual obligation. </w:t>
      </w:r>
    </w:p>
    <w:p w:rsidR="00E54307" w:rsidRPr="007A03FA" w:rsidRDefault="00E54307" w:rsidP="007A03FA">
      <w:pPr>
        <w:pStyle w:val="ListParagraph"/>
        <w:numPr>
          <w:ilvl w:val="0"/>
          <w:numId w:val="27"/>
        </w:numPr>
        <w:suppressAutoHyphens w:val="0"/>
        <w:autoSpaceDE w:val="0"/>
        <w:autoSpaceDN w:val="0"/>
        <w:adjustRightInd w:val="0"/>
        <w:rPr>
          <w:rFonts w:ascii="Arial" w:hAnsi="Arial" w:cs="Arial"/>
          <w:spacing w:val="0"/>
          <w:szCs w:val="22"/>
        </w:rPr>
      </w:pPr>
      <w:r w:rsidRPr="007A03FA">
        <w:rPr>
          <w:rFonts w:ascii="Arial" w:hAnsi="Arial" w:cs="Arial"/>
          <w:spacing w:val="0"/>
          <w:szCs w:val="22"/>
        </w:rPr>
        <w:t>Th</w:t>
      </w:r>
      <w:r w:rsidR="001D420F" w:rsidRPr="007A03FA">
        <w:rPr>
          <w:rFonts w:ascii="Arial" w:hAnsi="Arial" w:cs="Arial"/>
          <w:spacing w:val="0"/>
          <w:szCs w:val="22"/>
        </w:rPr>
        <w:t xml:space="preserve">ere is </w:t>
      </w:r>
      <w:r w:rsidRPr="007A03FA">
        <w:rPr>
          <w:rFonts w:ascii="Arial" w:hAnsi="Arial" w:cs="Arial"/>
          <w:spacing w:val="0"/>
          <w:szCs w:val="22"/>
        </w:rPr>
        <w:t xml:space="preserve">a legal requirement to keep the data. </w:t>
      </w:r>
    </w:p>
    <w:p w:rsidR="00176BD7" w:rsidRPr="007A03FA" w:rsidRDefault="00E54307" w:rsidP="00D20D4C">
      <w:pPr>
        <w:suppressAutoHyphens w:val="0"/>
        <w:autoSpaceDE w:val="0"/>
        <w:autoSpaceDN w:val="0"/>
        <w:adjustRightInd w:val="0"/>
        <w:rPr>
          <w:rFonts w:ascii="Arial" w:hAnsi="Arial" w:cs="Arial"/>
          <w:spacing w:val="0"/>
          <w:szCs w:val="22"/>
        </w:rPr>
      </w:pPr>
      <w:r w:rsidRPr="007A03FA">
        <w:rPr>
          <w:rFonts w:ascii="Arial" w:hAnsi="Arial" w:cs="Arial"/>
          <w:i/>
          <w:spacing w:val="0"/>
          <w:szCs w:val="22"/>
        </w:rPr>
        <w:lastRenderedPageBreak/>
        <w:t>Right to restrict processing</w:t>
      </w:r>
      <w:r w:rsidR="007A03FA" w:rsidRPr="007A03FA">
        <w:rPr>
          <w:rFonts w:ascii="Arial" w:hAnsi="Arial" w:cs="Arial"/>
          <w:i/>
          <w:spacing w:val="0"/>
          <w:szCs w:val="22"/>
        </w:rPr>
        <w:t>:</w:t>
      </w:r>
      <w:r w:rsidR="004A3833" w:rsidRPr="007A03FA">
        <w:rPr>
          <w:rFonts w:ascii="Arial" w:hAnsi="Arial" w:cs="Arial"/>
          <w:spacing w:val="0"/>
          <w:szCs w:val="22"/>
        </w:rPr>
        <w:t xml:space="preserve"> individuals can request that their personal data be ‘restricted’ – that is, retained and stored but not processed further (e.g. if they have contested the accuracy of any of the</w:t>
      </w:r>
      <w:r w:rsidR="00C839F5" w:rsidRPr="007A03FA">
        <w:rPr>
          <w:rFonts w:ascii="Arial" w:hAnsi="Arial" w:cs="Arial"/>
          <w:spacing w:val="0"/>
          <w:szCs w:val="22"/>
        </w:rPr>
        <w:t>ir</w:t>
      </w:r>
      <w:r w:rsidR="004A3833" w:rsidRPr="007A03FA">
        <w:rPr>
          <w:rFonts w:ascii="Arial" w:hAnsi="Arial" w:cs="Arial"/>
          <w:spacing w:val="0"/>
          <w:szCs w:val="22"/>
        </w:rPr>
        <w:t xml:space="preserve"> data, </w:t>
      </w:r>
      <w:r w:rsidR="007A03FA" w:rsidRPr="007A03FA">
        <w:rPr>
          <w:rFonts w:ascii="Arial" w:hAnsi="Arial" w:cs="Arial"/>
          <w:color w:val="FF0000"/>
          <w:spacing w:val="0"/>
          <w:szCs w:val="22"/>
        </w:rPr>
        <w:t xml:space="preserve">[Group Name] </w:t>
      </w:r>
      <w:r w:rsidR="004A3833" w:rsidRPr="007A03FA">
        <w:rPr>
          <w:rFonts w:ascii="Arial" w:hAnsi="Arial" w:cs="Arial"/>
          <w:spacing w:val="0"/>
          <w:szCs w:val="22"/>
        </w:rPr>
        <w:t xml:space="preserve">will restrict the data while it is verified). </w:t>
      </w:r>
    </w:p>
    <w:p w:rsidR="004A3833" w:rsidRDefault="00C839F5" w:rsidP="004A3833">
      <w:pPr>
        <w:suppressAutoHyphens w:val="0"/>
        <w:autoSpaceDE w:val="0"/>
        <w:autoSpaceDN w:val="0"/>
        <w:adjustRightInd w:val="0"/>
        <w:rPr>
          <w:rFonts w:ascii="Arial" w:hAnsi="Arial" w:cs="Arial"/>
          <w:spacing w:val="0"/>
          <w:szCs w:val="22"/>
        </w:rPr>
      </w:pPr>
      <w:r w:rsidRPr="007A03FA">
        <w:rPr>
          <w:rFonts w:ascii="Arial" w:hAnsi="Arial" w:cs="Arial"/>
          <w:spacing w:val="0"/>
          <w:szCs w:val="22"/>
        </w:rPr>
        <w:t>Though unlikely to apply to the data processed by</w:t>
      </w:r>
      <w:r w:rsidR="007A03FA" w:rsidRPr="007A03FA">
        <w:rPr>
          <w:rFonts w:ascii="Arial" w:hAnsi="Arial" w:cs="Arial"/>
          <w:spacing w:val="0"/>
          <w:szCs w:val="22"/>
        </w:rPr>
        <w:t xml:space="preserve"> </w:t>
      </w:r>
      <w:r w:rsidR="007A03FA" w:rsidRPr="007A03FA">
        <w:rPr>
          <w:rFonts w:ascii="Arial" w:hAnsi="Arial" w:cs="Arial"/>
          <w:color w:val="FF0000"/>
          <w:spacing w:val="0"/>
          <w:szCs w:val="22"/>
        </w:rPr>
        <w:t>[Group Name]</w:t>
      </w:r>
      <w:r w:rsidRPr="007A03FA">
        <w:rPr>
          <w:rFonts w:ascii="Arial" w:hAnsi="Arial" w:cs="Arial"/>
          <w:spacing w:val="0"/>
          <w:szCs w:val="22"/>
        </w:rPr>
        <w:t xml:space="preserve">, we will also ensure </w:t>
      </w:r>
      <w:r w:rsidR="007A03FA" w:rsidRPr="007A03FA">
        <w:rPr>
          <w:rFonts w:ascii="Arial" w:hAnsi="Arial" w:cs="Arial"/>
          <w:spacing w:val="0"/>
          <w:szCs w:val="22"/>
        </w:rPr>
        <w:t>that rights</w:t>
      </w:r>
      <w:r w:rsidR="004A3833" w:rsidRPr="007A03FA">
        <w:rPr>
          <w:rFonts w:ascii="Arial" w:hAnsi="Arial" w:cs="Arial"/>
          <w:spacing w:val="0"/>
          <w:szCs w:val="22"/>
        </w:rPr>
        <w:t xml:space="preserve"> </w:t>
      </w:r>
      <w:r w:rsidR="007A03FA" w:rsidRPr="007A03FA">
        <w:rPr>
          <w:rFonts w:ascii="Arial" w:hAnsi="Arial" w:cs="Arial"/>
          <w:spacing w:val="0"/>
          <w:szCs w:val="22"/>
        </w:rPr>
        <w:t xml:space="preserve">related </w:t>
      </w:r>
      <w:r w:rsidR="004A3833" w:rsidRPr="007A03FA">
        <w:rPr>
          <w:rFonts w:ascii="Arial" w:hAnsi="Arial" w:cs="Arial"/>
          <w:spacing w:val="0"/>
          <w:szCs w:val="22"/>
        </w:rPr>
        <w:t xml:space="preserve">to </w:t>
      </w:r>
      <w:r w:rsidR="007A03FA" w:rsidRPr="007A03FA">
        <w:rPr>
          <w:rFonts w:ascii="Arial" w:hAnsi="Arial" w:cs="Arial"/>
          <w:spacing w:val="0"/>
          <w:szCs w:val="22"/>
        </w:rPr>
        <w:t>p</w:t>
      </w:r>
      <w:r w:rsidR="004A3833" w:rsidRPr="007A03FA">
        <w:rPr>
          <w:rFonts w:ascii="Arial" w:hAnsi="Arial" w:cs="Arial"/>
          <w:spacing w:val="0"/>
          <w:szCs w:val="22"/>
        </w:rPr>
        <w:t>ortability</w:t>
      </w:r>
      <w:r w:rsidRPr="007A03FA">
        <w:rPr>
          <w:rFonts w:ascii="Arial" w:hAnsi="Arial" w:cs="Arial"/>
          <w:spacing w:val="0"/>
          <w:szCs w:val="22"/>
        </w:rPr>
        <w:t xml:space="preserve"> and </w:t>
      </w:r>
      <w:r w:rsidR="004A3833" w:rsidRPr="007A03FA">
        <w:rPr>
          <w:rFonts w:ascii="Arial" w:hAnsi="Arial" w:cs="Arial"/>
          <w:spacing w:val="0"/>
          <w:szCs w:val="22"/>
        </w:rPr>
        <w:t xml:space="preserve">automated decision making </w:t>
      </w:r>
      <w:r w:rsidR="007A03FA" w:rsidRPr="007A03FA">
        <w:rPr>
          <w:rFonts w:ascii="Arial" w:hAnsi="Arial" w:cs="Arial"/>
          <w:spacing w:val="0"/>
          <w:szCs w:val="22"/>
        </w:rPr>
        <w:t>(</w:t>
      </w:r>
      <w:r w:rsidR="004A3833" w:rsidRPr="007A03FA">
        <w:rPr>
          <w:rFonts w:ascii="Arial" w:hAnsi="Arial" w:cs="Arial"/>
          <w:spacing w:val="0"/>
          <w:szCs w:val="22"/>
        </w:rPr>
        <w:t>including profiling</w:t>
      </w:r>
      <w:r w:rsidR="007A03FA">
        <w:rPr>
          <w:rFonts w:ascii="Arial" w:hAnsi="Arial" w:cs="Arial"/>
          <w:spacing w:val="0"/>
          <w:szCs w:val="22"/>
        </w:rPr>
        <w:t>)</w:t>
      </w:r>
      <w:r w:rsidRPr="007A03FA">
        <w:rPr>
          <w:rFonts w:ascii="Arial" w:hAnsi="Arial" w:cs="Arial"/>
          <w:spacing w:val="0"/>
          <w:szCs w:val="22"/>
        </w:rPr>
        <w:t xml:space="preserve"> are complied with where appropriate.</w:t>
      </w:r>
    </w:p>
    <w:p w:rsidR="00FE2858" w:rsidRDefault="00FE2858" w:rsidP="00FE2858">
      <w:pPr>
        <w:suppressAutoHyphens w:val="0"/>
        <w:autoSpaceDE w:val="0"/>
        <w:autoSpaceDN w:val="0"/>
        <w:adjustRightInd w:val="0"/>
        <w:ind w:left="360"/>
        <w:rPr>
          <w:rFonts w:ascii="Open Sans" w:eastAsiaTheme="majorEastAsia" w:hAnsi="Open Sans" w:cs="Open Sans"/>
          <w:b/>
          <w:bCs/>
          <w:sz w:val="24"/>
          <w:szCs w:val="26"/>
        </w:rPr>
      </w:pPr>
      <w:r w:rsidRPr="006104E2">
        <w:rPr>
          <w:rFonts w:ascii="Arial" w:hAnsi="Arial" w:cs="Arial"/>
          <w:noProof/>
          <w:spacing w:val="0"/>
          <w:szCs w:val="22"/>
          <w:lang w:eastAsia="en-GB"/>
        </w:rPr>
        <mc:AlternateContent>
          <mc:Choice Requires="wps">
            <w:drawing>
              <wp:anchor distT="0" distB="0" distL="114300" distR="114300" simplePos="0" relativeHeight="251674624" behindDoc="1" locked="0" layoutInCell="1" allowOverlap="1" wp14:anchorId="49E3388F" wp14:editId="2CFDADF4">
                <wp:simplePos x="0" y="0"/>
                <wp:positionH relativeFrom="column">
                  <wp:posOffset>978009</wp:posOffset>
                </wp:positionH>
                <wp:positionV relativeFrom="paragraph">
                  <wp:posOffset>107784</wp:posOffset>
                </wp:positionV>
                <wp:extent cx="5658513" cy="361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513" cy="361950"/>
                        </a:xfrm>
                        <a:prstGeom prst="rect">
                          <a:avLst/>
                        </a:prstGeom>
                        <a:solidFill>
                          <a:schemeClr val="bg1">
                            <a:lumMod val="75000"/>
                          </a:schemeClr>
                        </a:solidFill>
                        <a:ln w="9525">
                          <a:noFill/>
                          <a:miter lim="800000"/>
                          <a:headEnd/>
                          <a:tailEnd/>
                        </a:ln>
                      </wps:spPr>
                      <wps:txbx>
                        <w:txbxContent>
                          <w:p w:rsidR="002B604E" w:rsidRPr="006104E2" w:rsidRDefault="002B604E" w:rsidP="002B604E">
                            <w:pPr>
                              <w:pStyle w:val="Heading1"/>
                            </w:pPr>
                            <w:r>
                              <w:t>Member-to-member contact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77pt;margin-top:8.5pt;width:445.55pt;height:2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" fillcolor="#bfbfbf [2412]" stroked="f">
                <v:textbox>
                  <w:txbxContent>
                    <w:p w:rsidR="002B604E" w:rsidRPr="006104E2" w:rsidRDefault="002B604E" w:rsidP="002B604E">
                      <w:pPr>
                        <w:pStyle w:val="Heading1"/>
                      </w:pPr>
                      <w:r>
                        <w:t>Member-to-member contact</w:t>
                      </w:r>
                    </w:p>
                  </w:txbxContent>
                </v:textbox>
              </v:shape>
            </w:pict>
          </mc:Fallback>
        </mc:AlternateContent>
      </w:r>
    </w:p>
    <w:p w:rsidR="00FE2858" w:rsidRDefault="00FE2858" w:rsidP="00FE2858">
      <w:pPr>
        <w:suppressAutoHyphens w:val="0"/>
        <w:autoSpaceDE w:val="0"/>
        <w:autoSpaceDN w:val="0"/>
        <w:adjustRightInd w:val="0"/>
        <w:ind w:left="360"/>
        <w:rPr>
          <w:rFonts w:ascii="Open Sans" w:eastAsiaTheme="majorEastAsia" w:hAnsi="Open Sans" w:cs="Open Sans"/>
          <w:b/>
          <w:bCs/>
          <w:sz w:val="24"/>
          <w:szCs w:val="26"/>
        </w:rPr>
      </w:pPr>
    </w:p>
    <w:p w:rsidR="00264807" w:rsidRPr="003470B0" w:rsidRDefault="00D72CF1" w:rsidP="00FE2858">
      <w:pPr>
        <w:autoSpaceDE w:val="0"/>
        <w:autoSpaceDN w:val="0"/>
        <w:adjustRightInd w:val="0"/>
        <w:rPr>
          <w:rFonts w:ascii="Arial" w:hAnsi="Arial" w:cs="Arial"/>
          <w:spacing w:val="0"/>
          <w:szCs w:val="22"/>
        </w:rPr>
      </w:pPr>
      <w:r w:rsidRPr="003470B0">
        <w:rPr>
          <w:rFonts w:ascii="Arial" w:hAnsi="Arial" w:cs="Arial"/>
          <w:spacing w:val="0"/>
          <w:szCs w:val="22"/>
        </w:rPr>
        <w:t>We only s</w:t>
      </w:r>
      <w:r w:rsidR="00264807" w:rsidRPr="003470B0">
        <w:rPr>
          <w:rFonts w:ascii="Arial" w:hAnsi="Arial" w:cs="Arial"/>
          <w:spacing w:val="0"/>
          <w:szCs w:val="22"/>
        </w:rPr>
        <w:t>har</w:t>
      </w:r>
      <w:r w:rsidR="00FE2858" w:rsidRPr="003470B0">
        <w:rPr>
          <w:rFonts w:ascii="Arial" w:hAnsi="Arial" w:cs="Arial"/>
          <w:spacing w:val="0"/>
          <w:szCs w:val="22"/>
        </w:rPr>
        <w:t>e</w:t>
      </w:r>
      <w:r w:rsidR="00264807" w:rsidRPr="003470B0">
        <w:rPr>
          <w:rFonts w:ascii="Arial" w:hAnsi="Arial" w:cs="Arial"/>
          <w:spacing w:val="0"/>
          <w:szCs w:val="22"/>
        </w:rPr>
        <w:t xml:space="preserve"> members</w:t>
      </w:r>
      <w:r w:rsidRPr="003470B0">
        <w:rPr>
          <w:rFonts w:ascii="Arial" w:hAnsi="Arial" w:cs="Arial"/>
          <w:spacing w:val="0"/>
          <w:szCs w:val="22"/>
        </w:rPr>
        <w:t>’</w:t>
      </w:r>
      <w:r w:rsidR="00264807" w:rsidRPr="003470B0">
        <w:rPr>
          <w:rFonts w:ascii="Arial" w:hAnsi="Arial" w:cs="Arial"/>
          <w:spacing w:val="0"/>
          <w:szCs w:val="22"/>
        </w:rPr>
        <w:t xml:space="preserve"> data with other members</w:t>
      </w:r>
      <w:r w:rsidRPr="003470B0">
        <w:rPr>
          <w:rFonts w:ascii="Arial" w:hAnsi="Arial" w:cs="Arial"/>
          <w:spacing w:val="0"/>
          <w:szCs w:val="22"/>
        </w:rPr>
        <w:t xml:space="preserve"> with the subject’s prior consent</w:t>
      </w:r>
      <w:r w:rsidR="00264807" w:rsidRPr="003470B0">
        <w:rPr>
          <w:rFonts w:ascii="Arial" w:hAnsi="Arial" w:cs="Arial"/>
          <w:spacing w:val="0"/>
          <w:szCs w:val="22"/>
        </w:rPr>
        <w:t xml:space="preserve"> </w:t>
      </w:r>
    </w:p>
    <w:p w:rsidR="00D72CF1" w:rsidRPr="00A31827" w:rsidRDefault="00264807" w:rsidP="00976B3C">
      <w:pPr>
        <w:autoSpaceDE w:val="0"/>
        <w:autoSpaceDN w:val="0"/>
        <w:adjustRightInd w:val="0"/>
        <w:rPr>
          <w:rFonts w:ascii="Arial" w:hAnsi="Arial" w:cs="Arial"/>
          <w:spacing w:val="0"/>
          <w:szCs w:val="22"/>
        </w:rPr>
      </w:pPr>
      <w:r w:rsidRPr="00A31827">
        <w:rPr>
          <w:rFonts w:ascii="Arial" w:hAnsi="Arial" w:cs="Arial"/>
          <w:spacing w:val="0"/>
          <w:szCs w:val="22"/>
        </w:rPr>
        <w:t xml:space="preserve">As a membership organisation </w:t>
      </w:r>
      <w:r w:rsidR="00A31827" w:rsidRPr="00A31827">
        <w:rPr>
          <w:rFonts w:ascii="Arial" w:hAnsi="Arial" w:cs="Arial"/>
          <w:color w:val="FF0000"/>
          <w:spacing w:val="0"/>
          <w:szCs w:val="22"/>
        </w:rPr>
        <w:t xml:space="preserve">[Group name] </w:t>
      </w:r>
      <w:r w:rsidRPr="00A31827">
        <w:rPr>
          <w:rFonts w:ascii="Arial" w:hAnsi="Arial" w:cs="Arial"/>
          <w:spacing w:val="0"/>
          <w:szCs w:val="22"/>
        </w:rPr>
        <w:t>encourage</w:t>
      </w:r>
      <w:r w:rsidR="00511E3F" w:rsidRPr="00A31827">
        <w:rPr>
          <w:rFonts w:ascii="Arial" w:hAnsi="Arial" w:cs="Arial"/>
          <w:spacing w:val="0"/>
          <w:szCs w:val="22"/>
        </w:rPr>
        <w:t>s</w:t>
      </w:r>
      <w:r w:rsidRPr="00A31827">
        <w:rPr>
          <w:rFonts w:ascii="Arial" w:hAnsi="Arial" w:cs="Arial"/>
          <w:spacing w:val="0"/>
          <w:szCs w:val="22"/>
        </w:rPr>
        <w:t xml:space="preserve"> communication between members. </w:t>
      </w:r>
    </w:p>
    <w:p w:rsidR="00D72CF1" w:rsidRPr="00A31827" w:rsidRDefault="00D72CF1" w:rsidP="00D72CF1">
      <w:pPr>
        <w:autoSpaceDE w:val="0"/>
        <w:autoSpaceDN w:val="0"/>
        <w:adjustRightInd w:val="0"/>
        <w:rPr>
          <w:rFonts w:ascii="Arial" w:hAnsi="Arial" w:cs="Arial"/>
          <w:spacing w:val="0"/>
          <w:szCs w:val="22"/>
        </w:rPr>
      </w:pPr>
      <w:r w:rsidRPr="00A31827">
        <w:rPr>
          <w:rFonts w:ascii="Arial" w:hAnsi="Arial" w:cs="Arial"/>
          <w:spacing w:val="0"/>
          <w:szCs w:val="22"/>
        </w:rPr>
        <w:t>To facilitate this:</w:t>
      </w:r>
    </w:p>
    <w:p w:rsidR="005B2E6F" w:rsidRPr="00A31827" w:rsidRDefault="00D72CF1" w:rsidP="00A31827">
      <w:pPr>
        <w:pStyle w:val="ListParagraph"/>
        <w:numPr>
          <w:ilvl w:val="0"/>
          <w:numId w:val="29"/>
        </w:numPr>
        <w:autoSpaceDE w:val="0"/>
        <w:autoSpaceDN w:val="0"/>
        <w:adjustRightInd w:val="0"/>
        <w:rPr>
          <w:rFonts w:ascii="Arial" w:hAnsi="Arial" w:cs="Arial"/>
          <w:spacing w:val="0"/>
          <w:szCs w:val="22"/>
        </w:rPr>
      </w:pPr>
      <w:r w:rsidRPr="00A31827">
        <w:rPr>
          <w:rFonts w:ascii="Arial" w:hAnsi="Arial" w:cs="Arial"/>
          <w:spacing w:val="0"/>
          <w:szCs w:val="22"/>
        </w:rPr>
        <w:t>M</w:t>
      </w:r>
      <w:r w:rsidR="00264807" w:rsidRPr="00A31827">
        <w:rPr>
          <w:rFonts w:ascii="Arial" w:hAnsi="Arial" w:cs="Arial"/>
          <w:spacing w:val="0"/>
          <w:szCs w:val="22"/>
        </w:rPr>
        <w:t>embers can re</w:t>
      </w:r>
      <w:r w:rsidR="00511E3F" w:rsidRPr="00A31827">
        <w:rPr>
          <w:rFonts w:ascii="Arial" w:hAnsi="Arial" w:cs="Arial"/>
          <w:spacing w:val="0"/>
          <w:szCs w:val="22"/>
        </w:rPr>
        <w:t xml:space="preserve">quest </w:t>
      </w:r>
      <w:r w:rsidRPr="00A31827">
        <w:rPr>
          <w:rFonts w:ascii="Arial" w:hAnsi="Arial" w:cs="Arial"/>
          <w:spacing w:val="0"/>
          <w:szCs w:val="22"/>
        </w:rPr>
        <w:t xml:space="preserve">the personal </w:t>
      </w:r>
      <w:r w:rsidR="00264807" w:rsidRPr="00A31827">
        <w:rPr>
          <w:rFonts w:ascii="Arial" w:hAnsi="Arial" w:cs="Arial"/>
          <w:spacing w:val="0"/>
          <w:szCs w:val="22"/>
        </w:rPr>
        <w:t xml:space="preserve">contact </w:t>
      </w:r>
      <w:r w:rsidRPr="00A31827">
        <w:rPr>
          <w:rFonts w:ascii="Arial" w:hAnsi="Arial" w:cs="Arial"/>
          <w:spacing w:val="0"/>
          <w:szCs w:val="22"/>
        </w:rPr>
        <w:t>data</w:t>
      </w:r>
      <w:r w:rsidR="00264807" w:rsidRPr="00A31827">
        <w:rPr>
          <w:rFonts w:ascii="Arial" w:hAnsi="Arial" w:cs="Arial"/>
          <w:spacing w:val="0"/>
          <w:szCs w:val="22"/>
        </w:rPr>
        <w:t xml:space="preserve"> of other members in writing via the Data </w:t>
      </w:r>
      <w:r w:rsidR="004A3833" w:rsidRPr="00A31827">
        <w:rPr>
          <w:rFonts w:ascii="Arial" w:hAnsi="Arial" w:cs="Arial"/>
          <w:spacing w:val="0"/>
          <w:szCs w:val="22"/>
        </w:rPr>
        <w:t>Protection Officer</w:t>
      </w:r>
      <w:r w:rsidRPr="00A31827">
        <w:rPr>
          <w:rFonts w:ascii="Arial" w:hAnsi="Arial" w:cs="Arial"/>
          <w:spacing w:val="0"/>
          <w:szCs w:val="22"/>
        </w:rPr>
        <w:t xml:space="preserve"> or Membership Secretary. These details will be given, as long as they are for the purposes of contacting the subject (e.g. an email address, not financial or health data) and the subject </w:t>
      </w:r>
      <w:r w:rsidR="004A3833" w:rsidRPr="00A31827">
        <w:rPr>
          <w:rFonts w:ascii="Arial" w:hAnsi="Arial" w:cs="Arial"/>
          <w:spacing w:val="0"/>
          <w:szCs w:val="22"/>
        </w:rPr>
        <w:t xml:space="preserve">has </w:t>
      </w:r>
      <w:r w:rsidR="00FE2858" w:rsidRPr="00A31827">
        <w:rPr>
          <w:rFonts w:ascii="Arial" w:hAnsi="Arial" w:cs="Arial"/>
          <w:spacing w:val="0"/>
          <w:szCs w:val="22"/>
        </w:rPr>
        <w:t>consent</w:t>
      </w:r>
      <w:r w:rsidR="004A3833" w:rsidRPr="00A31827">
        <w:rPr>
          <w:rFonts w:ascii="Arial" w:hAnsi="Arial" w:cs="Arial"/>
          <w:spacing w:val="0"/>
          <w:szCs w:val="22"/>
        </w:rPr>
        <w:t>ed</w:t>
      </w:r>
      <w:r w:rsidRPr="00A31827">
        <w:rPr>
          <w:rFonts w:ascii="Arial" w:hAnsi="Arial" w:cs="Arial"/>
          <w:spacing w:val="0"/>
          <w:szCs w:val="22"/>
        </w:rPr>
        <w:t xml:space="preserve"> to their data being shared with other members in this way</w:t>
      </w:r>
    </w:p>
    <w:p w:rsidR="001262F1" w:rsidRPr="005B2E6F" w:rsidRDefault="005B2E6F" w:rsidP="005B2E6F">
      <w:pPr>
        <w:suppressAutoHyphens w:val="0"/>
        <w:autoSpaceDE w:val="0"/>
        <w:autoSpaceDN w:val="0"/>
        <w:adjustRightInd w:val="0"/>
        <w:rPr>
          <w:rFonts w:ascii="Open Sans" w:eastAsiaTheme="majorEastAsia" w:hAnsi="Open Sans" w:cs="Open Sans"/>
          <w:b/>
          <w:bCs/>
          <w:sz w:val="24"/>
          <w:szCs w:val="26"/>
        </w:rPr>
      </w:pPr>
      <w:r w:rsidRPr="006104E2">
        <w:rPr>
          <w:noProof/>
          <w:spacing w:val="0"/>
          <w:lang w:eastAsia="en-GB"/>
        </w:rPr>
        <mc:AlternateContent>
          <mc:Choice Requires="wps">
            <w:drawing>
              <wp:anchor distT="0" distB="0" distL="114300" distR="114300" simplePos="0" relativeHeight="251670528" behindDoc="1" locked="0" layoutInCell="1" allowOverlap="1" wp14:anchorId="15A1DB03" wp14:editId="7D5BC1A0">
                <wp:simplePos x="0" y="0"/>
                <wp:positionH relativeFrom="column">
                  <wp:posOffset>962632</wp:posOffset>
                </wp:positionH>
                <wp:positionV relativeFrom="paragraph">
                  <wp:posOffset>20955</wp:posOffset>
                </wp:positionV>
                <wp:extent cx="6008370" cy="361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chemeClr val="bg1">
                            <a:lumMod val="75000"/>
                          </a:schemeClr>
                        </a:solidFill>
                        <a:ln w="9525">
                          <a:noFill/>
                          <a:miter lim="800000"/>
                          <a:headEnd/>
                          <a:tailEnd/>
                        </a:ln>
                      </wps:spPr>
                      <wps:txbx>
                        <w:txbxContent>
                          <w:p w:rsidR="002B604E" w:rsidRPr="006104E2" w:rsidRDefault="002B604E" w:rsidP="002B604E">
                            <w:pPr>
                              <w:pStyle w:val="Heading1"/>
                            </w:pPr>
                            <w:r>
                              <w:t xml:space="preserve">How we get consent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75.8pt;margin-top:1.65pt;width:473.1pt;height:2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" fillcolor="#bfbfbf [2412]" stroked="f">
                <v:textbox>
                  <w:txbxContent>
                    <w:p w:rsidR="002B604E" w:rsidRPr="006104E2" w:rsidRDefault="002B604E" w:rsidP="002B604E">
                      <w:pPr>
                        <w:pStyle w:val="Heading1"/>
                      </w:pPr>
                      <w:r>
                        <w:t xml:space="preserve">How we get consent </w:t>
                      </w:r>
                    </w:p>
                  </w:txbxContent>
                </v:textbox>
              </v:shape>
            </w:pict>
          </mc:Fallback>
        </mc:AlternateContent>
      </w:r>
      <w:r w:rsidR="00B736AF" w:rsidRPr="005B2E6F">
        <w:rPr>
          <w:rFonts w:ascii="Arial" w:hAnsi="Arial" w:cs="Arial"/>
          <w:bCs/>
          <w:szCs w:val="22"/>
        </w:rPr>
        <w:br/>
      </w:r>
      <w:r w:rsidR="00B736AF" w:rsidRPr="005B2E6F">
        <w:rPr>
          <w:rFonts w:ascii="Arial" w:hAnsi="Arial" w:cs="Arial"/>
          <w:bCs/>
          <w:szCs w:val="22"/>
        </w:rPr>
        <w:br/>
      </w:r>
    </w:p>
    <w:p w:rsidR="00FF214D" w:rsidRPr="00A31827" w:rsidRDefault="00A31827" w:rsidP="001262F1">
      <w:pPr>
        <w:autoSpaceDE w:val="0"/>
        <w:autoSpaceDN w:val="0"/>
        <w:adjustRightInd w:val="0"/>
        <w:rPr>
          <w:rFonts w:ascii="Arial" w:hAnsi="Arial" w:cs="Arial"/>
          <w:spacing w:val="0"/>
          <w:szCs w:val="22"/>
        </w:rPr>
      </w:pPr>
      <w:r w:rsidRPr="00A31827">
        <w:rPr>
          <w:rFonts w:ascii="Arial" w:hAnsi="Arial" w:cs="Arial"/>
          <w:color w:val="FF0000"/>
          <w:spacing w:val="0"/>
          <w:szCs w:val="22"/>
        </w:rPr>
        <w:t xml:space="preserve">[Group Name] </w:t>
      </w:r>
      <w:r w:rsidR="002637DB" w:rsidRPr="00A31827">
        <w:rPr>
          <w:rFonts w:ascii="Arial" w:hAnsi="Arial" w:cs="Arial"/>
          <w:spacing w:val="0"/>
          <w:szCs w:val="22"/>
        </w:rPr>
        <w:t xml:space="preserve">will </w:t>
      </w:r>
      <w:r w:rsidR="004A17A6" w:rsidRPr="00A31827">
        <w:rPr>
          <w:rFonts w:ascii="Arial" w:hAnsi="Arial" w:cs="Arial"/>
          <w:spacing w:val="0"/>
          <w:szCs w:val="22"/>
        </w:rPr>
        <w:t xml:space="preserve">regularly </w:t>
      </w:r>
      <w:r w:rsidR="002637DB" w:rsidRPr="00A31827">
        <w:rPr>
          <w:rFonts w:ascii="Arial" w:hAnsi="Arial" w:cs="Arial"/>
          <w:spacing w:val="0"/>
          <w:szCs w:val="22"/>
        </w:rPr>
        <w:t xml:space="preserve">collect data from </w:t>
      </w:r>
      <w:r w:rsidR="004A17A6" w:rsidRPr="00A31827">
        <w:rPr>
          <w:rFonts w:ascii="Arial" w:hAnsi="Arial" w:cs="Arial"/>
          <w:spacing w:val="0"/>
          <w:szCs w:val="22"/>
        </w:rPr>
        <w:t xml:space="preserve">consenting </w:t>
      </w:r>
      <w:r w:rsidR="002637DB" w:rsidRPr="00A31827">
        <w:rPr>
          <w:rFonts w:ascii="Arial" w:hAnsi="Arial" w:cs="Arial"/>
          <w:spacing w:val="0"/>
          <w:szCs w:val="22"/>
        </w:rPr>
        <w:t>support</w:t>
      </w:r>
      <w:r w:rsidR="00540193" w:rsidRPr="00A31827">
        <w:rPr>
          <w:rFonts w:ascii="Arial" w:hAnsi="Arial" w:cs="Arial"/>
          <w:spacing w:val="0"/>
          <w:szCs w:val="22"/>
        </w:rPr>
        <w:t>er</w:t>
      </w:r>
      <w:r w:rsidR="002637DB" w:rsidRPr="00A31827">
        <w:rPr>
          <w:rFonts w:ascii="Arial" w:hAnsi="Arial" w:cs="Arial"/>
          <w:spacing w:val="0"/>
          <w:szCs w:val="22"/>
        </w:rPr>
        <w:t xml:space="preserve">s </w:t>
      </w:r>
      <w:r w:rsidR="004A17A6" w:rsidRPr="00A31827">
        <w:rPr>
          <w:rFonts w:ascii="Arial" w:hAnsi="Arial" w:cs="Arial"/>
          <w:spacing w:val="0"/>
          <w:szCs w:val="22"/>
        </w:rPr>
        <w:t xml:space="preserve">for marketing purposes. This includes </w:t>
      </w:r>
      <w:r w:rsidR="002637DB" w:rsidRPr="00A31827">
        <w:rPr>
          <w:rFonts w:ascii="Arial" w:hAnsi="Arial" w:cs="Arial"/>
          <w:spacing w:val="0"/>
          <w:szCs w:val="22"/>
        </w:rPr>
        <w:t xml:space="preserve">contacting them to promote </w:t>
      </w:r>
      <w:r w:rsidR="00176BD7" w:rsidRPr="00A31827">
        <w:rPr>
          <w:rFonts w:ascii="Arial" w:hAnsi="Arial" w:cs="Arial"/>
          <w:spacing w:val="0"/>
          <w:szCs w:val="22"/>
        </w:rPr>
        <w:t>performances</w:t>
      </w:r>
      <w:r w:rsidR="004A17A6" w:rsidRPr="00A31827">
        <w:rPr>
          <w:rFonts w:ascii="Arial" w:hAnsi="Arial" w:cs="Arial"/>
          <w:spacing w:val="0"/>
          <w:szCs w:val="22"/>
        </w:rPr>
        <w:t xml:space="preserve">, updating them about </w:t>
      </w:r>
      <w:r w:rsidR="0020192D" w:rsidRPr="00A31827">
        <w:rPr>
          <w:rFonts w:ascii="Arial" w:hAnsi="Arial" w:cs="Arial"/>
          <w:spacing w:val="0"/>
          <w:szCs w:val="22"/>
        </w:rPr>
        <w:t>group news, fundraising and other group activities.</w:t>
      </w:r>
    </w:p>
    <w:p w:rsidR="004A17A6" w:rsidRPr="00A31827" w:rsidRDefault="003D7054" w:rsidP="00976B3C">
      <w:pPr>
        <w:autoSpaceDE w:val="0"/>
        <w:autoSpaceDN w:val="0"/>
        <w:adjustRightInd w:val="0"/>
        <w:rPr>
          <w:rFonts w:ascii="Arial" w:hAnsi="Arial" w:cs="Arial"/>
          <w:spacing w:val="0"/>
          <w:szCs w:val="22"/>
        </w:rPr>
      </w:pPr>
      <w:r w:rsidRPr="00A31827">
        <w:rPr>
          <w:rFonts w:ascii="Arial" w:hAnsi="Arial" w:cs="Arial"/>
          <w:spacing w:val="0"/>
          <w:szCs w:val="22"/>
        </w:rPr>
        <w:t>A</w:t>
      </w:r>
      <w:r w:rsidR="004A17A6" w:rsidRPr="00A31827">
        <w:rPr>
          <w:rFonts w:ascii="Arial" w:hAnsi="Arial" w:cs="Arial"/>
          <w:spacing w:val="0"/>
          <w:szCs w:val="22"/>
        </w:rPr>
        <w:t>ny time data is collected for this purpose, we will provide:</w:t>
      </w:r>
    </w:p>
    <w:p w:rsidR="00D0395D" w:rsidRPr="00D0395D" w:rsidRDefault="00A31827" w:rsidP="00D0395D">
      <w:pPr>
        <w:pStyle w:val="ListParagraph"/>
        <w:numPr>
          <w:ilvl w:val="0"/>
          <w:numId w:val="29"/>
        </w:numPr>
        <w:autoSpaceDE w:val="0"/>
        <w:autoSpaceDN w:val="0"/>
        <w:adjustRightInd w:val="0"/>
        <w:rPr>
          <w:rFonts w:ascii="Arial" w:hAnsi="Arial" w:cs="Arial"/>
          <w:spacing w:val="0"/>
          <w:szCs w:val="22"/>
        </w:rPr>
      </w:pPr>
      <w:r w:rsidRPr="00D0395D">
        <w:rPr>
          <w:rFonts w:ascii="Arial" w:hAnsi="Arial" w:cs="Arial"/>
          <w:spacing w:val="0"/>
          <w:szCs w:val="22"/>
        </w:rPr>
        <w:t>A method for users to show their positive and active consent to receive these communications (e.g. a ‘tick box’)</w:t>
      </w:r>
    </w:p>
    <w:p w:rsidR="00D0395D" w:rsidRPr="00D0395D" w:rsidRDefault="004A17A6" w:rsidP="00D0395D">
      <w:pPr>
        <w:pStyle w:val="ListParagraph"/>
        <w:numPr>
          <w:ilvl w:val="0"/>
          <w:numId w:val="29"/>
        </w:numPr>
        <w:autoSpaceDE w:val="0"/>
        <w:autoSpaceDN w:val="0"/>
        <w:adjustRightInd w:val="0"/>
        <w:rPr>
          <w:rFonts w:ascii="Arial" w:hAnsi="Arial" w:cs="Arial"/>
          <w:spacing w:val="0"/>
          <w:szCs w:val="22"/>
        </w:rPr>
      </w:pPr>
      <w:r w:rsidRPr="00D0395D">
        <w:rPr>
          <w:rFonts w:ascii="Arial" w:hAnsi="Arial" w:cs="Arial"/>
          <w:spacing w:val="0"/>
          <w:szCs w:val="22"/>
        </w:rPr>
        <w:t xml:space="preserve">A clear and specific explanation of what the data will be used for (e.g. ‘Tick this box if you would like </w:t>
      </w:r>
      <w:r w:rsidR="007A03FA" w:rsidRPr="00D0395D">
        <w:rPr>
          <w:rFonts w:ascii="Arial" w:hAnsi="Arial" w:cs="Arial"/>
          <w:color w:val="FF0000"/>
          <w:spacing w:val="0"/>
          <w:szCs w:val="22"/>
        </w:rPr>
        <w:t xml:space="preserve">[Group Name] </w:t>
      </w:r>
      <w:r w:rsidRPr="00D0395D">
        <w:rPr>
          <w:rFonts w:ascii="Arial" w:hAnsi="Arial" w:cs="Arial"/>
          <w:spacing w:val="0"/>
          <w:szCs w:val="22"/>
        </w:rPr>
        <w:t>to send you email updates with details about our forthcoming events, fundraising activities and opportunities to get involved’</w:t>
      </w:r>
      <w:r w:rsidR="00D0395D" w:rsidRPr="00D0395D">
        <w:rPr>
          <w:rFonts w:ascii="Arial" w:hAnsi="Arial" w:cs="Arial"/>
          <w:spacing w:val="0"/>
          <w:szCs w:val="22"/>
        </w:rPr>
        <w:t>)</w:t>
      </w:r>
    </w:p>
    <w:p w:rsidR="004A17A6" w:rsidRPr="00D0395D" w:rsidRDefault="004A17A6" w:rsidP="00D0395D">
      <w:pPr>
        <w:autoSpaceDE w:val="0"/>
        <w:autoSpaceDN w:val="0"/>
        <w:adjustRightInd w:val="0"/>
        <w:rPr>
          <w:rFonts w:ascii="Arial" w:hAnsi="Arial" w:cs="Arial"/>
          <w:spacing w:val="0"/>
          <w:szCs w:val="22"/>
        </w:rPr>
      </w:pPr>
      <w:r w:rsidRPr="00D0395D">
        <w:rPr>
          <w:rFonts w:ascii="Arial" w:hAnsi="Arial" w:cs="Arial"/>
          <w:spacing w:val="0"/>
          <w:szCs w:val="22"/>
        </w:rPr>
        <w:t>Data collected will only ever be used in the way described and consented to (e.g. we will not use email data in order to market 3rd-party products unless this has been</w:t>
      </w:r>
      <w:r w:rsidR="001262F1" w:rsidRPr="00D0395D">
        <w:rPr>
          <w:rFonts w:ascii="Arial" w:hAnsi="Arial" w:cs="Arial"/>
          <w:spacing w:val="0"/>
          <w:szCs w:val="22"/>
        </w:rPr>
        <w:t xml:space="preserve"> explicitly</w:t>
      </w:r>
      <w:r w:rsidRPr="00D0395D">
        <w:rPr>
          <w:rFonts w:ascii="Arial" w:hAnsi="Arial" w:cs="Arial"/>
          <w:spacing w:val="0"/>
          <w:szCs w:val="22"/>
        </w:rPr>
        <w:t xml:space="preserve"> consented to).</w:t>
      </w:r>
    </w:p>
    <w:p w:rsidR="002B604E" w:rsidRDefault="004A17A6" w:rsidP="00976B3C">
      <w:pPr>
        <w:autoSpaceDE w:val="0"/>
        <w:autoSpaceDN w:val="0"/>
        <w:adjustRightInd w:val="0"/>
        <w:rPr>
          <w:rFonts w:ascii="Arial" w:hAnsi="Arial" w:cs="Arial"/>
          <w:spacing w:val="0"/>
          <w:szCs w:val="22"/>
        </w:rPr>
      </w:pPr>
      <w:r w:rsidRPr="00A31827">
        <w:rPr>
          <w:rFonts w:ascii="Arial" w:hAnsi="Arial" w:cs="Arial"/>
          <w:spacing w:val="0"/>
          <w:szCs w:val="22"/>
        </w:rPr>
        <w:t>Every marketing communication will contain a method through which a recipient can withdraw their consent</w:t>
      </w:r>
      <w:r w:rsidR="001262F1" w:rsidRPr="00A31827">
        <w:rPr>
          <w:rFonts w:ascii="Arial" w:hAnsi="Arial" w:cs="Arial"/>
          <w:spacing w:val="0"/>
          <w:szCs w:val="22"/>
        </w:rPr>
        <w:t xml:space="preserve"> (e.</w:t>
      </w:r>
      <w:r w:rsidRPr="00A31827">
        <w:rPr>
          <w:rFonts w:ascii="Arial" w:hAnsi="Arial" w:cs="Arial"/>
          <w:spacing w:val="0"/>
          <w:szCs w:val="22"/>
        </w:rPr>
        <w:t>g. an ‘unsubscribe’ link in</w:t>
      </w:r>
      <w:r w:rsidR="001262F1" w:rsidRPr="00A31827">
        <w:rPr>
          <w:rFonts w:ascii="Arial" w:hAnsi="Arial" w:cs="Arial"/>
          <w:spacing w:val="0"/>
          <w:szCs w:val="22"/>
        </w:rPr>
        <w:t xml:space="preserve"> an email). Opt-out requests such as </w:t>
      </w:r>
      <w:r w:rsidR="00B736AF" w:rsidRPr="00A31827">
        <w:rPr>
          <w:rFonts w:ascii="Arial" w:hAnsi="Arial" w:cs="Arial"/>
          <w:spacing w:val="0"/>
          <w:szCs w:val="22"/>
        </w:rPr>
        <w:t>this will be processed within 14</w:t>
      </w:r>
      <w:r w:rsidR="002B604E">
        <w:rPr>
          <w:rFonts w:ascii="Arial" w:hAnsi="Arial" w:cs="Arial"/>
          <w:spacing w:val="0"/>
          <w:szCs w:val="22"/>
        </w:rPr>
        <w:t xml:space="preserve"> days.</w:t>
      </w:r>
    </w:p>
    <w:p w:rsidR="002B604E" w:rsidRDefault="002B604E" w:rsidP="00976B3C">
      <w:pPr>
        <w:autoSpaceDE w:val="0"/>
        <w:autoSpaceDN w:val="0"/>
        <w:adjustRightInd w:val="0"/>
        <w:rPr>
          <w:rFonts w:ascii="Arial" w:hAnsi="Arial" w:cs="Arial"/>
          <w:spacing w:val="0"/>
          <w:szCs w:val="22"/>
        </w:rPr>
      </w:pPr>
      <w:r w:rsidRPr="002B604E">
        <w:rPr>
          <w:rFonts w:ascii="Arial" w:hAnsi="Arial" w:cs="Arial"/>
          <w:noProof/>
          <w:spacing w:val="0"/>
          <w:szCs w:val="22"/>
          <w:lang w:eastAsia="en-GB"/>
        </w:rPr>
        <mc:AlternateContent>
          <mc:Choice Requires="wps">
            <w:drawing>
              <wp:anchor distT="0" distB="0" distL="114300" distR="114300" simplePos="0" relativeHeight="251689984" behindDoc="1" locked="0" layoutInCell="1" allowOverlap="1" wp14:anchorId="5C1CD7A4" wp14:editId="59898E69">
                <wp:simplePos x="0" y="0"/>
                <wp:positionH relativeFrom="column">
                  <wp:posOffset>961390</wp:posOffset>
                </wp:positionH>
                <wp:positionV relativeFrom="paragraph">
                  <wp:posOffset>73660</wp:posOffset>
                </wp:positionV>
                <wp:extent cx="5737860" cy="3619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361950"/>
                        </a:xfrm>
                        <a:prstGeom prst="rect">
                          <a:avLst/>
                        </a:prstGeom>
                        <a:solidFill>
                          <a:sysClr val="window" lastClr="FFFFFF">
                            <a:lumMod val="75000"/>
                          </a:sysClr>
                        </a:solidFill>
                        <a:ln w="9525">
                          <a:noFill/>
                          <a:miter lim="800000"/>
                          <a:headEnd/>
                          <a:tailEnd/>
                        </a:ln>
                      </wps:spPr>
                      <wps:txbx>
                        <w:txbxContent>
                          <w:p w:rsidR="002B604E" w:rsidRPr="002B604E" w:rsidRDefault="002B604E" w:rsidP="002B604E">
                            <w:pPr>
                              <w:pStyle w:val="Heading1"/>
                            </w:pPr>
                            <w:r w:rsidRPr="007A03FA">
                              <w:rPr>
                                <w:color w:val="FF0000"/>
                              </w:rPr>
                              <w:t xml:space="preserve"> </w:t>
                            </w:r>
                            <w:r>
                              <w:t xml:space="preserve"> </w:t>
                            </w:r>
                            <w:r w:rsidRPr="002B604E">
                              <w:t xml:space="preserve">Data Breaches </w:t>
                            </w:r>
                          </w:p>
                          <w:p w:rsidR="002B604E" w:rsidRPr="006104E2" w:rsidRDefault="002B604E" w:rsidP="002B604E">
                            <w:pPr>
                              <w:pStyle w:val="Heading1"/>
                            </w:pPr>
                            <w:r>
                              <w:t>website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75.7pt;margin-top:5.8pt;width:451.8pt;height:2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" fillcolor="#bfbfbf" stroked="f">
                <v:textbox>
                  <w:txbxContent>
                    <w:p w:rsidR="002B604E" w:rsidRPr="002B604E" w:rsidRDefault="002B604E" w:rsidP="002B604E">
                      <w:pPr>
                        <w:pStyle w:val="Heading1"/>
                      </w:pPr>
                      <w:r w:rsidRPr="007A03FA">
                        <w:rPr>
                          <w:color w:val="FF0000"/>
                        </w:rPr>
                        <w:t xml:space="preserve"> </w:t>
                      </w:r>
                      <w:r>
                        <w:t xml:space="preserve"> </w:t>
                      </w:r>
                      <w:r w:rsidRPr="002B604E">
                        <w:t xml:space="preserve">Data Breaches </w:t>
                      </w:r>
                    </w:p>
                    <w:p w:rsidR="002B604E" w:rsidRPr="006104E2" w:rsidRDefault="002B604E" w:rsidP="002B604E">
                      <w:pPr>
                        <w:pStyle w:val="Heading1"/>
                      </w:pPr>
                      <w:r>
                        <w:t>website</w:t>
                      </w:r>
                    </w:p>
                  </w:txbxContent>
                </v:textbox>
              </v:shape>
            </w:pict>
          </mc:Fallback>
        </mc:AlternateContent>
      </w:r>
    </w:p>
    <w:p w:rsidR="008D2D77" w:rsidRDefault="008D2D77" w:rsidP="008D2D77">
      <w:pPr>
        <w:suppressAutoHyphens w:val="0"/>
        <w:spacing w:before="0" w:beforeAutospacing="0" w:after="0" w:afterAutospacing="0" w:line="218" w:lineRule="auto"/>
        <w:ind w:right="120"/>
        <w:jc w:val="both"/>
        <w:rPr>
          <w:rFonts w:ascii="Arial" w:eastAsia="Calibri" w:hAnsi="Arial" w:cs="Arial"/>
          <w:b/>
          <w:bCs/>
          <w:spacing w:val="0"/>
          <w:szCs w:val="22"/>
          <w:lang w:eastAsia="en-US"/>
        </w:rPr>
      </w:pPr>
    </w:p>
    <w:p w:rsidR="008D2D77" w:rsidRDefault="008D2D77" w:rsidP="008D2D77">
      <w:pPr>
        <w:suppressAutoHyphens w:val="0"/>
        <w:spacing w:before="0" w:beforeAutospacing="0" w:after="0" w:afterAutospacing="0" w:line="218" w:lineRule="auto"/>
        <w:ind w:right="120"/>
        <w:jc w:val="both"/>
        <w:rPr>
          <w:rFonts w:ascii="Arial" w:eastAsia="Calibri" w:hAnsi="Arial" w:cs="Arial"/>
          <w:b/>
          <w:bCs/>
          <w:spacing w:val="0"/>
          <w:szCs w:val="22"/>
          <w:lang w:eastAsia="en-US"/>
        </w:rPr>
      </w:pPr>
    </w:p>
    <w:p w:rsidR="008D2D77" w:rsidRPr="008D2D77" w:rsidRDefault="008D2D77" w:rsidP="008D2D77">
      <w:pPr>
        <w:suppressAutoHyphens w:val="0"/>
        <w:spacing w:before="0" w:beforeAutospacing="0" w:after="0" w:afterAutospacing="0" w:line="218" w:lineRule="auto"/>
        <w:ind w:right="120"/>
        <w:jc w:val="both"/>
        <w:rPr>
          <w:rFonts w:ascii="Arial" w:eastAsia="Calibri" w:hAnsi="Arial" w:cs="Arial"/>
          <w:spacing w:val="0"/>
          <w:sz w:val="20"/>
          <w:lang w:eastAsia="en-US"/>
        </w:rPr>
      </w:pPr>
    </w:p>
    <w:p w:rsidR="008D2D77" w:rsidRPr="008D2D77" w:rsidRDefault="008D2D77" w:rsidP="008D2D77">
      <w:pPr>
        <w:suppressAutoHyphens w:val="0"/>
        <w:spacing w:before="0" w:beforeAutospacing="0" w:after="0" w:afterAutospacing="0" w:line="218" w:lineRule="auto"/>
        <w:ind w:right="120"/>
        <w:jc w:val="both"/>
        <w:rPr>
          <w:rFonts w:ascii="Arial" w:eastAsia="Calibri" w:hAnsi="Arial" w:cs="Arial"/>
          <w:spacing w:val="0"/>
          <w:szCs w:val="22"/>
          <w:lang w:eastAsia="en-US"/>
        </w:rPr>
      </w:pPr>
      <w:r w:rsidRPr="008D2D77">
        <w:rPr>
          <w:rFonts w:ascii="Arial" w:eastAsia="Calibri" w:hAnsi="Arial" w:cs="Arial"/>
          <w:color w:val="FF0000"/>
          <w:spacing w:val="0"/>
          <w:szCs w:val="22"/>
          <w:lang w:eastAsia="en-US"/>
        </w:rPr>
        <w:t>[Group Name]</w:t>
      </w:r>
      <w:r>
        <w:rPr>
          <w:rFonts w:ascii="Arial" w:eastAsia="Calibri" w:hAnsi="Arial" w:cs="Arial"/>
          <w:color w:val="FF0000"/>
          <w:spacing w:val="0"/>
          <w:szCs w:val="22"/>
          <w:lang w:eastAsia="en-US"/>
        </w:rPr>
        <w:t xml:space="preserve"> </w:t>
      </w:r>
      <w:r w:rsidRPr="008D2D77">
        <w:rPr>
          <w:rFonts w:ascii="Arial" w:eastAsia="Calibri" w:hAnsi="Arial" w:cs="Arial"/>
          <w:spacing w:val="0"/>
          <w:szCs w:val="22"/>
          <w:lang w:eastAsia="en-US"/>
        </w:rPr>
        <w:t>takes any breach of data seriously. A data breach could be the deliberate or accidental:</w:t>
      </w:r>
    </w:p>
    <w:p w:rsidR="008D2D77" w:rsidRPr="008D2D77" w:rsidRDefault="008D2D77" w:rsidP="008D2D77">
      <w:pPr>
        <w:numPr>
          <w:ilvl w:val="0"/>
          <w:numId w:val="38"/>
        </w:numPr>
        <w:suppressAutoHyphens w:val="0"/>
        <w:spacing w:before="0" w:beforeAutospacing="0" w:after="0" w:afterAutospacing="0" w:line="218" w:lineRule="auto"/>
        <w:ind w:right="120"/>
        <w:jc w:val="both"/>
        <w:rPr>
          <w:rFonts w:ascii="Arial" w:hAnsi="Arial" w:cs="Arial"/>
          <w:spacing w:val="0"/>
          <w:szCs w:val="22"/>
          <w:lang w:eastAsia="en-US"/>
        </w:rPr>
      </w:pPr>
      <w:r w:rsidRPr="008D2D77">
        <w:rPr>
          <w:rFonts w:ascii="Arial" w:hAnsi="Arial" w:cs="Arial"/>
          <w:spacing w:val="0"/>
          <w:szCs w:val="22"/>
          <w:lang w:eastAsia="en-US"/>
        </w:rPr>
        <w:t xml:space="preserve">Loss of data – e.g. not knowing where physical or digital data is stored or how to access it, including devices being lost or stolen.  </w:t>
      </w:r>
    </w:p>
    <w:p w:rsidR="008D2D77" w:rsidRPr="008D2D77" w:rsidRDefault="008D2D77" w:rsidP="008D2D77">
      <w:pPr>
        <w:numPr>
          <w:ilvl w:val="0"/>
          <w:numId w:val="38"/>
        </w:numPr>
        <w:suppressAutoHyphens w:val="0"/>
        <w:spacing w:before="0" w:beforeAutospacing="0" w:after="0" w:afterAutospacing="0" w:line="218" w:lineRule="auto"/>
        <w:ind w:right="120"/>
        <w:jc w:val="both"/>
        <w:rPr>
          <w:rFonts w:ascii="Arial" w:hAnsi="Arial" w:cs="Arial"/>
          <w:spacing w:val="0"/>
          <w:szCs w:val="22"/>
          <w:lang w:eastAsia="en-US"/>
        </w:rPr>
      </w:pPr>
      <w:r w:rsidRPr="008D2D77">
        <w:rPr>
          <w:rFonts w:ascii="Arial" w:hAnsi="Arial" w:cs="Arial"/>
          <w:spacing w:val="0"/>
          <w:szCs w:val="22"/>
          <w:lang w:eastAsia="en-US"/>
        </w:rPr>
        <w:t xml:space="preserve">Destruction of data – both physical and digital </w:t>
      </w:r>
    </w:p>
    <w:p w:rsidR="008D2D77" w:rsidRPr="008D2D77" w:rsidRDefault="008D2D77" w:rsidP="008D2D77">
      <w:pPr>
        <w:numPr>
          <w:ilvl w:val="0"/>
          <w:numId w:val="38"/>
        </w:numPr>
        <w:suppressAutoHyphens w:val="0"/>
        <w:spacing w:before="0" w:beforeAutospacing="0" w:after="0" w:afterAutospacing="0" w:line="218" w:lineRule="auto"/>
        <w:ind w:right="120"/>
        <w:jc w:val="both"/>
        <w:rPr>
          <w:rFonts w:ascii="Arial" w:hAnsi="Arial" w:cs="Arial"/>
          <w:spacing w:val="0"/>
          <w:szCs w:val="22"/>
          <w:lang w:eastAsia="en-US"/>
        </w:rPr>
      </w:pPr>
      <w:r w:rsidRPr="008D2D77">
        <w:rPr>
          <w:rFonts w:ascii="Arial" w:hAnsi="Arial" w:cs="Arial"/>
          <w:spacing w:val="0"/>
          <w:szCs w:val="22"/>
          <w:lang w:eastAsia="en-US"/>
        </w:rPr>
        <w:t xml:space="preserve">Corruption of data – e.g. changing data without permission or good reason or changing it with permission or good reason but incorrectly, either by </w:t>
      </w:r>
      <w:r w:rsidRPr="00D0395D">
        <w:rPr>
          <w:rFonts w:ascii="Arial" w:hAnsi="Arial" w:cs="Arial"/>
          <w:color w:val="FF0000"/>
          <w:spacing w:val="0"/>
          <w:szCs w:val="22"/>
        </w:rPr>
        <w:t>[Group Name]</w:t>
      </w:r>
      <w:r>
        <w:rPr>
          <w:rFonts w:ascii="Arial" w:hAnsi="Arial" w:cs="Arial"/>
          <w:color w:val="FF0000"/>
          <w:spacing w:val="0"/>
          <w:szCs w:val="22"/>
        </w:rPr>
        <w:t xml:space="preserve"> </w:t>
      </w:r>
      <w:r w:rsidRPr="008D2D77">
        <w:rPr>
          <w:rFonts w:ascii="Arial" w:hAnsi="Arial" w:cs="Arial"/>
          <w:spacing w:val="0"/>
          <w:szCs w:val="22"/>
          <w:lang w:eastAsia="en-US"/>
        </w:rPr>
        <w:t xml:space="preserve">staff, volunteers or third parties </w:t>
      </w:r>
    </w:p>
    <w:p w:rsidR="008D2D77" w:rsidRPr="008D2D77" w:rsidRDefault="008D2D77" w:rsidP="008D2D77">
      <w:pPr>
        <w:numPr>
          <w:ilvl w:val="0"/>
          <w:numId w:val="38"/>
        </w:numPr>
        <w:suppressAutoHyphens w:val="0"/>
        <w:spacing w:before="0" w:beforeAutospacing="0" w:after="0" w:afterAutospacing="0" w:line="218" w:lineRule="auto"/>
        <w:ind w:right="120"/>
        <w:jc w:val="both"/>
        <w:rPr>
          <w:rFonts w:ascii="Arial" w:hAnsi="Arial" w:cs="Arial"/>
          <w:spacing w:val="0"/>
          <w:szCs w:val="22"/>
          <w:lang w:eastAsia="en-US"/>
        </w:rPr>
      </w:pPr>
      <w:r w:rsidRPr="008D2D77">
        <w:rPr>
          <w:rFonts w:ascii="Arial" w:hAnsi="Arial" w:cs="Arial"/>
          <w:spacing w:val="0"/>
          <w:szCs w:val="22"/>
          <w:lang w:eastAsia="en-US"/>
        </w:rPr>
        <w:t xml:space="preserve">Unauthorised use of data e.g. sending an email that requires consent where consent has not been given. </w:t>
      </w:r>
    </w:p>
    <w:p w:rsidR="008D2D77" w:rsidRPr="008D2D77" w:rsidRDefault="008D2D77" w:rsidP="008D2D77">
      <w:pPr>
        <w:numPr>
          <w:ilvl w:val="0"/>
          <w:numId w:val="38"/>
        </w:numPr>
        <w:suppressAutoHyphens w:val="0"/>
        <w:spacing w:before="0" w:beforeAutospacing="0" w:after="0" w:afterAutospacing="0" w:line="218" w:lineRule="auto"/>
        <w:ind w:right="120"/>
        <w:jc w:val="both"/>
        <w:rPr>
          <w:rFonts w:ascii="Arial" w:hAnsi="Arial" w:cs="Arial"/>
          <w:spacing w:val="0"/>
          <w:szCs w:val="22"/>
          <w:lang w:eastAsia="en-US"/>
        </w:rPr>
      </w:pPr>
      <w:r w:rsidRPr="008D2D77">
        <w:rPr>
          <w:rFonts w:ascii="Arial" w:hAnsi="Arial" w:cs="Arial"/>
          <w:spacing w:val="0"/>
          <w:szCs w:val="22"/>
          <w:lang w:eastAsia="en-US"/>
        </w:rPr>
        <w:t xml:space="preserve">Unauthorised access to data – e.g. an (unauthorised) third party gains access to data stored by </w:t>
      </w:r>
      <w:r w:rsidRPr="00D0395D">
        <w:rPr>
          <w:rFonts w:ascii="Arial" w:hAnsi="Arial" w:cs="Arial"/>
          <w:color w:val="FF0000"/>
          <w:spacing w:val="0"/>
          <w:szCs w:val="22"/>
        </w:rPr>
        <w:t>[Group Name]</w:t>
      </w:r>
      <w:r w:rsidRPr="008D2D77">
        <w:rPr>
          <w:rFonts w:ascii="Arial" w:hAnsi="Arial" w:cs="Arial"/>
          <w:spacing w:val="0"/>
          <w:szCs w:val="22"/>
          <w:lang w:eastAsia="en-US"/>
        </w:rPr>
        <w:t xml:space="preserve"> </w:t>
      </w:r>
    </w:p>
    <w:p w:rsidR="008D2D77" w:rsidRPr="008D2D77" w:rsidRDefault="008D2D77" w:rsidP="008D2D77">
      <w:pPr>
        <w:numPr>
          <w:ilvl w:val="0"/>
          <w:numId w:val="38"/>
        </w:numPr>
        <w:suppressAutoHyphens w:val="0"/>
        <w:spacing w:before="0" w:beforeAutospacing="0" w:after="0" w:afterAutospacing="0" w:line="218" w:lineRule="auto"/>
        <w:ind w:right="120"/>
        <w:jc w:val="both"/>
        <w:rPr>
          <w:rFonts w:ascii="Arial" w:hAnsi="Arial" w:cs="Arial"/>
          <w:spacing w:val="0"/>
          <w:szCs w:val="22"/>
          <w:lang w:eastAsia="en-US"/>
        </w:rPr>
      </w:pPr>
      <w:r w:rsidRPr="008D2D77">
        <w:rPr>
          <w:rFonts w:ascii="Arial" w:hAnsi="Arial" w:cs="Arial"/>
          <w:spacing w:val="0"/>
          <w:szCs w:val="22"/>
          <w:lang w:eastAsia="en-US"/>
        </w:rPr>
        <w:t xml:space="preserve">Unauthorised disclosure of data – e.g. </w:t>
      </w:r>
      <w:r w:rsidRPr="00D0395D">
        <w:rPr>
          <w:rFonts w:ascii="Arial" w:hAnsi="Arial" w:cs="Arial"/>
          <w:color w:val="FF0000"/>
          <w:spacing w:val="0"/>
          <w:szCs w:val="22"/>
        </w:rPr>
        <w:t>[Group Name]</w:t>
      </w:r>
      <w:r w:rsidRPr="008D2D77">
        <w:rPr>
          <w:rFonts w:ascii="Arial" w:hAnsi="Arial" w:cs="Arial"/>
          <w:spacing w:val="0"/>
          <w:szCs w:val="22"/>
          <w:lang w:eastAsia="en-US"/>
        </w:rPr>
        <w:t xml:space="preserve"> passing data to a third party where we do not have a lawful basis to do so.</w:t>
      </w:r>
    </w:p>
    <w:p w:rsidR="008D2D77" w:rsidRPr="008D2D77" w:rsidRDefault="008D2D77" w:rsidP="008D2D77">
      <w:pPr>
        <w:suppressAutoHyphens w:val="0"/>
        <w:spacing w:before="0" w:beforeAutospacing="0" w:after="0" w:afterAutospacing="0" w:line="218" w:lineRule="auto"/>
        <w:ind w:left="720" w:right="120"/>
        <w:jc w:val="both"/>
        <w:rPr>
          <w:rFonts w:ascii="Arial" w:eastAsia="Calibri" w:hAnsi="Arial" w:cs="Arial"/>
          <w:spacing w:val="0"/>
          <w:szCs w:val="22"/>
          <w:lang w:eastAsia="en-US"/>
        </w:rPr>
      </w:pPr>
    </w:p>
    <w:p w:rsidR="008D2D77" w:rsidRPr="008D2D77" w:rsidRDefault="008D2D77" w:rsidP="008D2D77">
      <w:pPr>
        <w:suppressAutoHyphens w:val="0"/>
        <w:spacing w:before="0" w:beforeAutospacing="0" w:after="0" w:afterAutospacing="0" w:line="218" w:lineRule="auto"/>
        <w:ind w:right="120"/>
        <w:jc w:val="both"/>
        <w:rPr>
          <w:rFonts w:ascii="Arial" w:eastAsia="Calibri" w:hAnsi="Arial" w:cs="Arial"/>
          <w:spacing w:val="0"/>
          <w:szCs w:val="22"/>
          <w:lang w:eastAsia="en-US"/>
        </w:rPr>
      </w:pPr>
      <w:r w:rsidRPr="008D2D77">
        <w:rPr>
          <w:rFonts w:ascii="Arial" w:eastAsia="Calibri" w:hAnsi="Arial" w:cs="Arial"/>
          <w:color w:val="FF0000"/>
          <w:spacing w:val="0"/>
          <w:szCs w:val="22"/>
          <w:lang w:eastAsia="en-US"/>
        </w:rPr>
        <w:t xml:space="preserve">[Group Name] </w:t>
      </w:r>
      <w:r w:rsidRPr="008D2D77">
        <w:rPr>
          <w:rFonts w:ascii="Arial" w:eastAsia="Calibri" w:hAnsi="Arial" w:cs="Arial"/>
          <w:spacing w:val="0"/>
          <w:szCs w:val="22"/>
          <w:lang w:eastAsia="en-US"/>
        </w:rPr>
        <w:t xml:space="preserve">acknowledges that a data breach can occur through both action and inaction on the part of the Data Controller or Processor. </w:t>
      </w:r>
    </w:p>
    <w:p w:rsidR="008D2D77" w:rsidRPr="008D2D77" w:rsidRDefault="008D2D77" w:rsidP="008D2D77">
      <w:pPr>
        <w:suppressAutoHyphens w:val="0"/>
        <w:spacing w:before="0" w:beforeAutospacing="0" w:after="0" w:afterAutospacing="0" w:line="218" w:lineRule="auto"/>
        <w:ind w:right="120"/>
        <w:jc w:val="both"/>
        <w:rPr>
          <w:rFonts w:ascii="Arial" w:eastAsia="Calibri" w:hAnsi="Arial" w:cs="Arial"/>
          <w:spacing w:val="0"/>
          <w:szCs w:val="22"/>
          <w:lang w:eastAsia="en-US"/>
        </w:rPr>
      </w:pPr>
    </w:p>
    <w:p w:rsidR="008D2D77" w:rsidRPr="008D2D77" w:rsidRDefault="002B604E" w:rsidP="008D2D77">
      <w:pPr>
        <w:suppressAutoHyphens w:val="0"/>
        <w:spacing w:before="0" w:beforeAutospacing="0" w:after="0" w:afterAutospacing="0" w:line="218" w:lineRule="auto"/>
        <w:ind w:right="120"/>
        <w:jc w:val="both"/>
        <w:rPr>
          <w:rFonts w:ascii="Arial" w:eastAsia="Calibri" w:hAnsi="Arial" w:cs="Arial"/>
          <w:b/>
          <w:bCs/>
          <w:spacing w:val="0"/>
          <w:szCs w:val="22"/>
          <w:lang w:eastAsia="en-US"/>
        </w:rPr>
      </w:pPr>
      <w:r>
        <w:rPr>
          <w:rFonts w:ascii="Open Sans" w:eastAsiaTheme="majorEastAsia" w:hAnsi="Open Sans" w:cs="Open Sans"/>
          <w:b/>
          <w:bCs/>
          <w:sz w:val="24"/>
          <w:szCs w:val="26"/>
        </w:rPr>
        <w:t>How we prevent Data breaches</w:t>
      </w:r>
      <w:r w:rsidR="008D2D77" w:rsidRPr="008D2D77">
        <w:rPr>
          <w:rFonts w:ascii="Arial" w:eastAsia="Calibri" w:hAnsi="Arial" w:cs="Arial"/>
          <w:b/>
          <w:bCs/>
          <w:spacing w:val="0"/>
          <w:szCs w:val="22"/>
          <w:lang w:eastAsia="en-US"/>
        </w:rPr>
        <w:t xml:space="preserve"> </w:t>
      </w:r>
    </w:p>
    <w:p w:rsidR="008D2D77" w:rsidRPr="008D2D77" w:rsidRDefault="008D2D77" w:rsidP="008D2D77">
      <w:pPr>
        <w:suppressAutoHyphens w:val="0"/>
        <w:spacing w:before="0" w:beforeAutospacing="0" w:after="0" w:afterAutospacing="0" w:line="218" w:lineRule="auto"/>
        <w:ind w:right="120"/>
        <w:jc w:val="both"/>
        <w:rPr>
          <w:rFonts w:ascii="Arial" w:eastAsia="Calibri" w:hAnsi="Arial" w:cs="Arial"/>
          <w:spacing w:val="0"/>
          <w:szCs w:val="22"/>
          <w:lang w:eastAsia="en-US"/>
        </w:rPr>
      </w:pPr>
    </w:p>
    <w:p w:rsidR="008D2D77" w:rsidRPr="008D2D77" w:rsidRDefault="008D2D77" w:rsidP="008D2D77">
      <w:pPr>
        <w:suppressAutoHyphens w:val="0"/>
        <w:spacing w:before="0" w:beforeAutospacing="0" w:after="0" w:afterAutospacing="0" w:line="218" w:lineRule="auto"/>
        <w:ind w:right="120"/>
        <w:jc w:val="both"/>
        <w:rPr>
          <w:rFonts w:ascii="Arial" w:eastAsia="Calibri" w:hAnsi="Arial" w:cs="Arial"/>
          <w:spacing w:val="0"/>
          <w:szCs w:val="22"/>
          <w:lang w:eastAsia="en-US"/>
        </w:rPr>
      </w:pPr>
      <w:r w:rsidRPr="00D0395D">
        <w:rPr>
          <w:rFonts w:ascii="Arial" w:hAnsi="Arial" w:cs="Arial"/>
          <w:color w:val="FF0000"/>
          <w:spacing w:val="0"/>
          <w:szCs w:val="22"/>
        </w:rPr>
        <w:t>[Group Name]</w:t>
      </w:r>
      <w:r>
        <w:rPr>
          <w:rFonts w:ascii="Arial" w:hAnsi="Arial" w:cs="Arial"/>
          <w:color w:val="FF0000"/>
          <w:spacing w:val="0"/>
          <w:szCs w:val="22"/>
        </w:rPr>
        <w:t xml:space="preserve"> </w:t>
      </w:r>
      <w:r w:rsidRPr="008D2D77">
        <w:rPr>
          <w:rFonts w:ascii="Arial" w:eastAsia="Calibri" w:hAnsi="Arial" w:cs="Arial"/>
          <w:spacing w:val="0"/>
          <w:szCs w:val="22"/>
          <w:lang w:eastAsia="en-US"/>
        </w:rPr>
        <w:t xml:space="preserve">has the following safeguards to ensure against possible data breaches: </w:t>
      </w:r>
    </w:p>
    <w:p w:rsidR="008D2D77" w:rsidRPr="008D2D77" w:rsidRDefault="008D2D77" w:rsidP="008D2D77">
      <w:pPr>
        <w:suppressAutoHyphens w:val="0"/>
        <w:spacing w:before="0" w:beforeAutospacing="0" w:after="0" w:afterAutospacing="0" w:line="218" w:lineRule="auto"/>
        <w:ind w:right="120"/>
        <w:jc w:val="both"/>
        <w:rPr>
          <w:rFonts w:ascii="Arial" w:eastAsia="Calibri" w:hAnsi="Arial" w:cs="Arial"/>
          <w:spacing w:val="0"/>
          <w:szCs w:val="22"/>
          <w:lang w:eastAsia="en-US"/>
        </w:rPr>
      </w:pPr>
    </w:p>
    <w:p w:rsidR="008D2D77" w:rsidRPr="008D2D77" w:rsidRDefault="008D2D77" w:rsidP="008D2D77">
      <w:pPr>
        <w:numPr>
          <w:ilvl w:val="0"/>
          <w:numId w:val="39"/>
        </w:numPr>
        <w:suppressAutoHyphens w:val="0"/>
        <w:spacing w:before="0" w:beforeAutospacing="0" w:after="0" w:afterAutospacing="0" w:line="218" w:lineRule="auto"/>
        <w:ind w:right="120"/>
        <w:jc w:val="both"/>
        <w:rPr>
          <w:rFonts w:ascii="Arial" w:hAnsi="Arial" w:cs="Arial"/>
          <w:spacing w:val="0"/>
          <w:szCs w:val="22"/>
          <w:lang w:eastAsia="en-US"/>
        </w:rPr>
      </w:pPr>
      <w:r w:rsidRPr="008D2D77">
        <w:rPr>
          <w:rFonts w:ascii="Arial" w:hAnsi="Arial" w:cs="Arial"/>
          <w:spacing w:val="0"/>
          <w:szCs w:val="22"/>
          <w:lang w:eastAsia="en-US"/>
        </w:rPr>
        <w:t xml:space="preserve">Data is stored on secure systems with access controlled by passwords </w:t>
      </w:r>
    </w:p>
    <w:p w:rsidR="008D2D77" w:rsidRPr="008D2D77" w:rsidRDefault="008D2D77" w:rsidP="008D2D77">
      <w:pPr>
        <w:numPr>
          <w:ilvl w:val="0"/>
          <w:numId w:val="39"/>
        </w:numPr>
        <w:suppressAutoHyphens w:val="0"/>
        <w:spacing w:before="0" w:beforeAutospacing="0" w:after="0" w:afterAutospacing="0" w:line="218" w:lineRule="auto"/>
        <w:ind w:right="120"/>
        <w:jc w:val="both"/>
        <w:rPr>
          <w:rFonts w:ascii="Arial" w:hAnsi="Arial" w:cs="Arial"/>
          <w:spacing w:val="0"/>
          <w:szCs w:val="22"/>
          <w:lang w:eastAsia="en-US"/>
        </w:rPr>
      </w:pPr>
      <w:r w:rsidRPr="008D2D77">
        <w:rPr>
          <w:rFonts w:ascii="Arial" w:hAnsi="Arial" w:cs="Arial"/>
          <w:spacing w:val="0"/>
          <w:szCs w:val="22"/>
          <w:lang w:eastAsia="en-US"/>
        </w:rPr>
        <w:t>Automatic, and manual, processes ensure passwords are updated on a regular basis, including as soon as an individual’s role within, or relationship to,</w:t>
      </w:r>
      <w:r>
        <w:rPr>
          <w:rFonts w:ascii="Arial" w:hAnsi="Arial" w:cs="Arial"/>
          <w:spacing w:val="0"/>
          <w:szCs w:val="22"/>
          <w:lang w:eastAsia="en-US"/>
        </w:rPr>
        <w:t xml:space="preserve"> </w:t>
      </w:r>
      <w:r w:rsidRPr="00D0395D">
        <w:rPr>
          <w:rFonts w:ascii="Arial" w:hAnsi="Arial" w:cs="Arial"/>
          <w:color w:val="FF0000"/>
          <w:spacing w:val="0"/>
          <w:szCs w:val="22"/>
        </w:rPr>
        <w:t>[Group Name]</w:t>
      </w:r>
      <w:r w:rsidRPr="008D2D77">
        <w:rPr>
          <w:rFonts w:ascii="Arial" w:hAnsi="Arial" w:cs="Arial"/>
          <w:spacing w:val="0"/>
          <w:szCs w:val="22"/>
          <w:lang w:eastAsia="en-US"/>
        </w:rPr>
        <w:t xml:space="preserve"> changes. </w:t>
      </w:r>
    </w:p>
    <w:p w:rsidR="008D2D77" w:rsidRPr="008D2D77" w:rsidRDefault="008D2D77" w:rsidP="008D2D77">
      <w:pPr>
        <w:numPr>
          <w:ilvl w:val="0"/>
          <w:numId w:val="39"/>
        </w:numPr>
        <w:suppressAutoHyphens w:val="0"/>
        <w:spacing w:before="0" w:beforeAutospacing="0" w:after="0" w:afterAutospacing="0" w:line="218" w:lineRule="auto"/>
        <w:ind w:right="120"/>
        <w:jc w:val="both"/>
        <w:rPr>
          <w:rFonts w:ascii="Arial" w:hAnsi="Arial" w:cs="Arial"/>
          <w:spacing w:val="0"/>
          <w:szCs w:val="22"/>
          <w:lang w:eastAsia="en-US"/>
        </w:rPr>
      </w:pPr>
      <w:r w:rsidRPr="008D2D77">
        <w:rPr>
          <w:rFonts w:ascii="Arial" w:hAnsi="Arial" w:cs="Arial"/>
          <w:color w:val="FF0000"/>
          <w:spacing w:val="0"/>
          <w:szCs w:val="22"/>
          <w:lang w:eastAsia="en-US"/>
        </w:rPr>
        <w:t>Automatic, and manual,</w:t>
      </w:r>
      <w:r w:rsidRPr="008D2D77">
        <w:rPr>
          <w:rFonts w:ascii="Arial" w:hAnsi="Arial" w:cs="Arial"/>
          <w:spacing w:val="0"/>
          <w:szCs w:val="22"/>
          <w:lang w:eastAsia="en-US"/>
        </w:rPr>
        <w:t xml:space="preserve"> processes ensure mass communications are only sent in </w:t>
      </w:r>
      <w:r>
        <w:rPr>
          <w:rFonts w:ascii="Arial" w:hAnsi="Arial" w:cs="Arial"/>
          <w:spacing w:val="0"/>
          <w:szCs w:val="22"/>
          <w:lang w:eastAsia="en-US"/>
        </w:rPr>
        <w:t>line with mailing preferences.</w:t>
      </w:r>
    </w:p>
    <w:p w:rsidR="008D2D77" w:rsidRPr="008D2D77" w:rsidRDefault="008D2D77" w:rsidP="008D2D77">
      <w:pPr>
        <w:suppressAutoHyphens w:val="0"/>
        <w:spacing w:before="0" w:beforeAutospacing="0" w:after="0" w:afterAutospacing="0" w:line="218" w:lineRule="auto"/>
        <w:ind w:right="120"/>
        <w:jc w:val="both"/>
        <w:rPr>
          <w:rFonts w:ascii="Arial" w:eastAsia="Calibri" w:hAnsi="Arial" w:cs="Arial"/>
          <w:spacing w:val="0"/>
          <w:szCs w:val="22"/>
          <w:lang w:eastAsia="en-US"/>
        </w:rPr>
      </w:pPr>
    </w:p>
    <w:p w:rsidR="008D2D77" w:rsidRPr="008D2D77" w:rsidRDefault="002B604E" w:rsidP="008D2D77">
      <w:pPr>
        <w:suppressAutoHyphens w:val="0"/>
        <w:spacing w:before="0" w:beforeAutospacing="0" w:after="0" w:afterAutospacing="0" w:line="218" w:lineRule="auto"/>
        <w:ind w:right="120"/>
        <w:jc w:val="both"/>
        <w:rPr>
          <w:rFonts w:ascii="Arial" w:eastAsia="Calibri" w:hAnsi="Arial" w:cs="Arial"/>
          <w:b/>
          <w:bCs/>
          <w:spacing w:val="0"/>
          <w:szCs w:val="22"/>
          <w:lang w:eastAsia="en-US"/>
        </w:rPr>
      </w:pPr>
      <w:r>
        <w:rPr>
          <w:rFonts w:ascii="Open Sans" w:eastAsiaTheme="majorEastAsia" w:hAnsi="Open Sans" w:cs="Open Sans"/>
          <w:b/>
          <w:bCs/>
          <w:sz w:val="24"/>
          <w:szCs w:val="26"/>
        </w:rPr>
        <w:t>If a Data breaches occurs</w:t>
      </w:r>
      <w:r w:rsidR="008D2D77" w:rsidRPr="008D2D77">
        <w:rPr>
          <w:rFonts w:ascii="Arial" w:eastAsia="Calibri" w:hAnsi="Arial" w:cs="Arial"/>
          <w:b/>
          <w:bCs/>
          <w:spacing w:val="0"/>
          <w:szCs w:val="22"/>
          <w:lang w:eastAsia="en-US"/>
        </w:rPr>
        <w:t xml:space="preserve"> </w:t>
      </w:r>
    </w:p>
    <w:p w:rsidR="008D2D77" w:rsidRPr="008D2D77" w:rsidRDefault="008D2D77" w:rsidP="008D2D77">
      <w:pPr>
        <w:suppressAutoHyphens w:val="0"/>
        <w:spacing w:before="0" w:beforeAutospacing="0" w:after="0" w:afterAutospacing="0" w:line="218" w:lineRule="auto"/>
        <w:ind w:right="120"/>
        <w:jc w:val="both"/>
        <w:rPr>
          <w:rFonts w:ascii="Arial" w:eastAsia="Calibri" w:hAnsi="Arial" w:cs="Arial"/>
          <w:spacing w:val="0"/>
          <w:szCs w:val="22"/>
          <w:lang w:eastAsia="en-US"/>
        </w:rPr>
      </w:pPr>
    </w:p>
    <w:p w:rsidR="008D2D77" w:rsidRPr="008D2D77" w:rsidRDefault="008D2D77" w:rsidP="008D2D77">
      <w:pPr>
        <w:suppressAutoHyphens w:val="0"/>
        <w:spacing w:before="0" w:beforeAutospacing="0" w:after="0" w:afterAutospacing="0" w:line="218" w:lineRule="auto"/>
        <w:ind w:right="120"/>
        <w:jc w:val="both"/>
        <w:rPr>
          <w:rFonts w:ascii="Arial" w:eastAsia="Calibri" w:hAnsi="Arial" w:cs="Arial"/>
          <w:spacing w:val="0"/>
          <w:szCs w:val="22"/>
          <w:lang w:eastAsia="en-US"/>
        </w:rPr>
      </w:pPr>
      <w:r w:rsidRPr="008D2D77">
        <w:rPr>
          <w:rFonts w:ascii="Arial" w:eastAsia="Calibri" w:hAnsi="Arial" w:cs="Arial"/>
          <w:spacing w:val="0"/>
          <w:szCs w:val="22"/>
          <w:lang w:eastAsia="en-US"/>
        </w:rPr>
        <w:t xml:space="preserve">If anyone associated with </w:t>
      </w:r>
      <w:r w:rsidRPr="00D0395D">
        <w:rPr>
          <w:rFonts w:ascii="Arial" w:hAnsi="Arial" w:cs="Arial"/>
          <w:color w:val="FF0000"/>
          <w:spacing w:val="0"/>
          <w:szCs w:val="22"/>
        </w:rPr>
        <w:t>[Group Name]</w:t>
      </w:r>
      <w:r w:rsidRPr="008D2D77">
        <w:rPr>
          <w:rFonts w:ascii="Arial" w:eastAsia="Calibri" w:hAnsi="Arial" w:cs="Arial"/>
          <w:color w:val="FF0000"/>
          <w:spacing w:val="0"/>
          <w:szCs w:val="22"/>
          <w:lang w:eastAsia="en-US"/>
        </w:rPr>
        <w:t xml:space="preserve"> </w:t>
      </w:r>
      <w:r w:rsidRPr="008D2D77">
        <w:rPr>
          <w:rFonts w:ascii="Arial" w:eastAsia="Calibri" w:hAnsi="Arial" w:cs="Arial"/>
          <w:spacing w:val="0"/>
          <w:szCs w:val="22"/>
          <w:lang w:eastAsia="en-US"/>
        </w:rPr>
        <w:t xml:space="preserve">thinks a data breach has occurred then it should be reported to the </w:t>
      </w:r>
      <w:r w:rsidRPr="008D2D77">
        <w:rPr>
          <w:rFonts w:ascii="Arial" w:eastAsia="Calibri" w:hAnsi="Arial" w:cs="Arial"/>
          <w:color w:val="FF0000"/>
          <w:spacing w:val="0"/>
          <w:szCs w:val="22"/>
          <w:lang w:eastAsia="en-US"/>
        </w:rPr>
        <w:t xml:space="preserve">Data Protection officer/trustees </w:t>
      </w:r>
      <w:r w:rsidRPr="008D2D77">
        <w:rPr>
          <w:rFonts w:ascii="Arial" w:eastAsia="Calibri" w:hAnsi="Arial" w:cs="Arial"/>
          <w:spacing w:val="0"/>
          <w:szCs w:val="22"/>
          <w:lang w:eastAsia="en-US"/>
        </w:rPr>
        <w:t xml:space="preserve">immediately. </w:t>
      </w:r>
    </w:p>
    <w:p w:rsidR="008D2D77" w:rsidRPr="008D2D77" w:rsidRDefault="008D2D77" w:rsidP="008D2D77">
      <w:pPr>
        <w:suppressAutoHyphens w:val="0"/>
        <w:spacing w:before="0" w:beforeAutospacing="0" w:after="0" w:afterAutospacing="0" w:line="218" w:lineRule="auto"/>
        <w:ind w:right="120"/>
        <w:jc w:val="both"/>
        <w:rPr>
          <w:rFonts w:ascii="Arial" w:eastAsia="Calibri" w:hAnsi="Arial" w:cs="Arial"/>
          <w:spacing w:val="0"/>
          <w:szCs w:val="22"/>
          <w:lang w:eastAsia="en-US"/>
        </w:rPr>
      </w:pPr>
    </w:p>
    <w:p w:rsidR="008D2D77" w:rsidRPr="008D2D77" w:rsidRDefault="008D2D77" w:rsidP="008D2D77">
      <w:pPr>
        <w:suppressAutoHyphens w:val="0"/>
        <w:spacing w:before="0" w:beforeAutospacing="0" w:after="0" w:afterAutospacing="0" w:line="218" w:lineRule="auto"/>
        <w:ind w:right="120"/>
        <w:jc w:val="both"/>
        <w:rPr>
          <w:rFonts w:ascii="Arial" w:eastAsia="Calibri" w:hAnsi="Arial" w:cs="Arial"/>
          <w:spacing w:val="0"/>
          <w:szCs w:val="22"/>
          <w:lang w:eastAsia="en-US"/>
        </w:rPr>
      </w:pPr>
      <w:r w:rsidRPr="008D2D77">
        <w:rPr>
          <w:rFonts w:ascii="Arial" w:eastAsia="Calibri" w:hAnsi="Arial" w:cs="Arial"/>
          <w:spacing w:val="0"/>
          <w:szCs w:val="22"/>
          <w:lang w:eastAsia="en-US"/>
        </w:rPr>
        <w:t xml:space="preserve">The </w:t>
      </w:r>
      <w:r w:rsidRPr="008D2D77">
        <w:rPr>
          <w:rFonts w:ascii="Arial" w:eastAsia="Calibri" w:hAnsi="Arial" w:cs="Arial"/>
          <w:color w:val="FF0000"/>
          <w:spacing w:val="0"/>
          <w:szCs w:val="22"/>
          <w:lang w:eastAsia="en-US"/>
        </w:rPr>
        <w:t xml:space="preserve">Data protection officer/trustees </w:t>
      </w:r>
      <w:r w:rsidRPr="008D2D77">
        <w:rPr>
          <w:rFonts w:ascii="Arial" w:eastAsia="Calibri" w:hAnsi="Arial" w:cs="Arial"/>
          <w:spacing w:val="0"/>
          <w:szCs w:val="22"/>
          <w:lang w:eastAsia="en-US"/>
        </w:rPr>
        <w:t xml:space="preserve">will work with relevant individuals to investigate the potential breach. The response plan will include the following steps: </w:t>
      </w:r>
    </w:p>
    <w:p w:rsidR="008D2D77" w:rsidRPr="008D2D77" w:rsidRDefault="008D2D77" w:rsidP="008D2D77">
      <w:pPr>
        <w:numPr>
          <w:ilvl w:val="0"/>
          <w:numId w:val="40"/>
        </w:numPr>
        <w:suppressAutoHyphens w:val="0"/>
        <w:spacing w:before="0" w:beforeAutospacing="0" w:after="0" w:afterAutospacing="0" w:line="218" w:lineRule="auto"/>
        <w:ind w:right="120"/>
        <w:jc w:val="both"/>
        <w:rPr>
          <w:rFonts w:ascii="Arial" w:hAnsi="Arial" w:cs="Arial"/>
          <w:spacing w:val="0"/>
          <w:szCs w:val="22"/>
          <w:lang w:eastAsia="en-US"/>
        </w:rPr>
      </w:pPr>
      <w:r w:rsidRPr="008D2D77">
        <w:rPr>
          <w:rFonts w:ascii="Arial" w:hAnsi="Arial" w:cs="Arial"/>
          <w:spacing w:val="0"/>
          <w:szCs w:val="22"/>
          <w:lang w:eastAsia="en-US"/>
        </w:rPr>
        <w:t xml:space="preserve">Establish if a breach has occurred. </w:t>
      </w:r>
    </w:p>
    <w:p w:rsidR="008D2D77" w:rsidRPr="008D2D77" w:rsidRDefault="008D2D77" w:rsidP="008D2D77">
      <w:pPr>
        <w:numPr>
          <w:ilvl w:val="0"/>
          <w:numId w:val="40"/>
        </w:numPr>
        <w:suppressAutoHyphens w:val="0"/>
        <w:spacing w:before="0" w:beforeAutospacing="0" w:after="0" w:afterAutospacing="0" w:line="218" w:lineRule="auto"/>
        <w:ind w:right="120"/>
        <w:jc w:val="both"/>
        <w:rPr>
          <w:rFonts w:ascii="Arial" w:hAnsi="Arial" w:cs="Arial"/>
          <w:spacing w:val="0"/>
          <w:szCs w:val="22"/>
          <w:lang w:eastAsia="en-US"/>
        </w:rPr>
      </w:pPr>
      <w:r w:rsidRPr="008D2D77">
        <w:rPr>
          <w:rFonts w:ascii="Arial" w:hAnsi="Arial" w:cs="Arial"/>
          <w:spacing w:val="0"/>
          <w:szCs w:val="22"/>
          <w:lang w:eastAsia="en-US"/>
        </w:rPr>
        <w:t xml:space="preserve">Investigate if any measures can be taken to contain or minimise the breach.   </w:t>
      </w:r>
    </w:p>
    <w:p w:rsidR="008D2D77" w:rsidRPr="008D2D77" w:rsidRDefault="008D2D77" w:rsidP="008D2D77">
      <w:pPr>
        <w:numPr>
          <w:ilvl w:val="0"/>
          <w:numId w:val="40"/>
        </w:numPr>
        <w:suppressAutoHyphens w:val="0"/>
        <w:spacing w:before="0" w:beforeAutospacing="0" w:after="0" w:afterAutospacing="0" w:line="218" w:lineRule="auto"/>
        <w:ind w:right="120"/>
        <w:jc w:val="both"/>
        <w:rPr>
          <w:rFonts w:ascii="Arial" w:hAnsi="Arial" w:cs="Arial"/>
          <w:spacing w:val="0"/>
          <w:szCs w:val="22"/>
          <w:lang w:eastAsia="en-US"/>
        </w:rPr>
      </w:pPr>
      <w:r w:rsidRPr="008D2D77">
        <w:rPr>
          <w:rFonts w:ascii="Arial" w:hAnsi="Arial" w:cs="Arial"/>
          <w:spacing w:val="0"/>
          <w:szCs w:val="22"/>
          <w:lang w:eastAsia="en-US"/>
        </w:rPr>
        <w:t xml:space="preserve">Establish the full extent and nature of that breach – including what the breach was, how many data subjects are affected and who they are. </w:t>
      </w:r>
    </w:p>
    <w:p w:rsidR="008D2D77" w:rsidRPr="008D2D77" w:rsidRDefault="008D2D77" w:rsidP="008D2D77">
      <w:pPr>
        <w:numPr>
          <w:ilvl w:val="0"/>
          <w:numId w:val="40"/>
        </w:numPr>
        <w:suppressAutoHyphens w:val="0"/>
        <w:spacing w:before="0" w:beforeAutospacing="0" w:after="0" w:afterAutospacing="0" w:line="218" w:lineRule="auto"/>
        <w:ind w:right="120"/>
        <w:jc w:val="both"/>
        <w:rPr>
          <w:rFonts w:ascii="Arial" w:hAnsi="Arial" w:cs="Arial"/>
          <w:spacing w:val="0"/>
          <w:szCs w:val="22"/>
          <w:lang w:eastAsia="en-US"/>
        </w:rPr>
      </w:pPr>
      <w:r w:rsidRPr="008D2D77">
        <w:rPr>
          <w:rFonts w:ascii="Arial" w:hAnsi="Arial" w:cs="Arial"/>
          <w:spacing w:val="0"/>
          <w:szCs w:val="22"/>
          <w:lang w:eastAsia="en-US"/>
        </w:rPr>
        <w:t>Establish if the data breach has, or is likely to, pose a significant risk to the data subjects rights and freedoms:</w:t>
      </w:r>
    </w:p>
    <w:p w:rsidR="008D2D77" w:rsidRPr="008D2D77" w:rsidRDefault="008D2D77" w:rsidP="008D2D77">
      <w:pPr>
        <w:numPr>
          <w:ilvl w:val="0"/>
          <w:numId w:val="41"/>
        </w:numPr>
        <w:suppressAutoHyphens w:val="0"/>
        <w:spacing w:before="0" w:beforeAutospacing="0" w:after="200" w:afterAutospacing="0" w:line="276" w:lineRule="auto"/>
        <w:contextualSpacing/>
        <w:rPr>
          <w:rFonts w:ascii="Arial" w:eastAsia="Calibri" w:hAnsi="Arial" w:cs="Arial"/>
          <w:spacing w:val="0"/>
          <w:szCs w:val="22"/>
          <w:lang w:eastAsia="en-US"/>
        </w:rPr>
      </w:pPr>
      <w:r w:rsidRPr="008D2D77">
        <w:rPr>
          <w:rFonts w:ascii="Arial" w:eastAsia="Calibri" w:hAnsi="Arial" w:cs="Arial"/>
          <w:spacing w:val="0"/>
          <w:szCs w:val="22"/>
          <w:lang w:eastAsia="en-US"/>
        </w:rPr>
        <w:t>If the breach does pose a significant risk to the data subjects rights and freedoms we will:</w:t>
      </w:r>
    </w:p>
    <w:p w:rsidR="008D2D77" w:rsidRPr="008D2D77" w:rsidRDefault="008D2D77" w:rsidP="008D2D77">
      <w:pPr>
        <w:numPr>
          <w:ilvl w:val="0"/>
          <w:numId w:val="42"/>
        </w:numPr>
        <w:suppressAutoHyphens w:val="0"/>
        <w:spacing w:before="0" w:beforeAutospacing="0" w:after="200" w:afterAutospacing="0" w:line="276" w:lineRule="auto"/>
        <w:contextualSpacing/>
        <w:rPr>
          <w:rFonts w:ascii="Arial" w:eastAsia="Calibri" w:hAnsi="Arial" w:cs="Arial"/>
          <w:spacing w:val="0"/>
          <w:szCs w:val="22"/>
          <w:lang w:eastAsia="en-US"/>
        </w:rPr>
      </w:pPr>
      <w:r w:rsidRPr="008D2D77">
        <w:rPr>
          <w:rFonts w:ascii="Arial" w:eastAsia="Calibri" w:hAnsi="Arial" w:cs="Arial"/>
          <w:spacing w:val="0"/>
          <w:szCs w:val="22"/>
          <w:lang w:eastAsia="en-US"/>
        </w:rPr>
        <w:t xml:space="preserve">Ensure all trustees are informed </w:t>
      </w:r>
    </w:p>
    <w:p w:rsidR="008D2D77" w:rsidRPr="008D2D77" w:rsidRDefault="008D2D77" w:rsidP="008D2D77">
      <w:pPr>
        <w:numPr>
          <w:ilvl w:val="0"/>
          <w:numId w:val="42"/>
        </w:numPr>
        <w:suppressAutoHyphens w:val="0"/>
        <w:spacing w:before="0" w:beforeAutospacing="0" w:after="200" w:afterAutospacing="0" w:line="276" w:lineRule="auto"/>
        <w:contextualSpacing/>
        <w:rPr>
          <w:rFonts w:ascii="Arial" w:eastAsia="Calibri" w:hAnsi="Arial" w:cs="Arial"/>
          <w:spacing w:val="0"/>
          <w:szCs w:val="22"/>
          <w:lang w:eastAsia="en-US"/>
        </w:rPr>
      </w:pPr>
      <w:r w:rsidRPr="008D2D77">
        <w:rPr>
          <w:rFonts w:ascii="Arial" w:eastAsia="Calibri" w:hAnsi="Arial" w:cs="Arial"/>
          <w:spacing w:val="0"/>
          <w:szCs w:val="22"/>
          <w:lang w:eastAsia="en-US"/>
        </w:rPr>
        <w:t>Report the breach to the ICO. This will be done in-line with their guidelines and as soon as possible, but no later than 72 hours after the breach occurred</w:t>
      </w:r>
    </w:p>
    <w:p w:rsidR="008D2D77" w:rsidRPr="008D2D77" w:rsidRDefault="008D2D77" w:rsidP="008D2D77">
      <w:pPr>
        <w:numPr>
          <w:ilvl w:val="0"/>
          <w:numId w:val="42"/>
        </w:numPr>
        <w:suppressAutoHyphens w:val="0"/>
        <w:spacing w:before="0" w:beforeAutospacing="0" w:after="200" w:afterAutospacing="0" w:line="276" w:lineRule="auto"/>
        <w:contextualSpacing/>
        <w:rPr>
          <w:rFonts w:ascii="Arial" w:eastAsia="Calibri" w:hAnsi="Arial" w:cs="Arial"/>
          <w:spacing w:val="0"/>
          <w:szCs w:val="22"/>
          <w:lang w:eastAsia="en-US"/>
        </w:rPr>
      </w:pPr>
      <w:r w:rsidRPr="008D2D77">
        <w:rPr>
          <w:rFonts w:ascii="Arial" w:eastAsia="Calibri" w:hAnsi="Arial" w:cs="Arial"/>
          <w:spacing w:val="0"/>
          <w:szCs w:val="22"/>
          <w:lang w:eastAsia="en-US"/>
        </w:rPr>
        <w:t xml:space="preserve">Report the breach to any other relevant regulators, including the </w:t>
      </w:r>
      <w:r w:rsidRPr="008D2D77">
        <w:rPr>
          <w:rFonts w:ascii="Arial" w:eastAsia="Calibri" w:hAnsi="Arial" w:cs="Arial"/>
          <w:color w:val="FF0000"/>
          <w:spacing w:val="0"/>
          <w:szCs w:val="22"/>
          <w:lang w:eastAsia="en-US"/>
        </w:rPr>
        <w:t>Charity Commission and OSCR</w:t>
      </w:r>
      <w:r w:rsidRPr="008D2D77">
        <w:rPr>
          <w:rFonts w:ascii="Arial" w:eastAsia="Calibri" w:hAnsi="Arial" w:cs="Arial"/>
          <w:spacing w:val="0"/>
          <w:szCs w:val="22"/>
          <w:lang w:eastAsia="en-US"/>
        </w:rPr>
        <w:t xml:space="preserve">. </w:t>
      </w:r>
    </w:p>
    <w:p w:rsidR="008D2D77" w:rsidRPr="008D2D77" w:rsidRDefault="008D2D77" w:rsidP="008D2D77">
      <w:pPr>
        <w:numPr>
          <w:ilvl w:val="0"/>
          <w:numId w:val="42"/>
        </w:numPr>
        <w:suppressAutoHyphens w:val="0"/>
        <w:spacing w:before="0" w:beforeAutospacing="0" w:after="200" w:afterAutospacing="0" w:line="276" w:lineRule="auto"/>
        <w:contextualSpacing/>
        <w:rPr>
          <w:rFonts w:ascii="Arial" w:eastAsia="Calibri" w:hAnsi="Arial" w:cs="Arial"/>
          <w:spacing w:val="0"/>
          <w:szCs w:val="22"/>
          <w:lang w:eastAsia="en-US"/>
        </w:rPr>
      </w:pPr>
      <w:r w:rsidRPr="008D2D77">
        <w:rPr>
          <w:rFonts w:ascii="Arial" w:eastAsia="Calibri" w:hAnsi="Arial" w:cs="Arial"/>
          <w:spacing w:val="0"/>
          <w:szCs w:val="22"/>
          <w:lang w:eastAsia="en-US"/>
        </w:rPr>
        <w:t xml:space="preserve">Report the breach to the data subjects affected, informing them of what has happened, possible and likely impacts it might have on them and what we are doing to manage the breach and reduce risk of future occurrences </w:t>
      </w:r>
    </w:p>
    <w:p w:rsidR="008D2D77" w:rsidRPr="008D2D77" w:rsidRDefault="008D2D77" w:rsidP="008D2D77">
      <w:pPr>
        <w:numPr>
          <w:ilvl w:val="0"/>
          <w:numId w:val="41"/>
        </w:numPr>
        <w:suppressAutoHyphens w:val="0"/>
        <w:spacing w:before="0" w:beforeAutospacing="0" w:after="200" w:afterAutospacing="0" w:line="276" w:lineRule="auto"/>
        <w:contextualSpacing/>
        <w:rPr>
          <w:rFonts w:ascii="Arial" w:eastAsia="Calibri" w:hAnsi="Arial" w:cs="Arial"/>
          <w:spacing w:val="0"/>
          <w:szCs w:val="22"/>
          <w:lang w:eastAsia="en-US"/>
        </w:rPr>
      </w:pPr>
      <w:r w:rsidRPr="008D2D77">
        <w:rPr>
          <w:rFonts w:ascii="Arial" w:eastAsia="Calibri" w:hAnsi="Arial" w:cs="Arial"/>
          <w:spacing w:val="0"/>
          <w:szCs w:val="22"/>
          <w:lang w:eastAsia="en-US"/>
        </w:rPr>
        <w:t>If the breach does not pose a significant risk to the data subjects rights and freedoms we will:</w:t>
      </w:r>
    </w:p>
    <w:p w:rsidR="008D2D77" w:rsidRPr="008D2D77" w:rsidRDefault="008D2D77" w:rsidP="008D2D77">
      <w:pPr>
        <w:numPr>
          <w:ilvl w:val="0"/>
          <w:numId w:val="43"/>
        </w:numPr>
        <w:suppressAutoHyphens w:val="0"/>
        <w:spacing w:before="0" w:beforeAutospacing="0" w:after="200" w:afterAutospacing="0" w:line="276" w:lineRule="auto"/>
        <w:contextualSpacing/>
        <w:rPr>
          <w:rFonts w:ascii="Arial" w:eastAsia="Calibri" w:hAnsi="Arial" w:cs="Arial"/>
          <w:spacing w:val="0"/>
          <w:szCs w:val="22"/>
          <w:lang w:eastAsia="en-US"/>
        </w:rPr>
      </w:pPr>
      <w:r w:rsidRPr="008D2D77">
        <w:rPr>
          <w:rFonts w:ascii="Arial" w:eastAsia="Calibri" w:hAnsi="Arial" w:cs="Arial"/>
          <w:spacing w:val="0"/>
          <w:szCs w:val="22"/>
          <w:lang w:eastAsia="en-US"/>
        </w:rPr>
        <w:lastRenderedPageBreak/>
        <w:t>Document details of the breach and the decision making process involved in assessing the severity and risk of the breach.</w:t>
      </w:r>
    </w:p>
    <w:p w:rsidR="008D2D77" w:rsidRPr="008D2D77" w:rsidRDefault="008D2D77" w:rsidP="008D2D77">
      <w:pPr>
        <w:numPr>
          <w:ilvl w:val="0"/>
          <w:numId w:val="43"/>
        </w:numPr>
        <w:suppressAutoHyphens w:val="0"/>
        <w:spacing w:before="0" w:beforeAutospacing="0" w:after="200" w:afterAutospacing="0" w:line="276" w:lineRule="auto"/>
        <w:contextualSpacing/>
        <w:rPr>
          <w:rFonts w:ascii="Arial" w:eastAsia="Calibri" w:hAnsi="Arial" w:cs="Arial"/>
          <w:spacing w:val="0"/>
          <w:szCs w:val="22"/>
          <w:lang w:eastAsia="en-US"/>
        </w:rPr>
      </w:pPr>
      <w:r w:rsidRPr="008D2D77">
        <w:rPr>
          <w:rFonts w:ascii="Arial" w:eastAsia="Calibri" w:hAnsi="Arial" w:cs="Arial"/>
          <w:spacing w:val="0"/>
          <w:szCs w:val="22"/>
          <w:lang w:eastAsia="en-US"/>
        </w:rPr>
        <w:t xml:space="preserve">Ensure the breach is reported to the Board of Trustees at the next planed full board meeting.  </w:t>
      </w:r>
    </w:p>
    <w:p w:rsidR="008D2D77" w:rsidRPr="008D2D77" w:rsidRDefault="008D2D77" w:rsidP="008D2D77">
      <w:pPr>
        <w:autoSpaceDE w:val="0"/>
        <w:autoSpaceDN w:val="0"/>
        <w:adjustRightInd w:val="0"/>
        <w:rPr>
          <w:rFonts w:ascii="Arial" w:hAnsi="Arial" w:cs="Arial"/>
          <w:color w:val="FF0000"/>
          <w:spacing w:val="0"/>
          <w:szCs w:val="22"/>
        </w:rPr>
      </w:pPr>
      <w:r w:rsidRPr="008D2D77">
        <w:rPr>
          <w:rFonts w:ascii="Arial" w:hAnsi="Arial" w:cs="Arial"/>
          <w:spacing w:val="0"/>
          <w:szCs w:val="22"/>
          <w:lang w:eastAsia="en-US"/>
        </w:rPr>
        <w:t>Conduct an internal investigation into how the breach happened and what measures need to be taken to minimise the risk of similar breaches occurring in the future.</w:t>
      </w:r>
    </w:p>
    <w:p w:rsidR="008D2D77" w:rsidRPr="00A31827" w:rsidRDefault="008D2D77" w:rsidP="00976B3C">
      <w:pPr>
        <w:autoSpaceDE w:val="0"/>
        <w:autoSpaceDN w:val="0"/>
        <w:adjustRightInd w:val="0"/>
        <w:rPr>
          <w:rFonts w:ascii="Arial" w:hAnsi="Arial" w:cs="Arial"/>
          <w:spacing w:val="0"/>
          <w:szCs w:val="22"/>
        </w:rPr>
      </w:pPr>
    </w:p>
    <w:p w:rsidR="001262F1" w:rsidRDefault="001262F1" w:rsidP="00976B3C">
      <w:pPr>
        <w:rPr>
          <w:rFonts w:ascii="Arial" w:hAnsi="Arial" w:cs="Arial"/>
          <w:b/>
          <w:szCs w:val="22"/>
        </w:rPr>
      </w:pPr>
      <w:r w:rsidRPr="006104E2">
        <w:rPr>
          <w:rFonts w:ascii="Arial" w:hAnsi="Arial" w:cs="Arial"/>
          <w:noProof/>
          <w:spacing w:val="0"/>
          <w:szCs w:val="22"/>
          <w:lang w:eastAsia="en-GB"/>
        </w:rPr>
        <mc:AlternateContent>
          <mc:Choice Requires="wps">
            <w:drawing>
              <wp:anchor distT="0" distB="0" distL="114300" distR="114300" simplePos="0" relativeHeight="251672576" behindDoc="1" locked="0" layoutInCell="1" allowOverlap="1" wp14:anchorId="3723ECA4" wp14:editId="783A13C3">
                <wp:simplePos x="0" y="0"/>
                <wp:positionH relativeFrom="column">
                  <wp:posOffset>1037286</wp:posOffset>
                </wp:positionH>
                <wp:positionV relativeFrom="paragraph">
                  <wp:posOffset>-635</wp:posOffset>
                </wp:positionV>
                <wp:extent cx="6008370" cy="3619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chemeClr val="bg1">
                            <a:lumMod val="75000"/>
                          </a:schemeClr>
                        </a:solidFill>
                        <a:ln w="9525">
                          <a:noFill/>
                          <a:miter lim="800000"/>
                          <a:headEnd/>
                          <a:tailEnd/>
                        </a:ln>
                      </wps:spPr>
                      <wps:txbx>
                        <w:txbxContent>
                          <w:p w:rsidR="002B604E" w:rsidRPr="006104E2" w:rsidRDefault="002B604E" w:rsidP="002B604E">
                            <w:pPr>
                              <w:pStyle w:val="Heading1"/>
                            </w:pPr>
                            <w:r>
                              <w:t>Cookies on the</w:t>
                            </w:r>
                            <w:r w:rsidRPr="007A03FA">
                              <w:rPr>
                                <w:color w:val="FF0000"/>
                              </w:rPr>
                              <w:t>[G</w:t>
                            </w:r>
                            <w:r>
                              <w:rPr>
                                <w:color w:val="FF0000"/>
                              </w:rPr>
                              <w:t>roup name</w:t>
                            </w:r>
                            <w:r w:rsidRPr="007A03FA">
                              <w:rPr>
                                <w:color w:val="FF0000"/>
                              </w:rPr>
                              <w:t xml:space="preserve">] </w:t>
                            </w:r>
                            <w:r>
                              <w:t xml:space="preserve"> website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81.7pt;margin-top:-.05pt;width:473.1pt;height:2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" fillcolor="#bfbfbf [2412]" stroked="f">
                <v:textbox>
                  <w:txbxContent>
                    <w:p w:rsidR="002B604E" w:rsidRPr="006104E2" w:rsidRDefault="002B604E" w:rsidP="002B604E">
                      <w:pPr>
                        <w:pStyle w:val="Heading1"/>
                      </w:pPr>
                      <w:r>
                        <w:t>Cookies on the</w:t>
                      </w:r>
                      <w:r w:rsidRPr="007A03FA">
                        <w:rPr>
                          <w:color w:val="FF0000"/>
                        </w:rPr>
                        <w:t>[G</w:t>
                      </w:r>
                      <w:r>
                        <w:rPr>
                          <w:color w:val="FF0000"/>
                        </w:rPr>
                        <w:t>roup name</w:t>
                      </w:r>
                      <w:r w:rsidRPr="007A03FA">
                        <w:rPr>
                          <w:color w:val="FF0000"/>
                        </w:rPr>
                        <w:t xml:space="preserve">] </w:t>
                      </w:r>
                      <w:r>
                        <w:t xml:space="preserve"> website</w:t>
                      </w:r>
                    </w:p>
                  </w:txbxContent>
                </v:textbox>
              </v:shape>
            </w:pict>
          </mc:Fallback>
        </mc:AlternateContent>
      </w:r>
    </w:p>
    <w:p w:rsidR="001262F1" w:rsidRDefault="001262F1" w:rsidP="00976B3C">
      <w:pPr>
        <w:rPr>
          <w:rFonts w:ascii="Arial" w:hAnsi="Arial" w:cs="Arial"/>
          <w:b/>
          <w:szCs w:val="22"/>
        </w:rPr>
      </w:pPr>
    </w:p>
    <w:p w:rsidR="00AF17F2" w:rsidRPr="00A31827" w:rsidRDefault="00AF17F2" w:rsidP="00AF17F2">
      <w:pPr>
        <w:pStyle w:val="NormalWeb"/>
        <w:shd w:val="clear" w:color="auto" w:fill="FFFFFF"/>
        <w:spacing w:before="0" w:beforeAutospacing="0" w:after="240" w:afterAutospacing="0"/>
        <w:rPr>
          <w:rFonts w:ascii="Arial" w:hAnsi="Arial" w:cs="Arial"/>
          <w:sz w:val="22"/>
          <w:szCs w:val="22"/>
          <w:lang w:eastAsia="zh-CN"/>
        </w:rPr>
      </w:pPr>
      <w:r w:rsidRPr="00A31827">
        <w:rPr>
          <w:rFonts w:ascii="Arial" w:hAnsi="Arial" w:cs="Arial"/>
          <w:sz w:val="22"/>
          <w:szCs w:val="22"/>
          <w:lang w:eastAsia="zh-CN"/>
        </w:rPr>
        <w:t>A cookie is a small text file that is downloaded onto ‘terminal equipment’ (e.g. a computer or smartphone) when the user accesses a website. It allows the website to recognise that user’s device and store some information about the user’s preferences or past actions.</w:t>
      </w:r>
    </w:p>
    <w:p w:rsidR="00AF17F2" w:rsidRDefault="00A31827" w:rsidP="00976B3C">
      <w:pPr>
        <w:rPr>
          <w:rFonts w:ascii="Arial" w:hAnsi="Arial" w:cs="Arial"/>
          <w:szCs w:val="22"/>
        </w:rPr>
      </w:pPr>
      <w:r w:rsidRPr="00D6021A">
        <w:rPr>
          <w:rFonts w:ascii="Arial" w:hAnsi="Arial" w:cs="Arial"/>
          <w:color w:val="FF0000"/>
          <w:spacing w:val="0"/>
          <w:szCs w:val="22"/>
        </w:rPr>
        <w:t xml:space="preserve">[Group name] </w:t>
      </w:r>
      <w:r w:rsidR="00AF17F2">
        <w:rPr>
          <w:rFonts w:ascii="Arial" w:hAnsi="Arial" w:cs="Arial"/>
          <w:bCs/>
          <w:szCs w:val="22"/>
        </w:rPr>
        <w:t xml:space="preserve">uses cookies on our website </w:t>
      </w:r>
      <w:r w:rsidRPr="00A31827">
        <w:rPr>
          <w:rFonts w:ascii="Arial" w:hAnsi="Arial" w:cs="Arial"/>
          <w:bCs/>
          <w:color w:val="FF0000"/>
          <w:szCs w:val="22"/>
        </w:rPr>
        <w:t>[www.mygroup.com]</w:t>
      </w:r>
      <w:r w:rsidRPr="00A31827">
        <w:rPr>
          <w:rFonts w:ascii="Arial" w:hAnsi="Arial" w:cs="Arial"/>
          <w:color w:val="FF0000"/>
          <w:spacing w:val="0"/>
          <w:szCs w:val="22"/>
        </w:rPr>
        <w:t xml:space="preserve"> </w:t>
      </w:r>
      <w:r>
        <w:rPr>
          <w:rFonts w:ascii="Arial" w:hAnsi="Arial" w:cs="Arial"/>
          <w:spacing w:val="0"/>
          <w:szCs w:val="22"/>
        </w:rPr>
        <w:t xml:space="preserve">in </w:t>
      </w:r>
      <w:r w:rsidR="00AF17F2">
        <w:rPr>
          <w:rFonts w:ascii="Arial" w:hAnsi="Arial" w:cs="Arial"/>
          <w:spacing w:val="0"/>
          <w:szCs w:val="22"/>
        </w:rPr>
        <w:t>order to monitor and record their activity. This allows us to improve users’ experience of our website by, for example, allowing for a ‘logged in’ state, and by giving us useful insight into how users as a whole are engaging with the website.</w:t>
      </w:r>
    </w:p>
    <w:p w:rsidR="00D4473A" w:rsidRPr="00A31827" w:rsidRDefault="00AF17F2" w:rsidP="00976B3C">
      <w:pPr>
        <w:rPr>
          <w:rFonts w:ascii="Arial" w:hAnsi="Arial" w:cs="Arial"/>
          <w:spacing w:val="0"/>
          <w:szCs w:val="22"/>
        </w:rPr>
      </w:pPr>
      <w:r w:rsidRPr="00A31827">
        <w:rPr>
          <w:rFonts w:ascii="Arial" w:hAnsi="Arial" w:cs="Arial"/>
          <w:spacing w:val="0"/>
          <w:szCs w:val="22"/>
        </w:rPr>
        <w:t>We will implement a pop-up box on</w:t>
      </w:r>
      <w:r w:rsidR="00511E3F" w:rsidRPr="00A31827">
        <w:rPr>
          <w:rFonts w:ascii="Arial" w:hAnsi="Arial" w:cs="Arial"/>
          <w:spacing w:val="0"/>
          <w:szCs w:val="22"/>
        </w:rPr>
        <w:t xml:space="preserve"> </w:t>
      </w:r>
      <w:r w:rsidR="00A31827" w:rsidRPr="00A31827">
        <w:rPr>
          <w:rFonts w:ascii="Arial" w:hAnsi="Arial" w:cs="Arial"/>
          <w:bCs/>
          <w:color w:val="FF0000"/>
          <w:szCs w:val="22"/>
        </w:rPr>
        <w:t>[www.mygroup.com]</w:t>
      </w:r>
      <w:r w:rsidR="00A31827" w:rsidRPr="00A31827">
        <w:rPr>
          <w:rFonts w:ascii="Arial" w:hAnsi="Arial" w:cs="Arial"/>
          <w:color w:val="FF0000"/>
          <w:spacing w:val="0"/>
          <w:szCs w:val="22"/>
        </w:rPr>
        <w:t xml:space="preserve"> </w:t>
      </w:r>
      <w:r w:rsidRPr="00A31827">
        <w:rPr>
          <w:rFonts w:ascii="Arial" w:hAnsi="Arial" w:cs="Arial"/>
          <w:spacing w:val="0"/>
          <w:szCs w:val="22"/>
        </w:rPr>
        <w:t xml:space="preserve">that will activate each new time a user visits the website. This will allow them to click to consent </w:t>
      </w:r>
      <w:r w:rsidR="00D4473A" w:rsidRPr="00A31827">
        <w:rPr>
          <w:rFonts w:ascii="Arial" w:hAnsi="Arial" w:cs="Arial"/>
          <w:spacing w:val="0"/>
          <w:szCs w:val="22"/>
        </w:rPr>
        <w:t xml:space="preserve">(or not) </w:t>
      </w:r>
      <w:r w:rsidRPr="00A31827">
        <w:rPr>
          <w:rFonts w:ascii="Arial" w:hAnsi="Arial" w:cs="Arial"/>
          <w:spacing w:val="0"/>
          <w:szCs w:val="22"/>
        </w:rPr>
        <w:t xml:space="preserve">to </w:t>
      </w:r>
      <w:r w:rsidR="00D4473A" w:rsidRPr="00A31827">
        <w:rPr>
          <w:rFonts w:ascii="Arial" w:hAnsi="Arial" w:cs="Arial"/>
          <w:spacing w:val="0"/>
          <w:szCs w:val="22"/>
        </w:rPr>
        <w:t xml:space="preserve">continuing with cookies enabled, or to ignore the message </w:t>
      </w:r>
      <w:r w:rsidRPr="00A31827">
        <w:rPr>
          <w:rFonts w:ascii="Arial" w:hAnsi="Arial" w:cs="Arial"/>
          <w:spacing w:val="0"/>
          <w:szCs w:val="22"/>
        </w:rPr>
        <w:t>and cont</w:t>
      </w:r>
      <w:r w:rsidR="00D4473A" w:rsidRPr="00A31827">
        <w:rPr>
          <w:rFonts w:ascii="Arial" w:hAnsi="Arial" w:cs="Arial"/>
          <w:spacing w:val="0"/>
          <w:szCs w:val="22"/>
        </w:rPr>
        <w:t>inue browsing (i.e. give their implied consent)</w:t>
      </w:r>
      <w:r w:rsidRPr="00A31827">
        <w:rPr>
          <w:rFonts w:ascii="Arial" w:hAnsi="Arial" w:cs="Arial"/>
          <w:spacing w:val="0"/>
          <w:szCs w:val="22"/>
        </w:rPr>
        <w:t>.</w:t>
      </w:r>
    </w:p>
    <w:p w:rsidR="00511E3F" w:rsidRPr="00A31827" w:rsidRDefault="00D4473A" w:rsidP="00976B3C">
      <w:pPr>
        <w:rPr>
          <w:rFonts w:ascii="Arial" w:hAnsi="Arial" w:cs="Arial"/>
          <w:spacing w:val="0"/>
          <w:szCs w:val="22"/>
        </w:rPr>
      </w:pPr>
      <w:r w:rsidRPr="00A31827">
        <w:rPr>
          <w:rFonts w:ascii="Arial" w:hAnsi="Arial" w:cs="Arial"/>
          <w:spacing w:val="0"/>
          <w:szCs w:val="22"/>
        </w:rPr>
        <w:t>It will also include a link to our Privacy Policy which outlines which specific cookies are used and how cookies can be disabled in the most common browsers.</w:t>
      </w:r>
    </w:p>
    <w:p w:rsidR="00D0395D" w:rsidRDefault="00511E3F" w:rsidP="00976B3C">
      <w:pPr>
        <w:rPr>
          <w:rFonts w:ascii="Arial" w:hAnsi="Arial" w:cs="Arial"/>
          <w:szCs w:val="22"/>
        </w:rPr>
      </w:pPr>
      <w:r w:rsidRPr="00A33AC9">
        <w:rPr>
          <w:rFonts w:ascii="Arial" w:hAnsi="Arial" w:cs="Arial"/>
          <w:szCs w:val="22"/>
        </w:rPr>
        <w:t xml:space="preserve"> </w:t>
      </w:r>
    </w:p>
    <w:p w:rsidR="00511E3F" w:rsidRDefault="00AC1D0D" w:rsidP="00976B3C">
      <w:pPr>
        <w:rPr>
          <w:rFonts w:ascii="Arial" w:hAnsi="Arial" w:cs="Arial"/>
          <w:szCs w:val="22"/>
        </w:rPr>
      </w:pPr>
      <w:r>
        <w:rPr>
          <w:rFonts w:ascii="Arial" w:hAnsi="Arial" w:cs="Arial"/>
          <w:b/>
          <w:spacing w:val="0"/>
          <w:sz w:val="52"/>
          <w:szCs w:val="22"/>
        </w:rPr>
        <w:pict>
          <v:rect id="_x0000_i1027" style="width:0;height:1.5pt" o:hralign="center" o:hrstd="t" o:hr="t" fillcolor="#a0a0a0" stroked="f"/>
        </w:pict>
      </w:r>
    </w:p>
    <w:p w:rsidR="003470B0" w:rsidRDefault="003470B0" w:rsidP="003470B0">
      <w:pPr>
        <w:rPr>
          <w:rFonts w:ascii="Arial" w:hAnsi="Arial" w:cs="Arial"/>
          <w:b/>
          <w:sz w:val="56"/>
          <w:szCs w:val="56"/>
        </w:rPr>
      </w:pPr>
      <w:r w:rsidRPr="003470B0">
        <w:rPr>
          <w:rFonts w:ascii="Arial" w:hAnsi="Arial" w:cs="Arial"/>
          <w:b/>
          <w:sz w:val="56"/>
          <w:szCs w:val="56"/>
        </w:rPr>
        <w:t xml:space="preserve">Data retention policy </w:t>
      </w:r>
    </w:p>
    <w:p w:rsidR="003470B0" w:rsidRDefault="003470B0" w:rsidP="003470B0">
      <w:pPr>
        <w:rPr>
          <w:rFonts w:ascii="Arial" w:hAnsi="Arial" w:cs="Arial"/>
          <w:b/>
          <w:sz w:val="56"/>
          <w:szCs w:val="56"/>
        </w:rPr>
      </w:pPr>
      <w:r w:rsidRPr="006104E2">
        <w:rPr>
          <w:rFonts w:ascii="Arial" w:hAnsi="Arial" w:cs="Arial"/>
          <w:noProof/>
          <w:spacing w:val="0"/>
          <w:szCs w:val="22"/>
          <w:lang w:eastAsia="en-GB"/>
        </w:rPr>
        <mc:AlternateContent>
          <mc:Choice Requires="wps">
            <w:drawing>
              <wp:anchor distT="0" distB="0" distL="114300" distR="114300" simplePos="0" relativeHeight="251687936" behindDoc="1" locked="0" layoutInCell="1" allowOverlap="1" wp14:anchorId="2AB13011" wp14:editId="6A8DCF1E">
                <wp:simplePos x="0" y="0"/>
                <wp:positionH relativeFrom="column">
                  <wp:posOffset>1221409</wp:posOffset>
                </wp:positionH>
                <wp:positionV relativeFrom="paragraph">
                  <wp:posOffset>15240</wp:posOffset>
                </wp:positionV>
                <wp:extent cx="6008370" cy="3619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rsidR="002B604E" w:rsidRPr="003470B0" w:rsidRDefault="002B604E" w:rsidP="002B604E">
                            <w:pPr>
                              <w:pStyle w:val="Heading1"/>
                            </w:pPr>
                            <w:r w:rsidRPr="003470B0">
                              <w:t>Overview</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96.15pt;margin-top:1.2pt;width:473.1pt;height:2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" fillcolor="#bfbfbf" stroked="f">
                <v:textbox>
                  <w:txbxContent>
                    <w:p w:rsidR="002B604E" w:rsidRPr="003470B0" w:rsidRDefault="002B604E" w:rsidP="002B604E">
                      <w:pPr>
                        <w:pStyle w:val="Heading1"/>
                      </w:pPr>
                      <w:r w:rsidRPr="003470B0">
                        <w:t>Overview</w:t>
                      </w:r>
                    </w:p>
                  </w:txbxContent>
                </v:textbox>
              </v:shape>
            </w:pict>
          </mc:Fallback>
        </mc:AlternateContent>
      </w:r>
    </w:p>
    <w:p w:rsidR="003470B0" w:rsidRPr="003470B0" w:rsidRDefault="003470B0" w:rsidP="003470B0">
      <w:pPr>
        <w:pStyle w:val="Heading2"/>
        <w:rPr>
          <w:rFonts w:ascii="Open Sans" w:hAnsi="Open Sans" w:cs="Open Sans"/>
        </w:rPr>
      </w:pPr>
      <w:r w:rsidRPr="003470B0">
        <w:rPr>
          <w:rFonts w:ascii="Open Sans" w:hAnsi="Open Sans" w:cs="Open Sans"/>
        </w:rPr>
        <w:t>Introduction</w:t>
      </w:r>
    </w:p>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This policy sets out how </w:t>
      </w:r>
      <w:sdt>
        <w:sdtPr>
          <w:rPr>
            <w:rFonts w:ascii="Arial" w:hAnsi="Arial" w:cs="Arial"/>
            <w:spacing w:val="0"/>
            <w:szCs w:val="22"/>
          </w:rPr>
          <w:id w:val="1214393477"/>
          <w:placeholder>
            <w:docPart w:val="C887D4B17C2C4EEA878BEFA553B3F559"/>
          </w:placeholder>
          <w:showingPlcHdr/>
          <w:text/>
        </w:sdtPr>
        <w:sdtEndPr/>
        <w:sdtContent>
          <w:r>
            <w:rPr>
              <w:rFonts w:ascii="Arial" w:hAnsi="Arial" w:cs="Arial"/>
              <w:color w:val="FF0000"/>
            </w:rPr>
            <w:t>[g</w:t>
          </w:r>
          <w:r w:rsidRPr="009D3225">
            <w:rPr>
              <w:rFonts w:ascii="Arial" w:hAnsi="Arial" w:cs="Arial"/>
              <w:color w:val="FF0000"/>
            </w:rPr>
            <w:t>roup name</w:t>
          </w:r>
          <w:r>
            <w:rPr>
              <w:rFonts w:ascii="Arial" w:hAnsi="Arial" w:cs="Arial"/>
              <w:color w:val="FF0000"/>
            </w:rPr>
            <w:t>]</w:t>
          </w:r>
        </w:sdtContent>
      </w:sdt>
      <w:r w:rsidRPr="003470B0">
        <w:rPr>
          <w:rFonts w:ascii="Arial" w:hAnsi="Arial" w:cs="Arial"/>
          <w:spacing w:val="0"/>
          <w:szCs w:val="22"/>
        </w:rPr>
        <w:t xml:space="preserve"> will approach data retention and establishes processes to ensure we do not hold data for longer than is necessary. </w:t>
      </w:r>
    </w:p>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It forms part of </w:t>
      </w:r>
      <w:sdt>
        <w:sdtPr>
          <w:rPr>
            <w:rFonts w:ascii="Arial" w:hAnsi="Arial" w:cs="Arial"/>
            <w:spacing w:val="0"/>
            <w:szCs w:val="22"/>
          </w:rPr>
          <w:id w:val="6499284"/>
          <w:placeholder>
            <w:docPart w:val="856DDF8F6FB44029BACB9666B1088A9E"/>
          </w:placeholder>
          <w:showingPlcHdr/>
          <w:text/>
        </w:sdtPr>
        <w:sdtEndPr/>
        <w:sdtContent>
          <w:r>
            <w:rPr>
              <w:rFonts w:ascii="Arial" w:hAnsi="Arial" w:cs="Arial"/>
              <w:color w:val="FF0000"/>
            </w:rPr>
            <w:t>[g</w:t>
          </w:r>
          <w:r w:rsidRPr="009D3225">
            <w:rPr>
              <w:rFonts w:ascii="Arial" w:hAnsi="Arial" w:cs="Arial"/>
              <w:color w:val="FF0000"/>
            </w:rPr>
            <w:t>roup name</w:t>
          </w:r>
          <w:r>
            <w:rPr>
              <w:rFonts w:ascii="Arial" w:hAnsi="Arial" w:cs="Arial"/>
              <w:color w:val="FF0000"/>
            </w:rPr>
            <w:t>]</w:t>
          </w:r>
        </w:sdtContent>
      </w:sdt>
      <w:r w:rsidRPr="003470B0">
        <w:rPr>
          <w:rFonts w:ascii="Arial" w:hAnsi="Arial" w:cs="Arial"/>
          <w:spacing w:val="0"/>
          <w:szCs w:val="22"/>
        </w:rPr>
        <w:t xml:space="preserve"> Data Protection Policy.  </w:t>
      </w:r>
    </w:p>
    <w:p w:rsidR="003470B0" w:rsidRPr="003470B0" w:rsidRDefault="003470B0" w:rsidP="003470B0">
      <w:pPr>
        <w:pStyle w:val="Heading2"/>
        <w:rPr>
          <w:rFonts w:ascii="Open Sans" w:hAnsi="Open Sans" w:cs="Open Sans"/>
        </w:rPr>
      </w:pPr>
      <w:r w:rsidRPr="003470B0">
        <w:rPr>
          <w:rFonts w:ascii="Open Sans" w:hAnsi="Open Sans" w:cs="Open Sans"/>
        </w:rPr>
        <w:lastRenderedPageBreak/>
        <w:t>Roles and responsibilities</w:t>
      </w:r>
    </w:p>
    <w:p w:rsidR="003470B0" w:rsidRPr="003470B0" w:rsidRDefault="003470B0" w:rsidP="003470B0">
      <w:pPr>
        <w:rPr>
          <w:rFonts w:ascii="Arial" w:hAnsi="Arial" w:cs="Arial"/>
          <w:spacing w:val="0"/>
          <w:szCs w:val="22"/>
        </w:rPr>
      </w:pPr>
      <w:r w:rsidRPr="003470B0">
        <w:rPr>
          <w:rFonts w:ascii="Arial" w:hAnsi="Arial" w:cs="Arial"/>
          <w:color w:val="FF0000"/>
          <w:spacing w:val="0"/>
          <w:szCs w:val="22"/>
        </w:rPr>
        <w:t xml:space="preserve">[Group name] </w:t>
      </w:r>
      <w:r w:rsidRPr="003470B0">
        <w:rPr>
          <w:rFonts w:ascii="Arial" w:hAnsi="Arial" w:cs="Arial"/>
          <w:spacing w:val="0"/>
          <w:szCs w:val="22"/>
        </w:rPr>
        <w:t xml:space="preserve">is the Data Controller and will determine what data is collected, retained and how it is used. The Data Protection Officer for </w:t>
      </w:r>
      <w:r w:rsidRPr="003470B0">
        <w:rPr>
          <w:rFonts w:ascii="Arial" w:hAnsi="Arial" w:cs="Arial"/>
          <w:color w:val="FF0000"/>
          <w:spacing w:val="0"/>
          <w:szCs w:val="22"/>
        </w:rPr>
        <w:t xml:space="preserve">[Group name] </w:t>
      </w:r>
      <w:r w:rsidRPr="003470B0">
        <w:rPr>
          <w:rFonts w:ascii="Arial" w:hAnsi="Arial" w:cs="Arial"/>
          <w:spacing w:val="0"/>
          <w:szCs w:val="22"/>
        </w:rPr>
        <w:t xml:space="preserve">is </w:t>
      </w:r>
      <w:r w:rsidRPr="003470B0">
        <w:rPr>
          <w:rFonts w:ascii="Arial" w:hAnsi="Arial" w:cs="Arial"/>
          <w:color w:val="FF0000"/>
          <w:spacing w:val="0"/>
          <w:szCs w:val="22"/>
        </w:rPr>
        <w:t xml:space="preserve">[name]. </w:t>
      </w:r>
      <w:r w:rsidRPr="003470B0">
        <w:rPr>
          <w:rFonts w:ascii="Arial" w:hAnsi="Arial" w:cs="Arial"/>
          <w:spacing w:val="0"/>
          <w:szCs w:val="22"/>
        </w:rPr>
        <w:t xml:space="preserve">They, together with the </w:t>
      </w:r>
      <w:sdt>
        <w:sdtPr>
          <w:rPr>
            <w:rFonts w:ascii="Arial" w:hAnsi="Arial" w:cs="Arial"/>
            <w:color w:val="FF0000"/>
            <w:spacing w:val="0"/>
            <w:szCs w:val="22"/>
          </w:rPr>
          <w:id w:val="1951964632"/>
          <w:placeholder>
            <w:docPart w:val="5A55D91DA29F48F791FED1E07D2ED21A"/>
          </w:placeholder>
          <w:showingPlcHdr/>
          <w:text/>
        </w:sdtPr>
        <w:sdtEndPr>
          <w:rPr>
            <w:color w:val="auto"/>
          </w:rPr>
        </w:sdtEndPr>
        <w:sdtContent>
          <w:r w:rsidRPr="003470B0">
            <w:rPr>
              <w:rFonts w:ascii="Arial" w:hAnsi="Arial" w:cs="Arial"/>
              <w:color w:val="FF0000"/>
              <w:spacing w:val="0"/>
              <w:szCs w:val="22"/>
            </w:rPr>
            <w:t>[trustees/committee]</w:t>
          </w:r>
        </w:sdtContent>
      </w:sdt>
      <w:r w:rsidRPr="003470B0">
        <w:rPr>
          <w:rFonts w:ascii="Arial" w:hAnsi="Arial" w:cs="Arial"/>
          <w:spacing w:val="0"/>
          <w:szCs w:val="22"/>
        </w:rPr>
        <w:t xml:space="preserve"> are responsible for the secure and fair retention and use of data by </w:t>
      </w:r>
      <w:r w:rsidRPr="003470B0">
        <w:rPr>
          <w:rFonts w:ascii="Arial" w:hAnsi="Arial" w:cs="Arial"/>
          <w:color w:val="FF0000"/>
          <w:spacing w:val="0"/>
          <w:szCs w:val="22"/>
        </w:rPr>
        <w:t xml:space="preserve">[Group name]. </w:t>
      </w:r>
      <w:r w:rsidRPr="003470B0">
        <w:rPr>
          <w:rFonts w:ascii="Arial" w:hAnsi="Arial" w:cs="Arial"/>
          <w:spacing w:val="0"/>
          <w:szCs w:val="22"/>
        </w:rPr>
        <w:t xml:space="preserve">Any questions relating to data retention or use of data should be directed to the Data Protection Officer. </w:t>
      </w:r>
    </w:p>
    <w:p w:rsidR="003470B0" w:rsidRDefault="003470B0" w:rsidP="003470B0">
      <w:pPr>
        <w:rPr>
          <w:rFonts w:ascii="Arial" w:hAnsi="Arial" w:cs="Arial"/>
        </w:rPr>
      </w:pPr>
      <w:r>
        <w:rPr>
          <w:rFonts w:ascii="Arial" w:hAnsi="Arial" w:cs="Arial"/>
          <w:noProof/>
          <w:lang w:eastAsia="en-GB"/>
        </w:rPr>
        <mc:AlternateContent>
          <mc:Choice Requires="wps">
            <w:drawing>
              <wp:anchor distT="0" distB="0" distL="114300" distR="114300" simplePos="0" relativeHeight="251684864" behindDoc="1" locked="0" layoutInCell="1" allowOverlap="1" wp14:anchorId="27FFCE5C" wp14:editId="1B9C5A3E">
                <wp:simplePos x="0" y="0"/>
                <wp:positionH relativeFrom="column">
                  <wp:posOffset>946785</wp:posOffset>
                </wp:positionH>
                <wp:positionV relativeFrom="paragraph">
                  <wp:posOffset>182245</wp:posOffset>
                </wp:positionV>
                <wp:extent cx="6008370" cy="3619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rsidR="002B604E" w:rsidRPr="003470B0" w:rsidRDefault="002B604E" w:rsidP="002B604E">
                            <w:pPr>
                              <w:pStyle w:val="Heading1"/>
                            </w:pPr>
                            <w:r w:rsidRPr="003470B0">
                              <w:t xml:space="preserve">Regular Data Review </w:t>
                            </w:r>
                          </w:p>
                          <w:p w:rsidR="002B604E" w:rsidRPr="00F064E0" w:rsidRDefault="002B604E" w:rsidP="003470B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74.55pt;margin-top:14.35pt;width:473.1pt;height:2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" fillcolor="#bfbfbf" stroked="f">
                <v:textbox>
                  <w:txbxContent>
                    <w:p w:rsidR="002B604E" w:rsidRPr="003470B0" w:rsidRDefault="002B604E" w:rsidP="002B604E">
                      <w:pPr>
                        <w:pStyle w:val="Heading1"/>
                      </w:pPr>
                      <w:r w:rsidRPr="003470B0">
                        <w:t xml:space="preserve">Regular Data Review </w:t>
                      </w:r>
                    </w:p>
                    <w:p w:rsidR="002B604E" w:rsidRPr="00F064E0" w:rsidRDefault="002B604E" w:rsidP="003470B0"/>
                  </w:txbxContent>
                </v:textbox>
              </v:shape>
            </w:pict>
          </mc:Fallback>
        </mc:AlternateContent>
      </w:r>
    </w:p>
    <w:p w:rsidR="003470B0" w:rsidRDefault="003470B0" w:rsidP="003470B0">
      <w:pPr>
        <w:rPr>
          <w:rFonts w:ascii="Arial" w:hAnsi="Arial" w:cs="Arial"/>
        </w:rPr>
      </w:pPr>
    </w:p>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A regular review of all data will take place to establish if </w:t>
      </w:r>
      <w:r w:rsidRPr="003470B0">
        <w:rPr>
          <w:rFonts w:ascii="Arial" w:hAnsi="Arial" w:cs="Arial"/>
          <w:color w:val="FF0000"/>
          <w:spacing w:val="0"/>
          <w:szCs w:val="22"/>
        </w:rPr>
        <w:t xml:space="preserve">[Group name] </w:t>
      </w:r>
      <w:r w:rsidRPr="003470B0">
        <w:rPr>
          <w:rFonts w:ascii="Arial" w:hAnsi="Arial" w:cs="Arial"/>
          <w:spacing w:val="0"/>
          <w:szCs w:val="22"/>
        </w:rPr>
        <w:t xml:space="preserve">still has good reason to keep and use the data held at the time of the review. </w:t>
      </w:r>
    </w:p>
    <w:p w:rsidR="003470B0" w:rsidRPr="003470B0" w:rsidRDefault="003470B0" w:rsidP="003470B0">
      <w:pPr>
        <w:rPr>
          <w:rFonts w:ascii="Arial" w:hAnsi="Arial" w:cs="Arial"/>
          <w:color w:val="FF0000"/>
          <w:spacing w:val="0"/>
          <w:szCs w:val="22"/>
        </w:rPr>
      </w:pPr>
      <w:r w:rsidRPr="003470B0">
        <w:rPr>
          <w:rFonts w:ascii="Arial" w:hAnsi="Arial" w:cs="Arial"/>
          <w:spacing w:val="0"/>
          <w:szCs w:val="22"/>
        </w:rPr>
        <w:t xml:space="preserve">As a general rule a data review will be held every 2 years and no more than 27 calendar months after the last review. The first review </w:t>
      </w:r>
      <w:r w:rsidRPr="003470B0">
        <w:rPr>
          <w:rFonts w:ascii="Arial" w:hAnsi="Arial" w:cs="Arial"/>
          <w:color w:val="FF0000"/>
          <w:spacing w:val="0"/>
          <w:szCs w:val="22"/>
        </w:rPr>
        <w:t xml:space="preserve">[will take place/took place on 1 April 2018] </w:t>
      </w:r>
    </w:p>
    <w:p w:rsidR="003470B0" w:rsidRPr="003470B0" w:rsidRDefault="003470B0" w:rsidP="003470B0">
      <w:pPr>
        <w:pStyle w:val="Heading2"/>
        <w:rPr>
          <w:rFonts w:ascii="Open Sans" w:hAnsi="Open Sans" w:cs="Open Sans"/>
        </w:rPr>
      </w:pPr>
      <w:r w:rsidRPr="003470B0">
        <w:rPr>
          <w:rFonts w:ascii="Open Sans" w:hAnsi="Open Sans" w:cs="Open Sans"/>
        </w:rPr>
        <w:t xml:space="preserve">Data to be reviewed </w:t>
      </w:r>
    </w:p>
    <w:p w:rsidR="003470B0" w:rsidRPr="003470B0" w:rsidRDefault="003470B0" w:rsidP="003470B0">
      <w:pPr>
        <w:pStyle w:val="ListParagraph"/>
        <w:numPr>
          <w:ilvl w:val="0"/>
          <w:numId w:val="30"/>
        </w:numPr>
        <w:rPr>
          <w:rFonts w:ascii="Arial" w:hAnsi="Arial" w:cs="Arial"/>
          <w:spacing w:val="0"/>
          <w:szCs w:val="22"/>
        </w:rPr>
      </w:pPr>
      <w:r w:rsidRPr="003470B0">
        <w:rPr>
          <w:rFonts w:ascii="Arial" w:hAnsi="Arial" w:cs="Arial"/>
          <w:color w:val="FF0000"/>
          <w:spacing w:val="0"/>
          <w:szCs w:val="22"/>
        </w:rPr>
        <w:t xml:space="preserve">[Group name] </w:t>
      </w:r>
      <w:r w:rsidRPr="003470B0">
        <w:rPr>
          <w:rFonts w:ascii="Arial" w:hAnsi="Arial" w:cs="Arial"/>
          <w:spacing w:val="0"/>
          <w:szCs w:val="22"/>
        </w:rPr>
        <w:t xml:space="preserve">stores data on digital documents (e.g. spreadsheets) stored on personal devices held by committee members. </w:t>
      </w:r>
    </w:p>
    <w:p w:rsidR="003470B0" w:rsidRPr="003470B0" w:rsidRDefault="003470B0" w:rsidP="003470B0">
      <w:pPr>
        <w:pStyle w:val="ListParagraph"/>
        <w:numPr>
          <w:ilvl w:val="0"/>
          <w:numId w:val="30"/>
        </w:numPr>
        <w:rPr>
          <w:rFonts w:ascii="Arial" w:hAnsi="Arial" w:cs="Arial"/>
          <w:spacing w:val="0"/>
          <w:szCs w:val="22"/>
        </w:rPr>
      </w:pPr>
      <w:r w:rsidRPr="003470B0">
        <w:rPr>
          <w:rFonts w:ascii="Arial" w:hAnsi="Arial" w:cs="Arial"/>
          <w:spacing w:val="0"/>
          <w:szCs w:val="22"/>
        </w:rPr>
        <w:t xml:space="preserve">Data stored on third party online services </w:t>
      </w:r>
      <w:r w:rsidRPr="003470B0">
        <w:rPr>
          <w:rFonts w:ascii="Arial" w:hAnsi="Arial" w:cs="Arial"/>
          <w:color w:val="FF0000"/>
          <w:spacing w:val="0"/>
          <w:szCs w:val="22"/>
        </w:rPr>
        <w:t>[(e.g. Google Drive, Mail Chimp)]</w:t>
      </w:r>
    </w:p>
    <w:p w:rsidR="003470B0" w:rsidRPr="003470B0" w:rsidRDefault="003470B0" w:rsidP="003470B0">
      <w:pPr>
        <w:pStyle w:val="ListParagraph"/>
        <w:numPr>
          <w:ilvl w:val="0"/>
          <w:numId w:val="30"/>
        </w:numPr>
        <w:rPr>
          <w:rFonts w:ascii="Arial" w:hAnsi="Arial" w:cs="Arial"/>
          <w:spacing w:val="0"/>
          <w:szCs w:val="22"/>
        </w:rPr>
      </w:pPr>
      <w:r w:rsidRPr="003470B0">
        <w:rPr>
          <w:rFonts w:ascii="Arial" w:hAnsi="Arial" w:cs="Arial"/>
          <w:spacing w:val="0"/>
          <w:szCs w:val="22"/>
        </w:rPr>
        <w:t xml:space="preserve">Physical data stored at the homes of committee members </w:t>
      </w:r>
    </w:p>
    <w:p w:rsidR="003470B0" w:rsidRPr="003470B0" w:rsidRDefault="003470B0" w:rsidP="003470B0">
      <w:pPr>
        <w:pStyle w:val="Heading2"/>
        <w:rPr>
          <w:rFonts w:ascii="Open Sans" w:hAnsi="Open Sans" w:cs="Open Sans"/>
        </w:rPr>
      </w:pPr>
      <w:r w:rsidRPr="003470B0">
        <w:rPr>
          <w:rFonts w:ascii="Open Sans" w:hAnsi="Open Sans" w:cs="Open Sans"/>
        </w:rPr>
        <w:t xml:space="preserve">Who the review will be conducted by </w:t>
      </w:r>
    </w:p>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The review will be conducted by the Data Protection Officer with other committee members to be decided on at the time of the review. </w:t>
      </w:r>
    </w:p>
    <w:p w:rsidR="003470B0" w:rsidRPr="003470B0" w:rsidRDefault="003470B0" w:rsidP="003470B0">
      <w:pPr>
        <w:pStyle w:val="Heading2"/>
        <w:rPr>
          <w:rFonts w:ascii="Open Sans" w:hAnsi="Open Sans" w:cs="Open Sans"/>
        </w:rPr>
      </w:pPr>
      <w:r w:rsidRPr="003470B0">
        <w:rPr>
          <w:rFonts w:ascii="Open Sans" w:hAnsi="Open Sans" w:cs="Open Sans"/>
        </w:rPr>
        <w:t xml:space="preserve">How data will be deleted </w:t>
      </w:r>
    </w:p>
    <w:p w:rsidR="003470B0" w:rsidRPr="003470B0" w:rsidRDefault="003470B0" w:rsidP="003470B0">
      <w:pPr>
        <w:pStyle w:val="ListParagraph"/>
        <w:numPr>
          <w:ilvl w:val="0"/>
          <w:numId w:val="31"/>
        </w:numPr>
        <w:rPr>
          <w:rFonts w:ascii="Arial" w:hAnsi="Arial" w:cs="Arial"/>
          <w:spacing w:val="0"/>
          <w:szCs w:val="22"/>
        </w:rPr>
      </w:pPr>
      <w:r w:rsidRPr="003470B0">
        <w:rPr>
          <w:rFonts w:ascii="Arial" w:hAnsi="Arial" w:cs="Arial"/>
          <w:spacing w:val="0"/>
          <w:szCs w:val="22"/>
        </w:rPr>
        <w:t xml:space="preserve">Physical data will be destroyed safely and securely, including shredding. </w:t>
      </w:r>
    </w:p>
    <w:p w:rsidR="003470B0" w:rsidRPr="003470B0" w:rsidRDefault="003470B0" w:rsidP="003470B0">
      <w:pPr>
        <w:pStyle w:val="ListParagraph"/>
        <w:numPr>
          <w:ilvl w:val="0"/>
          <w:numId w:val="31"/>
        </w:numPr>
        <w:rPr>
          <w:rFonts w:ascii="Arial" w:hAnsi="Arial" w:cs="Arial"/>
          <w:spacing w:val="0"/>
          <w:szCs w:val="22"/>
        </w:rPr>
      </w:pPr>
      <w:r w:rsidRPr="003470B0">
        <w:rPr>
          <w:rFonts w:ascii="Arial" w:hAnsi="Arial" w:cs="Arial"/>
          <w:spacing w:val="0"/>
          <w:szCs w:val="22"/>
        </w:rPr>
        <w:t xml:space="preserve">All reasonable and practical efforts will be made to remove data stored digitally. </w:t>
      </w:r>
    </w:p>
    <w:p w:rsidR="003470B0" w:rsidRPr="003470B0" w:rsidRDefault="003470B0" w:rsidP="003470B0">
      <w:pPr>
        <w:pStyle w:val="ListParagraph"/>
        <w:numPr>
          <w:ilvl w:val="1"/>
          <w:numId w:val="31"/>
        </w:numPr>
        <w:rPr>
          <w:rFonts w:ascii="Arial" w:hAnsi="Arial" w:cs="Arial"/>
          <w:spacing w:val="0"/>
          <w:szCs w:val="22"/>
        </w:rPr>
      </w:pPr>
      <w:r w:rsidRPr="003470B0">
        <w:rPr>
          <w:rFonts w:ascii="Arial" w:hAnsi="Arial" w:cs="Arial"/>
          <w:spacing w:val="0"/>
          <w:szCs w:val="22"/>
        </w:rPr>
        <w:t xml:space="preserve">Priority will be given to any instances where data is stored in active lists (e.g. where it could be used) and to sensitive data. </w:t>
      </w:r>
    </w:p>
    <w:p w:rsidR="003470B0" w:rsidRPr="003470B0" w:rsidRDefault="003470B0" w:rsidP="003470B0">
      <w:pPr>
        <w:pStyle w:val="ListParagraph"/>
        <w:numPr>
          <w:ilvl w:val="1"/>
          <w:numId w:val="31"/>
        </w:numPr>
        <w:rPr>
          <w:rFonts w:ascii="Arial" w:hAnsi="Arial" w:cs="Arial"/>
          <w:spacing w:val="0"/>
          <w:szCs w:val="22"/>
        </w:rPr>
      </w:pPr>
      <w:r w:rsidRPr="003470B0">
        <w:rPr>
          <w:rFonts w:ascii="Arial" w:hAnsi="Arial" w:cs="Arial"/>
          <w:spacing w:val="0"/>
          <w:szCs w:val="22"/>
        </w:rPr>
        <w:t xml:space="preserve">Where deleting the data would mean deleting other data that we have a valid lawful reason to keep (e.g. on old emails) then the data may be retained safely and securely but not used. </w:t>
      </w:r>
    </w:p>
    <w:p w:rsidR="003470B0" w:rsidRPr="003470B0" w:rsidRDefault="003470B0" w:rsidP="003470B0">
      <w:pPr>
        <w:pStyle w:val="Heading2"/>
        <w:rPr>
          <w:rFonts w:ascii="Open Sans" w:hAnsi="Open Sans" w:cs="Open Sans"/>
        </w:rPr>
      </w:pPr>
      <w:r w:rsidRPr="003470B0">
        <w:rPr>
          <w:rFonts w:ascii="Open Sans" w:hAnsi="Open Sans" w:cs="Open Sans"/>
        </w:rPr>
        <w:t xml:space="preserve">Criteria </w:t>
      </w:r>
    </w:p>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The following criteria will be used to make a decision about what data to keep and what to delete. </w:t>
      </w:r>
    </w:p>
    <w:tbl>
      <w:tblPr>
        <w:tblStyle w:val="TableGrid"/>
        <w:tblW w:w="0" w:type="auto"/>
        <w:tblLook w:val="04A0" w:firstRow="1" w:lastRow="0" w:firstColumn="1" w:lastColumn="0" w:noHBand="0" w:noVBand="1"/>
      </w:tblPr>
      <w:tblGrid>
        <w:gridCol w:w="3080"/>
        <w:gridCol w:w="3081"/>
        <w:gridCol w:w="3081"/>
      </w:tblGrid>
      <w:tr w:rsidR="003470B0" w:rsidTr="003470B0">
        <w:trPr>
          <w:trHeight w:val="413"/>
        </w:trPr>
        <w:tc>
          <w:tcPr>
            <w:tcW w:w="3080" w:type="dxa"/>
            <w:vAlign w:val="center"/>
          </w:tcPr>
          <w:p w:rsidR="003470B0" w:rsidRPr="003470B0" w:rsidRDefault="003470B0" w:rsidP="003470B0">
            <w:pPr>
              <w:tabs>
                <w:tab w:val="center" w:pos="1432"/>
                <w:tab w:val="right" w:pos="2864"/>
              </w:tabs>
              <w:jc w:val="center"/>
              <w:rPr>
                <w:rFonts w:ascii="Arial" w:hAnsi="Arial" w:cs="Arial"/>
                <w:b/>
                <w:spacing w:val="0"/>
                <w:szCs w:val="22"/>
              </w:rPr>
            </w:pPr>
            <w:r w:rsidRPr="003470B0">
              <w:rPr>
                <w:rFonts w:ascii="Arial" w:hAnsi="Arial" w:cs="Arial"/>
                <w:b/>
                <w:spacing w:val="0"/>
                <w:szCs w:val="22"/>
              </w:rPr>
              <w:t>Question</w:t>
            </w:r>
          </w:p>
        </w:tc>
        <w:tc>
          <w:tcPr>
            <w:tcW w:w="6162" w:type="dxa"/>
            <w:gridSpan w:val="2"/>
            <w:vAlign w:val="center"/>
          </w:tcPr>
          <w:p w:rsidR="003470B0" w:rsidRPr="003470B0" w:rsidRDefault="003470B0" w:rsidP="003470B0">
            <w:pPr>
              <w:jc w:val="center"/>
              <w:rPr>
                <w:rFonts w:ascii="Arial" w:hAnsi="Arial" w:cs="Arial"/>
                <w:b/>
                <w:spacing w:val="0"/>
                <w:szCs w:val="22"/>
              </w:rPr>
            </w:pPr>
            <w:r w:rsidRPr="003470B0">
              <w:rPr>
                <w:rFonts w:ascii="Arial" w:hAnsi="Arial" w:cs="Arial"/>
                <w:b/>
                <w:spacing w:val="0"/>
                <w:szCs w:val="22"/>
              </w:rPr>
              <w:t>Action</w:t>
            </w:r>
          </w:p>
        </w:tc>
      </w:tr>
      <w:tr w:rsidR="003470B0" w:rsidTr="003470B0">
        <w:trPr>
          <w:trHeight w:val="485"/>
        </w:trPr>
        <w:tc>
          <w:tcPr>
            <w:tcW w:w="3080" w:type="dxa"/>
            <w:vAlign w:val="center"/>
          </w:tcPr>
          <w:p w:rsidR="003470B0" w:rsidRPr="003470B0" w:rsidRDefault="003470B0" w:rsidP="003470B0">
            <w:pPr>
              <w:jc w:val="center"/>
              <w:rPr>
                <w:rFonts w:ascii="Arial" w:hAnsi="Arial" w:cs="Arial"/>
                <w:b/>
                <w:spacing w:val="0"/>
                <w:szCs w:val="22"/>
              </w:rPr>
            </w:pPr>
          </w:p>
        </w:tc>
        <w:tc>
          <w:tcPr>
            <w:tcW w:w="3081" w:type="dxa"/>
            <w:vAlign w:val="center"/>
          </w:tcPr>
          <w:p w:rsidR="003470B0" w:rsidRPr="003470B0" w:rsidRDefault="003470B0" w:rsidP="003470B0">
            <w:pPr>
              <w:jc w:val="center"/>
              <w:rPr>
                <w:rFonts w:ascii="Arial" w:hAnsi="Arial" w:cs="Arial"/>
                <w:b/>
                <w:spacing w:val="0"/>
                <w:szCs w:val="22"/>
              </w:rPr>
            </w:pPr>
            <w:r w:rsidRPr="003470B0">
              <w:rPr>
                <w:rFonts w:ascii="Arial" w:hAnsi="Arial" w:cs="Arial"/>
                <w:b/>
                <w:spacing w:val="0"/>
                <w:szCs w:val="22"/>
              </w:rPr>
              <w:t>Yes</w:t>
            </w:r>
          </w:p>
        </w:tc>
        <w:tc>
          <w:tcPr>
            <w:tcW w:w="3081" w:type="dxa"/>
            <w:vAlign w:val="center"/>
          </w:tcPr>
          <w:p w:rsidR="003470B0" w:rsidRPr="003470B0" w:rsidRDefault="003470B0" w:rsidP="003470B0">
            <w:pPr>
              <w:jc w:val="center"/>
              <w:rPr>
                <w:rFonts w:ascii="Arial" w:hAnsi="Arial" w:cs="Arial"/>
                <w:b/>
                <w:spacing w:val="0"/>
                <w:szCs w:val="22"/>
              </w:rPr>
            </w:pPr>
            <w:r w:rsidRPr="003470B0">
              <w:rPr>
                <w:rFonts w:ascii="Arial" w:hAnsi="Arial" w:cs="Arial"/>
                <w:b/>
                <w:spacing w:val="0"/>
                <w:szCs w:val="22"/>
              </w:rPr>
              <w:t>No</w:t>
            </w:r>
          </w:p>
        </w:tc>
      </w:tr>
      <w:tr w:rsidR="003470B0" w:rsidTr="003470B0">
        <w:trPr>
          <w:trHeight w:val="629"/>
        </w:trPr>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t>Is the data stored securely?</w:t>
            </w:r>
          </w:p>
          <w:p w:rsidR="003470B0" w:rsidRPr="003470B0" w:rsidRDefault="003470B0" w:rsidP="003470B0">
            <w:pPr>
              <w:rPr>
                <w:rFonts w:ascii="Arial" w:hAnsi="Arial" w:cs="Arial"/>
                <w:spacing w:val="0"/>
                <w:szCs w:val="22"/>
              </w:rPr>
            </w:pP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No action necessary </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Update storage protocol in line with Data Protection policy </w:t>
            </w:r>
          </w:p>
        </w:tc>
      </w:tr>
      <w:tr w:rsidR="003470B0" w:rsidTr="003470B0">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lastRenderedPageBreak/>
              <w:t xml:space="preserve">Does the original reason for having the data still apply? </w:t>
            </w:r>
          </w:p>
          <w:p w:rsidR="003470B0" w:rsidRPr="003470B0" w:rsidRDefault="003470B0" w:rsidP="003470B0">
            <w:pPr>
              <w:rPr>
                <w:rFonts w:ascii="Arial" w:hAnsi="Arial" w:cs="Arial"/>
                <w:spacing w:val="0"/>
                <w:szCs w:val="22"/>
              </w:rPr>
            </w:pP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Continue to use </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Delete or remove data</w:t>
            </w:r>
          </w:p>
        </w:tc>
      </w:tr>
      <w:tr w:rsidR="003470B0" w:rsidTr="003470B0">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Is the data being used for its original intention? </w:t>
            </w:r>
          </w:p>
          <w:p w:rsidR="003470B0" w:rsidRPr="003470B0" w:rsidRDefault="003470B0" w:rsidP="003470B0">
            <w:pPr>
              <w:rPr>
                <w:rFonts w:ascii="Arial" w:hAnsi="Arial" w:cs="Arial"/>
                <w:spacing w:val="0"/>
                <w:szCs w:val="22"/>
              </w:rPr>
            </w:pP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Continue to use</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Either delete/remove or record lawful basis for use and get consent if necessary </w:t>
            </w:r>
          </w:p>
        </w:tc>
      </w:tr>
      <w:tr w:rsidR="003470B0" w:rsidTr="003470B0">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t>Is there a statutory requirement to keep the data?</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Keep the data at least until the statutory minimum no longer applies </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Delete or remove the data unless we have reason to keep the data under other criteria. </w:t>
            </w:r>
          </w:p>
        </w:tc>
      </w:tr>
      <w:tr w:rsidR="003470B0" w:rsidTr="003470B0">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t>Is the data accurate?</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Continue to use</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Ask the subject to confirm/update details </w:t>
            </w:r>
          </w:p>
        </w:tc>
      </w:tr>
      <w:tr w:rsidR="003470B0" w:rsidTr="003470B0">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Where appropriate do we have consent to use the data. This consent could be implied by previous use and engagement by the individual </w:t>
            </w:r>
          </w:p>
          <w:p w:rsidR="003470B0" w:rsidRPr="003470B0" w:rsidRDefault="003470B0" w:rsidP="003470B0">
            <w:pPr>
              <w:rPr>
                <w:rFonts w:ascii="Arial" w:hAnsi="Arial" w:cs="Arial"/>
                <w:spacing w:val="0"/>
                <w:szCs w:val="22"/>
              </w:rPr>
            </w:pP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Continue to use </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Get consent </w:t>
            </w:r>
          </w:p>
        </w:tc>
      </w:tr>
      <w:tr w:rsidR="003470B0" w:rsidTr="003470B0">
        <w:tc>
          <w:tcPr>
            <w:tcW w:w="3080" w:type="dxa"/>
          </w:tcPr>
          <w:p w:rsidR="003470B0" w:rsidRPr="003470B0" w:rsidRDefault="003470B0" w:rsidP="003470B0">
            <w:pPr>
              <w:rPr>
                <w:rFonts w:ascii="Arial" w:hAnsi="Arial" w:cs="Arial"/>
                <w:spacing w:val="0"/>
                <w:szCs w:val="22"/>
              </w:rPr>
            </w:pPr>
            <w:r w:rsidRPr="003470B0">
              <w:rPr>
                <w:rFonts w:ascii="Arial" w:hAnsi="Arial" w:cs="Arial"/>
                <w:spacing w:val="0"/>
                <w:szCs w:val="22"/>
              </w:rPr>
              <w:t>Can the data be anonymised</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Anonymise data </w:t>
            </w:r>
          </w:p>
        </w:tc>
        <w:tc>
          <w:tcPr>
            <w:tcW w:w="3081" w:type="dxa"/>
          </w:tcPr>
          <w:p w:rsidR="003470B0" w:rsidRPr="003470B0" w:rsidRDefault="003470B0" w:rsidP="003470B0">
            <w:pPr>
              <w:rPr>
                <w:rFonts w:ascii="Arial" w:hAnsi="Arial" w:cs="Arial"/>
                <w:spacing w:val="0"/>
                <w:szCs w:val="22"/>
              </w:rPr>
            </w:pPr>
            <w:r w:rsidRPr="003470B0">
              <w:rPr>
                <w:rFonts w:ascii="Arial" w:hAnsi="Arial" w:cs="Arial"/>
                <w:spacing w:val="0"/>
                <w:szCs w:val="22"/>
              </w:rPr>
              <w:t xml:space="preserve">Continue to use </w:t>
            </w:r>
          </w:p>
        </w:tc>
      </w:tr>
    </w:tbl>
    <w:p w:rsidR="003470B0" w:rsidRDefault="003470B0" w:rsidP="003470B0">
      <w:pPr>
        <w:pStyle w:val="NoSpacing"/>
      </w:pPr>
    </w:p>
    <w:p w:rsidR="003470B0" w:rsidRPr="003470B0" w:rsidRDefault="003470B0" w:rsidP="003470B0">
      <w:pPr>
        <w:pStyle w:val="Heading2"/>
        <w:rPr>
          <w:rFonts w:ascii="Open Sans" w:hAnsi="Open Sans" w:cs="Open Sans"/>
        </w:rPr>
      </w:pPr>
      <w:r w:rsidRPr="003470B0">
        <w:rPr>
          <w:rFonts w:ascii="Open Sans" w:hAnsi="Open Sans" w:cs="Open Sans"/>
        </w:rPr>
        <w:t>Statutory Requirements</w:t>
      </w:r>
    </w:p>
    <w:p w:rsidR="003470B0" w:rsidRPr="003470B0" w:rsidRDefault="00AC1D0D" w:rsidP="003470B0">
      <w:pPr>
        <w:rPr>
          <w:rFonts w:ascii="Arial" w:hAnsi="Arial" w:cs="Arial"/>
          <w:spacing w:val="0"/>
          <w:szCs w:val="22"/>
        </w:rPr>
      </w:pPr>
      <w:r>
        <w:rPr>
          <w:rFonts w:ascii="Arial" w:hAnsi="Arial" w:cs="Arial"/>
          <w:spacing w:val="0"/>
          <w:szCs w:val="22"/>
        </w:rPr>
        <w:t>Data</w:t>
      </w:r>
      <w:bookmarkStart w:id="0" w:name="_GoBack"/>
      <w:bookmarkEnd w:id="0"/>
      <w:r w:rsidR="003470B0" w:rsidRPr="003470B0">
        <w:rPr>
          <w:rFonts w:ascii="Arial" w:hAnsi="Arial" w:cs="Arial"/>
          <w:spacing w:val="0"/>
          <w:szCs w:val="22"/>
        </w:rPr>
        <w:t xml:space="preserve"> stored by </w:t>
      </w:r>
      <w:r w:rsidR="003470B0" w:rsidRPr="003470B0">
        <w:rPr>
          <w:rFonts w:ascii="Arial" w:hAnsi="Arial" w:cs="Arial"/>
          <w:color w:val="FF0000"/>
          <w:spacing w:val="0"/>
          <w:szCs w:val="22"/>
        </w:rPr>
        <w:t xml:space="preserve">[Group name] </w:t>
      </w:r>
      <w:r w:rsidR="003470B0" w:rsidRPr="003470B0">
        <w:rPr>
          <w:rFonts w:ascii="Arial" w:hAnsi="Arial" w:cs="Arial"/>
          <w:spacing w:val="0"/>
          <w:szCs w:val="22"/>
        </w:rPr>
        <w:t>may be retained based in statutory requirements for storing data other than data protection regulations. This might include b</w:t>
      </w:r>
      <w:r w:rsidR="00426BA9">
        <w:rPr>
          <w:rFonts w:ascii="Arial" w:hAnsi="Arial" w:cs="Arial"/>
          <w:spacing w:val="0"/>
          <w:szCs w:val="22"/>
        </w:rPr>
        <w:t>u</w:t>
      </w:r>
      <w:r w:rsidR="003470B0" w:rsidRPr="003470B0">
        <w:rPr>
          <w:rFonts w:ascii="Arial" w:hAnsi="Arial" w:cs="Arial"/>
          <w:spacing w:val="0"/>
          <w:szCs w:val="22"/>
        </w:rPr>
        <w:t>t is not limited to:</w:t>
      </w:r>
    </w:p>
    <w:p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 xml:space="preserve">Gift Aid declarations records </w:t>
      </w:r>
    </w:p>
    <w:p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Details of payments made and received (e.g. in bank statements and accounting records)</w:t>
      </w:r>
    </w:p>
    <w:p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 xml:space="preserve">Trustee meeting minutes </w:t>
      </w:r>
    </w:p>
    <w:p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 xml:space="preserve">Contracts and agreements with suppliers/customers </w:t>
      </w:r>
    </w:p>
    <w:p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 xml:space="preserve">Insurance details </w:t>
      </w:r>
    </w:p>
    <w:p w:rsidR="003470B0" w:rsidRPr="003470B0" w:rsidRDefault="003470B0" w:rsidP="003470B0">
      <w:pPr>
        <w:pStyle w:val="ListParagraph"/>
        <w:numPr>
          <w:ilvl w:val="0"/>
          <w:numId w:val="36"/>
        </w:numPr>
        <w:rPr>
          <w:rFonts w:ascii="Arial" w:hAnsi="Arial" w:cs="Arial"/>
          <w:spacing w:val="0"/>
          <w:szCs w:val="22"/>
        </w:rPr>
      </w:pPr>
      <w:r w:rsidRPr="003470B0">
        <w:rPr>
          <w:rFonts w:ascii="Arial" w:hAnsi="Arial" w:cs="Arial"/>
          <w:spacing w:val="0"/>
          <w:szCs w:val="22"/>
        </w:rPr>
        <w:t xml:space="preserve">Tax and employment records </w:t>
      </w:r>
    </w:p>
    <w:p w:rsidR="003470B0" w:rsidRDefault="003470B0" w:rsidP="003470B0">
      <w:pPr>
        <w:pStyle w:val="NoSpacing"/>
        <w:rPr>
          <w:rFonts w:ascii="Arial" w:hAnsi="Arial" w:cs="Arial"/>
        </w:rPr>
      </w:pPr>
      <w:r>
        <w:rPr>
          <w:noProof/>
        </w:rPr>
        <mc:AlternateContent>
          <mc:Choice Requires="wps">
            <w:drawing>
              <wp:anchor distT="0" distB="0" distL="114300" distR="114300" simplePos="0" relativeHeight="251685888" behindDoc="1" locked="0" layoutInCell="1" allowOverlap="1" wp14:anchorId="1D6056FB" wp14:editId="13F58CA4">
                <wp:simplePos x="0" y="0"/>
                <wp:positionH relativeFrom="column">
                  <wp:posOffset>1233805</wp:posOffset>
                </wp:positionH>
                <wp:positionV relativeFrom="paragraph">
                  <wp:posOffset>94453</wp:posOffset>
                </wp:positionV>
                <wp:extent cx="6008370" cy="3619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rsidR="002B604E" w:rsidRPr="003470B0" w:rsidRDefault="002B604E" w:rsidP="002B604E">
                            <w:pPr>
                              <w:pStyle w:val="Heading1"/>
                            </w:pPr>
                            <w:r w:rsidRPr="003470B0">
                              <w:t xml:space="preserve">Other data retention procedures </w:t>
                            </w:r>
                          </w:p>
                          <w:p w:rsidR="002B604E" w:rsidRPr="00F064E0" w:rsidRDefault="002B604E" w:rsidP="003470B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97.15pt;margin-top:7.45pt;width:473.1pt;height:2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" fillcolor="#bfbfbf" stroked="f">
                <v:textbox>
                  <w:txbxContent>
                    <w:p w:rsidR="002B604E" w:rsidRPr="003470B0" w:rsidRDefault="002B604E" w:rsidP="002B604E">
                      <w:pPr>
                        <w:pStyle w:val="Heading1"/>
                      </w:pPr>
                      <w:r w:rsidRPr="003470B0">
                        <w:t xml:space="preserve">Other data retention procedures </w:t>
                      </w:r>
                    </w:p>
                    <w:p w:rsidR="002B604E" w:rsidRPr="00F064E0" w:rsidRDefault="002B604E" w:rsidP="003470B0"/>
                  </w:txbxContent>
                </v:textbox>
              </v:shape>
            </w:pict>
          </mc:Fallback>
        </mc:AlternateContent>
      </w:r>
    </w:p>
    <w:p w:rsidR="003470B0" w:rsidRDefault="003470B0" w:rsidP="003470B0">
      <w:pPr>
        <w:pStyle w:val="NoSpacing"/>
        <w:rPr>
          <w:rFonts w:ascii="Arial" w:hAnsi="Arial" w:cs="Arial"/>
        </w:rPr>
      </w:pPr>
    </w:p>
    <w:p w:rsidR="003470B0" w:rsidRDefault="003470B0" w:rsidP="003470B0">
      <w:pPr>
        <w:pStyle w:val="NoSpacing"/>
        <w:rPr>
          <w:rFonts w:ascii="Arial" w:hAnsi="Arial" w:cs="Arial"/>
        </w:rPr>
      </w:pPr>
    </w:p>
    <w:p w:rsidR="003470B0" w:rsidRPr="003470B0" w:rsidRDefault="003470B0" w:rsidP="003470B0">
      <w:pPr>
        <w:pStyle w:val="Heading2"/>
        <w:rPr>
          <w:rFonts w:ascii="Open Sans" w:hAnsi="Open Sans" w:cs="Open Sans"/>
        </w:rPr>
      </w:pPr>
      <w:r w:rsidRPr="003470B0">
        <w:rPr>
          <w:rFonts w:ascii="Open Sans" w:hAnsi="Open Sans" w:cs="Open Sans"/>
        </w:rPr>
        <w:t xml:space="preserve">Member data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When a member leaves </w:t>
      </w:r>
      <w:r w:rsidRPr="003470B0">
        <w:rPr>
          <w:rFonts w:ascii="Arial" w:hAnsi="Arial" w:cs="Arial"/>
          <w:color w:val="FF0000"/>
          <w:spacing w:val="0"/>
          <w:szCs w:val="22"/>
        </w:rPr>
        <w:t xml:space="preserve">[Group name] </w:t>
      </w:r>
      <w:r w:rsidRPr="003470B0">
        <w:rPr>
          <w:rFonts w:ascii="Arial" w:hAnsi="Arial" w:cs="Arial"/>
          <w:spacing w:val="0"/>
          <w:szCs w:val="22"/>
        </w:rPr>
        <w:t>and all administrative tasks relating to their membership have been completed any potentially sensitive data held on them will be deleted – this might include bank details or medical data</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Unless consent has been given data will be removed from all email mailing lists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All other data will be stored safely and securely and reviewed as part of the next two year review </w:t>
      </w:r>
    </w:p>
    <w:p w:rsidR="003470B0" w:rsidRPr="003470B0" w:rsidRDefault="003470B0" w:rsidP="003470B0">
      <w:pPr>
        <w:pStyle w:val="Heading2"/>
        <w:rPr>
          <w:rFonts w:ascii="Open Sans" w:hAnsi="Open Sans" w:cs="Open Sans"/>
        </w:rPr>
      </w:pPr>
      <w:r w:rsidRPr="003470B0">
        <w:rPr>
          <w:rFonts w:ascii="Open Sans" w:hAnsi="Open Sans" w:cs="Open Sans"/>
        </w:rPr>
        <w:lastRenderedPageBreak/>
        <w:t xml:space="preserve">Mailing list data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If an individual opts out of a mailing list their data will be removed as soon as is practically possible.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All other data will be stored safely and securely and reviewed as part of the next two year review </w:t>
      </w:r>
    </w:p>
    <w:p w:rsidR="003470B0" w:rsidRPr="003470B0" w:rsidRDefault="003470B0" w:rsidP="003470B0">
      <w:pPr>
        <w:pStyle w:val="Heading2"/>
        <w:rPr>
          <w:rFonts w:ascii="Open Sans" w:hAnsi="Open Sans" w:cs="Open Sans"/>
        </w:rPr>
      </w:pPr>
      <w:r w:rsidRPr="003470B0">
        <w:rPr>
          <w:rFonts w:ascii="Open Sans" w:hAnsi="Open Sans" w:cs="Open Sans"/>
        </w:rPr>
        <w:t xml:space="preserve">Volunteer and freelancer data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When a volunteer or freelancer stops working with </w:t>
      </w:r>
      <w:r w:rsidRPr="003470B0">
        <w:rPr>
          <w:rFonts w:ascii="Arial" w:hAnsi="Arial" w:cs="Arial"/>
          <w:color w:val="FF0000"/>
          <w:spacing w:val="0"/>
          <w:szCs w:val="22"/>
        </w:rPr>
        <w:t xml:space="preserve">[Group name] </w:t>
      </w:r>
      <w:r w:rsidRPr="003470B0">
        <w:rPr>
          <w:rFonts w:ascii="Arial" w:hAnsi="Arial" w:cs="Arial"/>
          <w:spacing w:val="0"/>
          <w:szCs w:val="22"/>
        </w:rPr>
        <w:t>and all administrative tasks relating to their work have been completed any potentially sensitive data held on them will be deleted – this might include bank details or medical data</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Unless consent has been given data will be removed from all email mailing lists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All other data will be stored safely and securely and reviewed as part of the next two year review </w:t>
      </w:r>
    </w:p>
    <w:p w:rsidR="003470B0" w:rsidRPr="003470B0" w:rsidRDefault="003470B0" w:rsidP="003470B0">
      <w:pPr>
        <w:pStyle w:val="Heading2"/>
        <w:rPr>
          <w:rFonts w:ascii="Open Sans" w:hAnsi="Open Sans" w:cs="Open Sans"/>
        </w:rPr>
      </w:pPr>
      <w:r w:rsidRPr="003470B0">
        <w:rPr>
          <w:rFonts w:ascii="Open Sans" w:hAnsi="Open Sans" w:cs="Open Sans"/>
        </w:rPr>
        <w:t xml:space="preserve">Other data </w:t>
      </w:r>
    </w:p>
    <w:p w:rsidR="003470B0" w:rsidRPr="003470B0" w:rsidRDefault="003470B0" w:rsidP="003470B0">
      <w:pPr>
        <w:pStyle w:val="ListParagraph"/>
        <w:numPr>
          <w:ilvl w:val="0"/>
          <w:numId w:val="37"/>
        </w:numPr>
        <w:rPr>
          <w:rFonts w:ascii="Arial" w:hAnsi="Arial" w:cs="Arial"/>
          <w:spacing w:val="0"/>
          <w:szCs w:val="22"/>
        </w:rPr>
      </w:pPr>
      <w:r w:rsidRPr="003470B0">
        <w:rPr>
          <w:rFonts w:ascii="Arial" w:hAnsi="Arial" w:cs="Arial"/>
          <w:spacing w:val="0"/>
          <w:szCs w:val="22"/>
        </w:rPr>
        <w:t xml:space="preserve">All other data will be included in a regular two year review. </w:t>
      </w:r>
    </w:p>
    <w:p w:rsidR="003470B0" w:rsidRPr="00A33AC9" w:rsidRDefault="003470B0" w:rsidP="00976B3C">
      <w:pPr>
        <w:rPr>
          <w:rFonts w:ascii="Arial" w:hAnsi="Arial" w:cs="Arial"/>
          <w:szCs w:val="22"/>
        </w:rPr>
      </w:pPr>
    </w:p>
    <w:sectPr w:rsidR="003470B0" w:rsidRPr="00A33AC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04E" w:rsidRDefault="002B604E" w:rsidP="00BB742D">
      <w:r>
        <w:separator/>
      </w:r>
    </w:p>
  </w:endnote>
  <w:endnote w:type="continuationSeparator" w:id="0">
    <w:p w:rsidR="002B604E" w:rsidRDefault="002B604E" w:rsidP="00BB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tone Sans ITC Pro Medium">
    <w:altName w:val="Arial"/>
    <w:panose1 w:val="00000000000000000000"/>
    <w:charset w:val="00"/>
    <w:family w:val="modern"/>
    <w:notTrueType/>
    <w:pitch w:val="variable"/>
    <w:sig w:usb0="A00000AF" w:usb1="5000205B" w:usb2="00000004" w:usb3="00000000" w:csb0="0000009B" w:csb1="00000000"/>
  </w:font>
  <w:font w:name="Tahoma">
    <w:panose1 w:val="020B0604030504040204"/>
    <w:charset w:val="00"/>
    <w:family w:val="swiss"/>
    <w:pitch w:val="variable"/>
    <w:sig w:usb0="E1002EFF" w:usb1="C000605B" w:usb2="00000029" w:usb3="00000000" w:csb0="000101FF" w:csb1="00000000"/>
  </w:font>
  <w:font w:name="Stone Sans OS ITC TT Bold">
    <w:altName w:val="Times New Roman"/>
    <w:panose1 w:val="00000000000000000000"/>
    <w:charset w:val="00"/>
    <w:family w:val="roman"/>
    <w:notTrueType/>
    <w:pitch w:val="default"/>
  </w:font>
  <w:font w:name="Open Sans">
    <w:altName w:val="Segoe UI Semibold"/>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4E" w:rsidRDefault="002B60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4E" w:rsidRDefault="002B60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4E" w:rsidRDefault="002B6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04E" w:rsidRDefault="002B604E" w:rsidP="00BB742D">
      <w:r>
        <w:separator/>
      </w:r>
    </w:p>
  </w:footnote>
  <w:footnote w:type="continuationSeparator" w:id="0">
    <w:p w:rsidR="002B604E" w:rsidRDefault="002B604E" w:rsidP="00BB7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4E" w:rsidRDefault="002B60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4E" w:rsidRDefault="002B60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04E" w:rsidRDefault="002B60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numFmt w:val="bullet"/>
      <w:lvlText w:val=""/>
      <w:lvlJc w:val="left"/>
      <w:pPr>
        <w:tabs>
          <w:tab w:val="num" w:pos="645"/>
        </w:tabs>
        <w:ind w:left="645" w:hanging="360"/>
      </w:pPr>
      <w:rPr>
        <w:rFonts w:ascii="Symbol" w:hAnsi="Symbol" w:cs="Symbol"/>
        <w:szCs w:val="22"/>
      </w:rPr>
    </w:lvl>
    <w:lvl w:ilvl="1">
      <w:start w:val="1"/>
      <w:numFmt w:val="bullet"/>
      <w:lvlText w:val=""/>
      <w:lvlJc w:val="left"/>
      <w:pPr>
        <w:tabs>
          <w:tab w:val="num" w:pos="1345"/>
        </w:tabs>
        <w:ind w:left="1345" w:hanging="340"/>
      </w:pPr>
      <w:rPr>
        <w:rFonts w:ascii="Symbol" w:hAnsi="Symbol" w:cs="Symbol"/>
        <w:szCs w:val="22"/>
      </w:rPr>
    </w:lvl>
    <w:lvl w:ilvl="2">
      <w:start w:val="1"/>
      <w:numFmt w:val="bullet"/>
      <w:lvlText w:val=""/>
      <w:lvlJc w:val="left"/>
      <w:pPr>
        <w:tabs>
          <w:tab w:val="num" w:pos="2085"/>
        </w:tabs>
        <w:ind w:left="2085" w:hanging="360"/>
      </w:pPr>
      <w:rPr>
        <w:rFonts w:ascii="Wingdings" w:hAnsi="Wingdings" w:cs="Wingdings"/>
      </w:rPr>
    </w:lvl>
    <w:lvl w:ilvl="3">
      <w:start w:val="1"/>
      <w:numFmt w:val="bullet"/>
      <w:lvlText w:val=""/>
      <w:lvlJc w:val="left"/>
      <w:pPr>
        <w:tabs>
          <w:tab w:val="num" w:pos="2805"/>
        </w:tabs>
        <w:ind w:left="2805" w:hanging="360"/>
      </w:pPr>
      <w:rPr>
        <w:rFonts w:ascii="Symbol" w:hAnsi="Symbol" w:cs="Symbol"/>
        <w:szCs w:val="22"/>
      </w:rPr>
    </w:lvl>
    <w:lvl w:ilvl="4">
      <w:start w:val="1"/>
      <w:numFmt w:val="bullet"/>
      <w:lvlText w:val="o"/>
      <w:lvlJc w:val="left"/>
      <w:pPr>
        <w:tabs>
          <w:tab w:val="num" w:pos="3525"/>
        </w:tabs>
        <w:ind w:left="3525" w:hanging="360"/>
      </w:pPr>
      <w:rPr>
        <w:rFonts w:ascii="Courier New" w:hAnsi="Courier New" w:cs="Courier New"/>
      </w:rPr>
    </w:lvl>
    <w:lvl w:ilvl="5">
      <w:start w:val="1"/>
      <w:numFmt w:val="bullet"/>
      <w:lvlText w:val=""/>
      <w:lvlJc w:val="left"/>
      <w:pPr>
        <w:tabs>
          <w:tab w:val="num" w:pos="4245"/>
        </w:tabs>
        <w:ind w:left="4245" w:hanging="360"/>
      </w:pPr>
      <w:rPr>
        <w:rFonts w:ascii="Wingdings" w:hAnsi="Wingdings" w:cs="Wingdings"/>
      </w:rPr>
    </w:lvl>
    <w:lvl w:ilvl="6">
      <w:start w:val="1"/>
      <w:numFmt w:val="bullet"/>
      <w:lvlText w:val=""/>
      <w:lvlJc w:val="left"/>
      <w:pPr>
        <w:tabs>
          <w:tab w:val="num" w:pos="4965"/>
        </w:tabs>
        <w:ind w:left="4965" w:hanging="360"/>
      </w:pPr>
      <w:rPr>
        <w:rFonts w:ascii="Symbol" w:hAnsi="Symbol" w:cs="Symbol"/>
        <w:szCs w:val="22"/>
      </w:rPr>
    </w:lvl>
    <w:lvl w:ilvl="7">
      <w:start w:val="1"/>
      <w:numFmt w:val="bullet"/>
      <w:lvlText w:val="o"/>
      <w:lvlJc w:val="left"/>
      <w:pPr>
        <w:tabs>
          <w:tab w:val="num" w:pos="5685"/>
        </w:tabs>
        <w:ind w:left="5685" w:hanging="360"/>
      </w:pPr>
      <w:rPr>
        <w:rFonts w:ascii="Courier New" w:hAnsi="Courier New" w:cs="Courier New"/>
      </w:rPr>
    </w:lvl>
    <w:lvl w:ilvl="8">
      <w:start w:val="1"/>
      <w:numFmt w:val="bullet"/>
      <w:lvlText w:val=""/>
      <w:lvlJc w:val="left"/>
      <w:pPr>
        <w:tabs>
          <w:tab w:val="num" w:pos="6405"/>
        </w:tabs>
        <w:ind w:left="6405" w:hanging="360"/>
      </w:pPr>
      <w:rPr>
        <w:rFonts w:ascii="Wingdings" w:hAnsi="Wingdings" w:cs="Wingdings"/>
      </w:rPr>
    </w:lvl>
  </w:abstractNum>
  <w:abstractNum w:abstractNumId="1">
    <w:nsid w:val="02291511"/>
    <w:multiLevelType w:val="hybridMultilevel"/>
    <w:tmpl w:val="6FA6A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E51BF"/>
    <w:multiLevelType w:val="hybridMultilevel"/>
    <w:tmpl w:val="9F5E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DA7577"/>
    <w:multiLevelType w:val="hybridMultilevel"/>
    <w:tmpl w:val="34C8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AF2F1E"/>
    <w:multiLevelType w:val="hybridMultilevel"/>
    <w:tmpl w:val="BFD01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D4C4708"/>
    <w:multiLevelType w:val="hybridMultilevel"/>
    <w:tmpl w:val="71B0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217A9F"/>
    <w:multiLevelType w:val="hybridMultilevel"/>
    <w:tmpl w:val="1BE695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nsid w:val="160206E7"/>
    <w:multiLevelType w:val="hybridMultilevel"/>
    <w:tmpl w:val="082E3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BC34536"/>
    <w:multiLevelType w:val="hybridMultilevel"/>
    <w:tmpl w:val="4CD6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092E82"/>
    <w:multiLevelType w:val="hybridMultilevel"/>
    <w:tmpl w:val="ABA68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98039B"/>
    <w:multiLevelType w:val="hybridMultilevel"/>
    <w:tmpl w:val="18EC8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070CCD"/>
    <w:multiLevelType w:val="hybridMultilevel"/>
    <w:tmpl w:val="9DA2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B06112"/>
    <w:multiLevelType w:val="hybridMultilevel"/>
    <w:tmpl w:val="83B2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0F4AF2"/>
    <w:multiLevelType w:val="hybridMultilevel"/>
    <w:tmpl w:val="D28E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167DE5"/>
    <w:multiLevelType w:val="hybridMultilevel"/>
    <w:tmpl w:val="158E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5455CC"/>
    <w:multiLevelType w:val="hybridMultilevel"/>
    <w:tmpl w:val="95C0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5C60E4"/>
    <w:multiLevelType w:val="hybridMultilevel"/>
    <w:tmpl w:val="9A8A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BA71D5"/>
    <w:multiLevelType w:val="hybridMultilevel"/>
    <w:tmpl w:val="B742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302BDF"/>
    <w:multiLevelType w:val="hybridMultilevel"/>
    <w:tmpl w:val="8940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2720E2"/>
    <w:multiLevelType w:val="hybridMultilevel"/>
    <w:tmpl w:val="90F0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750FB3"/>
    <w:multiLevelType w:val="hybridMultilevel"/>
    <w:tmpl w:val="F716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FC4EF9"/>
    <w:multiLevelType w:val="hybridMultilevel"/>
    <w:tmpl w:val="DFEC1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FD7915"/>
    <w:multiLevelType w:val="hybridMultilevel"/>
    <w:tmpl w:val="8B9698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714368F"/>
    <w:multiLevelType w:val="hybridMultilevel"/>
    <w:tmpl w:val="B1B274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4">
    <w:nsid w:val="3B516050"/>
    <w:multiLevelType w:val="hybridMultilevel"/>
    <w:tmpl w:val="4816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6B49D9"/>
    <w:multiLevelType w:val="hybridMultilevel"/>
    <w:tmpl w:val="889E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DA5BC6"/>
    <w:multiLevelType w:val="hybridMultilevel"/>
    <w:tmpl w:val="0328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8B687B"/>
    <w:multiLevelType w:val="hybridMultilevel"/>
    <w:tmpl w:val="E454E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764766"/>
    <w:multiLevelType w:val="hybridMultilevel"/>
    <w:tmpl w:val="F464210C"/>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nsid w:val="4AAB3D02"/>
    <w:multiLevelType w:val="hybridMultilevel"/>
    <w:tmpl w:val="4A2C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DF7D27"/>
    <w:multiLevelType w:val="hybridMultilevel"/>
    <w:tmpl w:val="3136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CD1105"/>
    <w:multiLevelType w:val="hybridMultilevel"/>
    <w:tmpl w:val="1FF436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2">
    <w:nsid w:val="50FE6486"/>
    <w:multiLevelType w:val="hybridMultilevel"/>
    <w:tmpl w:val="6E8C8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19A3691"/>
    <w:multiLevelType w:val="hybridMultilevel"/>
    <w:tmpl w:val="AF40DF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30663E1"/>
    <w:multiLevelType w:val="hybridMultilevel"/>
    <w:tmpl w:val="0CD4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6D57994"/>
    <w:multiLevelType w:val="hybridMultilevel"/>
    <w:tmpl w:val="DB6E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8336B70"/>
    <w:multiLevelType w:val="hybridMultilevel"/>
    <w:tmpl w:val="0914B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5A507BD9"/>
    <w:multiLevelType w:val="hybridMultilevel"/>
    <w:tmpl w:val="D042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19F6183"/>
    <w:multiLevelType w:val="hybridMultilevel"/>
    <w:tmpl w:val="5312455E"/>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9">
    <w:nsid w:val="698A1CC5"/>
    <w:multiLevelType w:val="hybridMultilevel"/>
    <w:tmpl w:val="AB48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B6380A"/>
    <w:multiLevelType w:val="hybridMultilevel"/>
    <w:tmpl w:val="0CA8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334080"/>
    <w:multiLevelType w:val="hybridMultilevel"/>
    <w:tmpl w:val="5F965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74CB72DA"/>
    <w:multiLevelType w:val="hybridMultilevel"/>
    <w:tmpl w:val="402E723C"/>
    <w:lvl w:ilvl="0" w:tplc="04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3">
    <w:nsid w:val="7B5B19EB"/>
    <w:multiLevelType w:val="hybridMultilevel"/>
    <w:tmpl w:val="03925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42"/>
  </w:num>
  <w:num w:numId="4">
    <w:abstractNumId w:val="11"/>
  </w:num>
  <w:num w:numId="5">
    <w:abstractNumId w:val="9"/>
  </w:num>
  <w:num w:numId="6">
    <w:abstractNumId w:val="26"/>
  </w:num>
  <w:num w:numId="7">
    <w:abstractNumId w:val="38"/>
  </w:num>
  <w:num w:numId="8">
    <w:abstractNumId w:val="5"/>
  </w:num>
  <w:num w:numId="9">
    <w:abstractNumId w:val="43"/>
  </w:num>
  <w:num w:numId="10">
    <w:abstractNumId w:val="24"/>
  </w:num>
  <w:num w:numId="11">
    <w:abstractNumId w:val="35"/>
  </w:num>
  <w:num w:numId="12">
    <w:abstractNumId w:val="22"/>
  </w:num>
  <w:num w:numId="13">
    <w:abstractNumId w:val="21"/>
  </w:num>
  <w:num w:numId="14">
    <w:abstractNumId w:val="17"/>
  </w:num>
  <w:num w:numId="15">
    <w:abstractNumId w:val="34"/>
  </w:num>
  <w:num w:numId="16">
    <w:abstractNumId w:val="40"/>
  </w:num>
  <w:num w:numId="17">
    <w:abstractNumId w:val="37"/>
  </w:num>
  <w:num w:numId="18">
    <w:abstractNumId w:val="39"/>
  </w:num>
  <w:num w:numId="19">
    <w:abstractNumId w:val="13"/>
  </w:num>
  <w:num w:numId="20">
    <w:abstractNumId w:val="23"/>
  </w:num>
  <w:num w:numId="21">
    <w:abstractNumId w:val="2"/>
  </w:num>
  <w:num w:numId="22">
    <w:abstractNumId w:val="7"/>
  </w:num>
  <w:num w:numId="23">
    <w:abstractNumId w:val="1"/>
  </w:num>
  <w:num w:numId="24">
    <w:abstractNumId w:val="25"/>
  </w:num>
  <w:num w:numId="25">
    <w:abstractNumId w:val="33"/>
  </w:num>
  <w:num w:numId="26">
    <w:abstractNumId w:val="19"/>
  </w:num>
  <w:num w:numId="27">
    <w:abstractNumId w:val="3"/>
  </w:num>
  <w:num w:numId="28">
    <w:abstractNumId w:val="12"/>
  </w:num>
  <w:num w:numId="29">
    <w:abstractNumId w:val="8"/>
  </w:num>
  <w:num w:numId="30">
    <w:abstractNumId w:val="15"/>
  </w:num>
  <w:num w:numId="31">
    <w:abstractNumId w:val="27"/>
  </w:num>
  <w:num w:numId="32">
    <w:abstractNumId w:val="29"/>
  </w:num>
  <w:num w:numId="33">
    <w:abstractNumId w:val="18"/>
  </w:num>
  <w:num w:numId="34">
    <w:abstractNumId w:val="32"/>
  </w:num>
  <w:num w:numId="35">
    <w:abstractNumId w:val="16"/>
  </w:num>
  <w:num w:numId="36">
    <w:abstractNumId w:val="30"/>
  </w:num>
  <w:num w:numId="37">
    <w:abstractNumId w:val="14"/>
  </w:num>
  <w:num w:numId="38">
    <w:abstractNumId w:val="41"/>
  </w:num>
  <w:num w:numId="39">
    <w:abstractNumId w:val="4"/>
  </w:num>
  <w:num w:numId="40">
    <w:abstractNumId w:val="36"/>
  </w:num>
  <w:num w:numId="4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31"/>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2A4"/>
    <w:rsid w:val="00095D02"/>
    <w:rsid w:val="000B242B"/>
    <w:rsid w:val="000D0560"/>
    <w:rsid w:val="000E7AA6"/>
    <w:rsid w:val="001262F1"/>
    <w:rsid w:val="0015530E"/>
    <w:rsid w:val="00176BD7"/>
    <w:rsid w:val="00193C0F"/>
    <w:rsid w:val="001B639C"/>
    <w:rsid w:val="001D23A9"/>
    <w:rsid w:val="001D420F"/>
    <w:rsid w:val="001E454F"/>
    <w:rsid w:val="0020192D"/>
    <w:rsid w:val="0020642F"/>
    <w:rsid w:val="00210712"/>
    <w:rsid w:val="002311AD"/>
    <w:rsid w:val="00243FBB"/>
    <w:rsid w:val="00253D61"/>
    <w:rsid w:val="002637DB"/>
    <w:rsid w:val="00264807"/>
    <w:rsid w:val="00272E01"/>
    <w:rsid w:val="002B604E"/>
    <w:rsid w:val="002D02A4"/>
    <w:rsid w:val="003470B0"/>
    <w:rsid w:val="003D7054"/>
    <w:rsid w:val="003E024B"/>
    <w:rsid w:val="003E0D6C"/>
    <w:rsid w:val="00426BA9"/>
    <w:rsid w:val="00437957"/>
    <w:rsid w:val="00456D5B"/>
    <w:rsid w:val="004A17A6"/>
    <w:rsid w:val="004A3833"/>
    <w:rsid w:val="00511BD9"/>
    <w:rsid w:val="00511E3F"/>
    <w:rsid w:val="0051475D"/>
    <w:rsid w:val="00540193"/>
    <w:rsid w:val="005846BF"/>
    <w:rsid w:val="005B2E6F"/>
    <w:rsid w:val="005C5FA8"/>
    <w:rsid w:val="005E3F75"/>
    <w:rsid w:val="006104E2"/>
    <w:rsid w:val="00634E13"/>
    <w:rsid w:val="00672F19"/>
    <w:rsid w:val="006B27CD"/>
    <w:rsid w:val="006C5D10"/>
    <w:rsid w:val="006D40A5"/>
    <w:rsid w:val="006F5074"/>
    <w:rsid w:val="00731086"/>
    <w:rsid w:val="007310D0"/>
    <w:rsid w:val="007A03FA"/>
    <w:rsid w:val="007B4F8F"/>
    <w:rsid w:val="007F0337"/>
    <w:rsid w:val="007F16BE"/>
    <w:rsid w:val="007F6A15"/>
    <w:rsid w:val="0085360A"/>
    <w:rsid w:val="0088486C"/>
    <w:rsid w:val="00887FB4"/>
    <w:rsid w:val="00894674"/>
    <w:rsid w:val="008A0D13"/>
    <w:rsid w:val="008A5746"/>
    <w:rsid w:val="008D2D77"/>
    <w:rsid w:val="00930FDB"/>
    <w:rsid w:val="00933937"/>
    <w:rsid w:val="00976B3C"/>
    <w:rsid w:val="009A32E5"/>
    <w:rsid w:val="009C14A4"/>
    <w:rsid w:val="009D3225"/>
    <w:rsid w:val="00A31827"/>
    <w:rsid w:val="00A33AC9"/>
    <w:rsid w:val="00A61DE1"/>
    <w:rsid w:val="00AC1D0D"/>
    <w:rsid w:val="00AD6857"/>
    <w:rsid w:val="00AF17F2"/>
    <w:rsid w:val="00AF186E"/>
    <w:rsid w:val="00B344DA"/>
    <w:rsid w:val="00B44325"/>
    <w:rsid w:val="00B471FF"/>
    <w:rsid w:val="00B51EFE"/>
    <w:rsid w:val="00B736AF"/>
    <w:rsid w:val="00B774DF"/>
    <w:rsid w:val="00BB742D"/>
    <w:rsid w:val="00C118CD"/>
    <w:rsid w:val="00C456A3"/>
    <w:rsid w:val="00C64836"/>
    <w:rsid w:val="00C839F5"/>
    <w:rsid w:val="00C86BF5"/>
    <w:rsid w:val="00CE3A40"/>
    <w:rsid w:val="00D02B30"/>
    <w:rsid w:val="00D0395D"/>
    <w:rsid w:val="00D12AEE"/>
    <w:rsid w:val="00D20D4C"/>
    <w:rsid w:val="00D33270"/>
    <w:rsid w:val="00D34E10"/>
    <w:rsid w:val="00D434FF"/>
    <w:rsid w:val="00D4473A"/>
    <w:rsid w:val="00D6021A"/>
    <w:rsid w:val="00D71C97"/>
    <w:rsid w:val="00D72CF1"/>
    <w:rsid w:val="00D84245"/>
    <w:rsid w:val="00DD0B47"/>
    <w:rsid w:val="00E54307"/>
    <w:rsid w:val="00E8024A"/>
    <w:rsid w:val="00F01CEC"/>
    <w:rsid w:val="00F5159D"/>
    <w:rsid w:val="00F74010"/>
    <w:rsid w:val="00F94ED6"/>
    <w:rsid w:val="00FB0C4D"/>
    <w:rsid w:val="00FB626A"/>
    <w:rsid w:val="00FD4D82"/>
    <w:rsid w:val="00FE2858"/>
    <w:rsid w:val="00FF2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225"/>
    <w:pPr>
      <w:suppressAutoHyphens/>
      <w:spacing w:before="100" w:beforeAutospacing="1" w:after="100" w:afterAutospacing="1" w:line="240" w:lineRule="auto"/>
    </w:pPr>
    <w:rPr>
      <w:rFonts w:ascii="Tahoma" w:eastAsia="Times New Roman" w:hAnsi="Tahoma" w:cs="Tahoma"/>
      <w:spacing w:val="8"/>
      <w:sz w:val="22"/>
      <w:szCs w:val="20"/>
      <w:lang w:eastAsia="zh-CN"/>
    </w:rPr>
  </w:style>
  <w:style w:type="paragraph" w:styleId="Heading1">
    <w:name w:val="heading 1"/>
    <w:basedOn w:val="Normal"/>
    <w:next w:val="Normal"/>
    <w:link w:val="Heading1Char"/>
    <w:autoRedefine/>
    <w:uiPriority w:val="9"/>
    <w:qFormat/>
    <w:rsid w:val="002B604E"/>
    <w:pPr>
      <w:keepNext/>
      <w:keepLines/>
      <w:spacing w:before="480"/>
      <w:ind w:hanging="142"/>
      <w:outlineLvl w:val="0"/>
    </w:pPr>
    <w:rPr>
      <w:rFonts w:ascii="Arial" w:eastAsiaTheme="majorEastAsia" w:hAnsi="Arial" w:cs="Arial"/>
      <w:bCs/>
      <w:noProof/>
      <w:spacing w:val="0"/>
      <w:sz w:val="32"/>
      <w:szCs w:val="22"/>
      <w:lang w:eastAsia="en-GB"/>
    </w:rPr>
  </w:style>
  <w:style w:type="paragraph" w:styleId="Heading2">
    <w:name w:val="heading 2"/>
    <w:basedOn w:val="Normal"/>
    <w:next w:val="Normal"/>
    <w:link w:val="Heading2Char"/>
    <w:uiPriority w:val="9"/>
    <w:unhideWhenUsed/>
    <w:qFormat/>
    <w:rsid w:val="005E3F75"/>
    <w:pPr>
      <w:keepNext/>
      <w:keepLines/>
      <w:spacing w:before="20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pPr>
  </w:style>
  <w:style w:type="character" w:customStyle="1" w:styleId="FooterChar">
    <w:name w:val="Footer Char"/>
    <w:basedOn w:val="DefaultParagraphFont"/>
    <w:link w:val="Footer"/>
    <w:uiPriority w:val="99"/>
    <w:rsid w:val="00BB742D"/>
  </w:style>
  <w:style w:type="paragraph" w:styleId="ListParagraph">
    <w:name w:val="List Paragraph"/>
    <w:basedOn w:val="Normal"/>
    <w:uiPriority w:val="34"/>
    <w:qFormat/>
    <w:rsid w:val="00272E01"/>
    <w:pPr>
      <w:ind w:left="720"/>
      <w:contextualSpacing/>
    </w:pPr>
  </w:style>
  <w:style w:type="character" w:customStyle="1" w:styleId="Heading1Char">
    <w:name w:val="Heading 1 Char"/>
    <w:basedOn w:val="DefaultParagraphFont"/>
    <w:link w:val="Heading1"/>
    <w:uiPriority w:val="9"/>
    <w:rsid w:val="002B604E"/>
    <w:rPr>
      <w:rFonts w:eastAsiaTheme="majorEastAsia" w:cs="Arial"/>
      <w:bCs/>
      <w:noProof/>
      <w:sz w:val="32"/>
      <w:lang w:eastAsia="en-GB"/>
    </w:rPr>
  </w:style>
  <w:style w:type="paragraph" w:styleId="BalloonText">
    <w:name w:val="Balloon Text"/>
    <w:basedOn w:val="Normal"/>
    <w:link w:val="BalloonTextChar"/>
    <w:uiPriority w:val="99"/>
    <w:semiHidden/>
    <w:unhideWhenUsed/>
    <w:rsid w:val="00634E13"/>
    <w:rPr>
      <w:sz w:val="16"/>
      <w:szCs w:val="16"/>
    </w:rPr>
  </w:style>
  <w:style w:type="character" w:customStyle="1" w:styleId="BalloonTextChar">
    <w:name w:val="Balloon Text Char"/>
    <w:basedOn w:val="DefaultParagraphFont"/>
    <w:link w:val="BalloonText"/>
    <w:uiPriority w:val="99"/>
    <w:semiHidden/>
    <w:rsid w:val="00634E13"/>
    <w:rPr>
      <w:rFonts w:ascii="Tahoma" w:eastAsia="Times New Roman" w:hAnsi="Tahoma" w:cs="Tahoma"/>
      <w:spacing w:val="8"/>
      <w:sz w:val="16"/>
      <w:szCs w:val="16"/>
      <w:lang w:eastAsia="zh-CN"/>
    </w:rPr>
  </w:style>
  <w:style w:type="character" w:customStyle="1" w:styleId="Heading2Char">
    <w:name w:val="Heading 2 Char"/>
    <w:basedOn w:val="DefaultParagraphFont"/>
    <w:link w:val="Heading2"/>
    <w:uiPriority w:val="9"/>
    <w:rsid w:val="005E3F75"/>
    <w:rPr>
      <w:rFonts w:asciiTheme="majorHAnsi" w:eastAsiaTheme="majorEastAsia" w:hAnsiTheme="majorHAnsi" w:cstheme="majorBidi"/>
      <w:b/>
      <w:bCs/>
      <w:spacing w:val="8"/>
      <w:sz w:val="24"/>
      <w:szCs w:val="26"/>
      <w:lang w:eastAsia="zh-CN"/>
    </w:rPr>
  </w:style>
  <w:style w:type="character" w:styleId="PlaceholderText">
    <w:name w:val="Placeholder Text"/>
    <w:basedOn w:val="DefaultParagraphFont"/>
    <w:uiPriority w:val="99"/>
    <w:semiHidden/>
    <w:rsid w:val="005E3F75"/>
    <w:rPr>
      <w:color w:val="808080"/>
    </w:rPr>
  </w:style>
  <w:style w:type="character" w:styleId="Hyperlink">
    <w:name w:val="Hyperlink"/>
    <w:basedOn w:val="DefaultParagraphFont"/>
    <w:uiPriority w:val="99"/>
    <w:unhideWhenUsed/>
    <w:rsid w:val="006104E2"/>
    <w:rPr>
      <w:color w:val="0000FF" w:themeColor="hyperlink"/>
      <w:u w:val="single"/>
    </w:rPr>
  </w:style>
  <w:style w:type="paragraph" w:styleId="NormalWeb">
    <w:name w:val="Normal (Web)"/>
    <w:basedOn w:val="Normal"/>
    <w:uiPriority w:val="99"/>
    <w:unhideWhenUsed/>
    <w:rsid w:val="00AF17F2"/>
    <w:pPr>
      <w:suppressAutoHyphens w:val="0"/>
    </w:pPr>
    <w:rPr>
      <w:rFonts w:ascii="Times New Roman" w:hAnsi="Times New Roman" w:cs="Times New Roman"/>
      <w:spacing w:val="0"/>
      <w:sz w:val="24"/>
      <w:szCs w:val="24"/>
      <w:lang w:eastAsia="en-GB"/>
    </w:rPr>
  </w:style>
  <w:style w:type="character" w:styleId="Emphasis">
    <w:name w:val="Emphasis"/>
    <w:basedOn w:val="DefaultParagraphFont"/>
    <w:uiPriority w:val="20"/>
    <w:qFormat/>
    <w:rsid w:val="007B4F8F"/>
    <w:rPr>
      <w:i/>
      <w:iCs/>
    </w:rPr>
  </w:style>
  <w:style w:type="character" w:customStyle="1" w:styleId="apple-converted-space">
    <w:name w:val="apple-converted-space"/>
    <w:basedOn w:val="DefaultParagraphFont"/>
    <w:rsid w:val="007B4F8F"/>
  </w:style>
  <w:style w:type="character" w:styleId="CommentReference">
    <w:name w:val="annotation reference"/>
    <w:basedOn w:val="DefaultParagraphFont"/>
    <w:uiPriority w:val="99"/>
    <w:semiHidden/>
    <w:unhideWhenUsed/>
    <w:rsid w:val="00E54307"/>
    <w:rPr>
      <w:sz w:val="16"/>
      <w:szCs w:val="16"/>
    </w:rPr>
  </w:style>
  <w:style w:type="paragraph" w:styleId="CommentText">
    <w:name w:val="annotation text"/>
    <w:basedOn w:val="Normal"/>
    <w:link w:val="CommentTextChar"/>
    <w:uiPriority w:val="99"/>
    <w:semiHidden/>
    <w:unhideWhenUsed/>
    <w:rsid w:val="00E54307"/>
    <w:rPr>
      <w:sz w:val="20"/>
    </w:rPr>
  </w:style>
  <w:style w:type="character" w:customStyle="1" w:styleId="CommentTextChar">
    <w:name w:val="Comment Text Char"/>
    <w:basedOn w:val="DefaultParagraphFont"/>
    <w:link w:val="CommentText"/>
    <w:uiPriority w:val="99"/>
    <w:semiHidden/>
    <w:rsid w:val="00E54307"/>
    <w:rPr>
      <w:rFonts w:ascii="Tahoma" w:eastAsia="Times New Roman" w:hAnsi="Tahoma" w:cs="Tahoma"/>
      <w:spacing w:val="8"/>
      <w:szCs w:val="20"/>
      <w:lang w:eastAsia="zh-CN"/>
    </w:rPr>
  </w:style>
  <w:style w:type="paragraph" w:styleId="CommentSubject">
    <w:name w:val="annotation subject"/>
    <w:basedOn w:val="CommentText"/>
    <w:next w:val="CommentText"/>
    <w:link w:val="CommentSubjectChar"/>
    <w:uiPriority w:val="99"/>
    <w:semiHidden/>
    <w:unhideWhenUsed/>
    <w:rsid w:val="00E54307"/>
    <w:rPr>
      <w:b/>
      <w:bCs/>
    </w:rPr>
  </w:style>
  <w:style w:type="character" w:customStyle="1" w:styleId="CommentSubjectChar">
    <w:name w:val="Comment Subject Char"/>
    <w:basedOn w:val="CommentTextChar"/>
    <w:link w:val="CommentSubject"/>
    <w:uiPriority w:val="99"/>
    <w:semiHidden/>
    <w:rsid w:val="00E54307"/>
    <w:rPr>
      <w:rFonts w:ascii="Tahoma" w:eastAsia="Times New Roman" w:hAnsi="Tahoma" w:cs="Tahoma"/>
      <w:b/>
      <w:bCs/>
      <w:spacing w:val="8"/>
      <w:szCs w:val="20"/>
      <w:lang w:eastAsia="zh-CN"/>
    </w:rPr>
  </w:style>
  <w:style w:type="paragraph" w:styleId="Revision">
    <w:name w:val="Revision"/>
    <w:hidden/>
    <w:uiPriority w:val="99"/>
    <w:semiHidden/>
    <w:rsid w:val="002311AD"/>
    <w:pPr>
      <w:spacing w:after="0" w:line="240" w:lineRule="auto"/>
    </w:pPr>
    <w:rPr>
      <w:rFonts w:ascii="Tahoma" w:eastAsia="Times New Roman" w:hAnsi="Tahoma" w:cs="Tahoma"/>
      <w:spacing w:val="8"/>
      <w:sz w:val="22"/>
      <w:szCs w:val="20"/>
      <w:lang w:eastAsia="zh-CN"/>
    </w:rPr>
  </w:style>
  <w:style w:type="table" w:styleId="TableGrid">
    <w:name w:val="Table Grid"/>
    <w:basedOn w:val="TableNormal"/>
    <w:uiPriority w:val="59"/>
    <w:rsid w:val="003470B0"/>
    <w:pPr>
      <w:spacing w:after="0" w:line="240" w:lineRule="auto"/>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70B0"/>
    <w:pPr>
      <w:spacing w:after="0" w:line="240" w:lineRule="auto"/>
    </w:pPr>
    <w:rPr>
      <w:rFonts w:asciiTheme="minorHAnsi" w:eastAsiaTheme="minorEastAsia" w:hAnsiTheme="minorHAnsi"/>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225"/>
    <w:pPr>
      <w:suppressAutoHyphens/>
      <w:spacing w:before="100" w:beforeAutospacing="1" w:after="100" w:afterAutospacing="1" w:line="240" w:lineRule="auto"/>
    </w:pPr>
    <w:rPr>
      <w:rFonts w:ascii="Tahoma" w:eastAsia="Times New Roman" w:hAnsi="Tahoma" w:cs="Tahoma"/>
      <w:spacing w:val="8"/>
      <w:sz w:val="22"/>
      <w:szCs w:val="20"/>
      <w:lang w:eastAsia="zh-CN"/>
    </w:rPr>
  </w:style>
  <w:style w:type="paragraph" w:styleId="Heading1">
    <w:name w:val="heading 1"/>
    <w:basedOn w:val="Normal"/>
    <w:next w:val="Normal"/>
    <w:link w:val="Heading1Char"/>
    <w:autoRedefine/>
    <w:uiPriority w:val="9"/>
    <w:qFormat/>
    <w:rsid w:val="002B604E"/>
    <w:pPr>
      <w:keepNext/>
      <w:keepLines/>
      <w:spacing w:before="480"/>
      <w:ind w:hanging="142"/>
      <w:outlineLvl w:val="0"/>
    </w:pPr>
    <w:rPr>
      <w:rFonts w:ascii="Arial" w:eastAsiaTheme="majorEastAsia" w:hAnsi="Arial" w:cs="Arial"/>
      <w:bCs/>
      <w:noProof/>
      <w:spacing w:val="0"/>
      <w:sz w:val="32"/>
      <w:szCs w:val="22"/>
      <w:lang w:eastAsia="en-GB"/>
    </w:rPr>
  </w:style>
  <w:style w:type="paragraph" w:styleId="Heading2">
    <w:name w:val="heading 2"/>
    <w:basedOn w:val="Normal"/>
    <w:next w:val="Normal"/>
    <w:link w:val="Heading2Char"/>
    <w:uiPriority w:val="9"/>
    <w:unhideWhenUsed/>
    <w:qFormat/>
    <w:rsid w:val="005E3F75"/>
    <w:pPr>
      <w:keepNext/>
      <w:keepLines/>
      <w:spacing w:before="20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pPr>
  </w:style>
  <w:style w:type="character" w:customStyle="1" w:styleId="FooterChar">
    <w:name w:val="Footer Char"/>
    <w:basedOn w:val="DefaultParagraphFont"/>
    <w:link w:val="Footer"/>
    <w:uiPriority w:val="99"/>
    <w:rsid w:val="00BB742D"/>
  </w:style>
  <w:style w:type="paragraph" w:styleId="ListParagraph">
    <w:name w:val="List Paragraph"/>
    <w:basedOn w:val="Normal"/>
    <w:uiPriority w:val="34"/>
    <w:qFormat/>
    <w:rsid w:val="00272E01"/>
    <w:pPr>
      <w:ind w:left="720"/>
      <w:contextualSpacing/>
    </w:pPr>
  </w:style>
  <w:style w:type="character" w:customStyle="1" w:styleId="Heading1Char">
    <w:name w:val="Heading 1 Char"/>
    <w:basedOn w:val="DefaultParagraphFont"/>
    <w:link w:val="Heading1"/>
    <w:uiPriority w:val="9"/>
    <w:rsid w:val="002B604E"/>
    <w:rPr>
      <w:rFonts w:eastAsiaTheme="majorEastAsia" w:cs="Arial"/>
      <w:bCs/>
      <w:noProof/>
      <w:sz w:val="32"/>
      <w:lang w:eastAsia="en-GB"/>
    </w:rPr>
  </w:style>
  <w:style w:type="paragraph" w:styleId="BalloonText">
    <w:name w:val="Balloon Text"/>
    <w:basedOn w:val="Normal"/>
    <w:link w:val="BalloonTextChar"/>
    <w:uiPriority w:val="99"/>
    <w:semiHidden/>
    <w:unhideWhenUsed/>
    <w:rsid w:val="00634E13"/>
    <w:rPr>
      <w:sz w:val="16"/>
      <w:szCs w:val="16"/>
    </w:rPr>
  </w:style>
  <w:style w:type="character" w:customStyle="1" w:styleId="BalloonTextChar">
    <w:name w:val="Balloon Text Char"/>
    <w:basedOn w:val="DefaultParagraphFont"/>
    <w:link w:val="BalloonText"/>
    <w:uiPriority w:val="99"/>
    <w:semiHidden/>
    <w:rsid w:val="00634E13"/>
    <w:rPr>
      <w:rFonts w:ascii="Tahoma" w:eastAsia="Times New Roman" w:hAnsi="Tahoma" w:cs="Tahoma"/>
      <w:spacing w:val="8"/>
      <w:sz w:val="16"/>
      <w:szCs w:val="16"/>
      <w:lang w:eastAsia="zh-CN"/>
    </w:rPr>
  </w:style>
  <w:style w:type="character" w:customStyle="1" w:styleId="Heading2Char">
    <w:name w:val="Heading 2 Char"/>
    <w:basedOn w:val="DefaultParagraphFont"/>
    <w:link w:val="Heading2"/>
    <w:uiPriority w:val="9"/>
    <w:rsid w:val="005E3F75"/>
    <w:rPr>
      <w:rFonts w:asciiTheme="majorHAnsi" w:eastAsiaTheme="majorEastAsia" w:hAnsiTheme="majorHAnsi" w:cstheme="majorBidi"/>
      <w:b/>
      <w:bCs/>
      <w:spacing w:val="8"/>
      <w:sz w:val="24"/>
      <w:szCs w:val="26"/>
      <w:lang w:eastAsia="zh-CN"/>
    </w:rPr>
  </w:style>
  <w:style w:type="character" w:styleId="PlaceholderText">
    <w:name w:val="Placeholder Text"/>
    <w:basedOn w:val="DefaultParagraphFont"/>
    <w:uiPriority w:val="99"/>
    <w:semiHidden/>
    <w:rsid w:val="005E3F75"/>
    <w:rPr>
      <w:color w:val="808080"/>
    </w:rPr>
  </w:style>
  <w:style w:type="character" w:styleId="Hyperlink">
    <w:name w:val="Hyperlink"/>
    <w:basedOn w:val="DefaultParagraphFont"/>
    <w:uiPriority w:val="99"/>
    <w:unhideWhenUsed/>
    <w:rsid w:val="006104E2"/>
    <w:rPr>
      <w:color w:val="0000FF" w:themeColor="hyperlink"/>
      <w:u w:val="single"/>
    </w:rPr>
  </w:style>
  <w:style w:type="paragraph" w:styleId="NormalWeb">
    <w:name w:val="Normal (Web)"/>
    <w:basedOn w:val="Normal"/>
    <w:uiPriority w:val="99"/>
    <w:unhideWhenUsed/>
    <w:rsid w:val="00AF17F2"/>
    <w:pPr>
      <w:suppressAutoHyphens w:val="0"/>
    </w:pPr>
    <w:rPr>
      <w:rFonts w:ascii="Times New Roman" w:hAnsi="Times New Roman" w:cs="Times New Roman"/>
      <w:spacing w:val="0"/>
      <w:sz w:val="24"/>
      <w:szCs w:val="24"/>
      <w:lang w:eastAsia="en-GB"/>
    </w:rPr>
  </w:style>
  <w:style w:type="character" w:styleId="Emphasis">
    <w:name w:val="Emphasis"/>
    <w:basedOn w:val="DefaultParagraphFont"/>
    <w:uiPriority w:val="20"/>
    <w:qFormat/>
    <w:rsid w:val="007B4F8F"/>
    <w:rPr>
      <w:i/>
      <w:iCs/>
    </w:rPr>
  </w:style>
  <w:style w:type="character" w:customStyle="1" w:styleId="apple-converted-space">
    <w:name w:val="apple-converted-space"/>
    <w:basedOn w:val="DefaultParagraphFont"/>
    <w:rsid w:val="007B4F8F"/>
  </w:style>
  <w:style w:type="character" w:styleId="CommentReference">
    <w:name w:val="annotation reference"/>
    <w:basedOn w:val="DefaultParagraphFont"/>
    <w:uiPriority w:val="99"/>
    <w:semiHidden/>
    <w:unhideWhenUsed/>
    <w:rsid w:val="00E54307"/>
    <w:rPr>
      <w:sz w:val="16"/>
      <w:szCs w:val="16"/>
    </w:rPr>
  </w:style>
  <w:style w:type="paragraph" w:styleId="CommentText">
    <w:name w:val="annotation text"/>
    <w:basedOn w:val="Normal"/>
    <w:link w:val="CommentTextChar"/>
    <w:uiPriority w:val="99"/>
    <w:semiHidden/>
    <w:unhideWhenUsed/>
    <w:rsid w:val="00E54307"/>
    <w:rPr>
      <w:sz w:val="20"/>
    </w:rPr>
  </w:style>
  <w:style w:type="character" w:customStyle="1" w:styleId="CommentTextChar">
    <w:name w:val="Comment Text Char"/>
    <w:basedOn w:val="DefaultParagraphFont"/>
    <w:link w:val="CommentText"/>
    <w:uiPriority w:val="99"/>
    <w:semiHidden/>
    <w:rsid w:val="00E54307"/>
    <w:rPr>
      <w:rFonts w:ascii="Tahoma" w:eastAsia="Times New Roman" w:hAnsi="Tahoma" w:cs="Tahoma"/>
      <w:spacing w:val="8"/>
      <w:szCs w:val="20"/>
      <w:lang w:eastAsia="zh-CN"/>
    </w:rPr>
  </w:style>
  <w:style w:type="paragraph" w:styleId="CommentSubject">
    <w:name w:val="annotation subject"/>
    <w:basedOn w:val="CommentText"/>
    <w:next w:val="CommentText"/>
    <w:link w:val="CommentSubjectChar"/>
    <w:uiPriority w:val="99"/>
    <w:semiHidden/>
    <w:unhideWhenUsed/>
    <w:rsid w:val="00E54307"/>
    <w:rPr>
      <w:b/>
      <w:bCs/>
    </w:rPr>
  </w:style>
  <w:style w:type="character" w:customStyle="1" w:styleId="CommentSubjectChar">
    <w:name w:val="Comment Subject Char"/>
    <w:basedOn w:val="CommentTextChar"/>
    <w:link w:val="CommentSubject"/>
    <w:uiPriority w:val="99"/>
    <w:semiHidden/>
    <w:rsid w:val="00E54307"/>
    <w:rPr>
      <w:rFonts w:ascii="Tahoma" w:eastAsia="Times New Roman" w:hAnsi="Tahoma" w:cs="Tahoma"/>
      <w:b/>
      <w:bCs/>
      <w:spacing w:val="8"/>
      <w:szCs w:val="20"/>
      <w:lang w:eastAsia="zh-CN"/>
    </w:rPr>
  </w:style>
  <w:style w:type="paragraph" w:styleId="Revision">
    <w:name w:val="Revision"/>
    <w:hidden/>
    <w:uiPriority w:val="99"/>
    <w:semiHidden/>
    <w:rsid w:val="002311AD"/>
    <w:pPr>
      <w:spacing w:after="0" w:line="240" w:lineRule="auto"/>
    </w:pPr>
    <w:rPr>
      <w:rFonts w:ascii="Tahoma" w:eastAsia="Times New Roman" w:hAnsi="Tahoma" w:cs="Tahoma"/>
      <w:spacing w:val="8"/>
      <w:sz w:val="22"/>
      <w:szCs w:val="20"/>
      <w:lang w:eastAsia="zh-CN"/>
    </w:rPr>
  </w:style>
  <w:style w:type="table" w:styleId="TableGrid">
    <w:name w:val="Table Grid"/>
    <w:basedOn w:val="TableNormal"/>
    <w:uiPriority w:val="59"/>
    <w:rsid w:val="003470B0"/>
    <w:pPr>
      <w:spacing w:after="0" w:line="240" w:lineRule="auto"/>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70B0"/>
    <w:pPr>
      <w:spacing w:after="0" w:line="240" w:lineRule="auto"/>
    </w:pPr>
    <w:rPr>
      <w:rFonts w:asciiTheme="minorHAnsi" w:eastAsiaTheme="minorEastAsia" w:hAnsiTheme="minorHAns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772327">
      <w:bodyDiv w:val="1"/>
      <w:marLeft w:val="0"/>
      <w:marRight w:val="0"/>
      <w:marTop w:val="0"/>
      <w:marBottom w:val="0"/>
      <w:divBdr>
        <w:top w:val="none" w:sz="0" w:space="0" w:color="auto"/>
        <w:left w:val="none" w:sz="0" w:space="0" w:color="auto"/>
        <w:bottom w:val="none" w:sz="0" w:space="0" w:color="auto"/>
        <w:right w:val="none" w:sz="0" w:space="0" w:color="auto"/>
      </w:divBdr>
    </w:div>
    <w:div w:id="1120759405">
      <w:bodyDiv w:val="1"/>
      <w:marLeft w:val="0"/>
      <w:marRight w:val="0"/>
      <w:marTop w:val="0"/>
      <w:marBottom w:val="0"/>
      <w:divBdr>
        <w:top w:val="none" w:sz="0" w:space="0" w:color="auto"/>
        <w:left w:val="none" w:sz="0" w:space="0" w:color="auto"/>
        <w:bottom w:val="none" w:sz="0" w:space="0" w:color="auto"/>
        <w:right w:val="none" w:sz="0" w:space="0" w:color="auto"/>
      </w:divBdr>
    </w:div>
    <w:div w:id="1404836376">
      <w:bodyDiv w:val="1"/>
      <w:marLeft w:val="0"/>
      <w:marRight w:val="0"/>
      <w:marTop w:val="0"/>
      <w:marBottom w:val="0"/>
      <w:divBdr>
        <w:top w:val="none" w:sz="0" w:space="0" w:color="auto"/>
        <w:left w:val="none" w:sz="0" w:space="0" w:color="auto"/>
        <w:bottom w:val="none" w:sz="0" w:space="0" w:color="auto"/>
        <w:right w:val="none" w:sz="0" w:space="0" w:color="auto"/>
      </w:divBdr>
    </w:div>
    <w:div w:id="17230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makingmusic.org.uk/about-us/contact-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kingmusic.org.uk/resource/gdpr-data-protection-toolk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makingmusic.org.uk/resource/data-protection-policy-template-note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C054E697CD4FBDB20EE89CEB536FF9"/>
        <w:category>
          <w:name w:val="General"/>
          <w:gallery w:val="placeholder"/>
        </w:category>
        <w:types>
          <w:type w:val="bbPlcHdr"/>
        </w:types>
        <w:behaviors>
          <w:behavior w:val="content"/>
        </w:behaviors>
        <w:guid w:val="{490285B1-2B88-4692-ADD6-9B9E32D813EF}"/>
      </w:docPartPr>
      <w:docPartBody>
        <w:p w:rsidR="00B701D0" w:rsidRDefault="00214848" w:rsidP="00214848">
          <w:pPr>
            <w:pStyle w:val="31C054E697CD4FBDB20EE89CEB536FF915"/>
          </w:pPr>
          <w:r w:rsidRPr="00731086">
            <w:rPr>
              <w:rStyle w:val="PlaceholderText"/>
              <w:rFonts w:ascii="Arial" w:eastAsiaTheme="minorHAnsi" w:hAnsi="Arial" w:cs="Arial"/>
              <w:color w:val="FF0000"/>
            </w:rPr>
            <w:t>[enter name]</w:t>
          </w:r>
        </w:p>
      </w:docPartBody>
    </w:docPart>
    <w:docPart>
      <w:docPartPr>
        <w:name w:val="21A9B77E92BE42BEAEC89FA22CD8B5FB"/>
        <w:category>
          <w:name w:val="General"/>
          <w:gallery w:val="placeholder"/>
        </w:category>
        <w:types>
          <w:type w:val="bbPlcHdr"/>
        </w:types>
        <w:behaviors>
          <w:behavior w:val="content"/>
        </w:behaviors>
        <w:guid w:val="{4E3FD744-1285-45BA-AD4B-05A3293AB027}"/>
      </w:docPartPr>
      <w:docPartBody>
        <w:p w:rsidR="00B701D0" w:rsidRDefault="00214848" w:rsidP="00214848">
          <w:pPr>
            <w:pStyle w:val="21A9B77E92BE42BEAEC89FA22CD8B5FB15"/>
          </w:pPr>
          <w:r w:rsidRPr="00731086">
            <w:rPr>
              <w:rStyle w:val="PlaceholderText"/>
              <w:rFonts w:ascii="Arial" w:eastAsiaTheme="minorHAnsi" w:hAnsi="Arial" w:cs="Arial"/>
              <w:color w:val="FF0000"/>
            </w:rPr>
            <w:t>[enter review date]</w:t>
          </w:r>
        </w:p>
      </w:docPartBody>
    </w:docPart>
    <w:docPart>
      <w:docPartPr>
        <w:name w:val="C8D66D4475694FFBBB3E9FA46F49E567"/>
        <w:category>
          <w:name w:val="General"/>
          <w:gallery w:val="placeholder"/>
        </w:category>
        <w:types>
          <w:type w:val="bbPlcHdr"/>
        </w:types>
        <w:behaviors>
          <w:behavior w:val="content"/>
        </w:behaviors>
        <w:guid w:val="{02A25F86-B489-4CF9-8FA5-852CD899C708}"/>
      </w:docPartPr>
      <w:docPartBody>
        <w:p w:rsidR="00B701D0" w:rsidRDefault="00214848" w:rsidP="00214848">
          <w:pPr>
            <w:pStyle w:val="C8D66D4475694FFBBB3E9FA46F49E56714"/>
          </w:pPr>
          <w:r w:rsidRPr="00731086">
            <w:rPr>
              <w:rStyle w:val="PlaceholderText"/>
              <w:rFonts w:ascii="Arial" w:eastAsiaTheme="minorHAnsi" w:hAnsi="Arial" w:cs="Arial"/>
              <w:color w:val="FF0000"/>
            </w:rPr>
            <w:t>[enter date of approval]</w:t>
          </w:r>
        </w:p>
      </w:docPartBody>
    </w:docPart>
    <w:docPart>
      <w:docPartPr>
        <w:name w:val="2052C7B319784F659A5C50979D739803"/>
        <w:category>
          <w:name w:val="General"/>
          <w:gallery w:val="placeholder"/>
        </w:category>
        <w:types>
          <w:type w:val="bbPlcHdr"/>
        </w:types>
        <w:behaviors>
          <w:behavior w:val="content"/>
        </w:behaviors>
        <w:guid w:val="{9D0EE26D-F6DF-4853-9043-E9E9C885D5A3}"/>
      </w:docPartPr>
      <w:docPartBody>
        <w:p w:rsidR="00B701D0" w:rsidRDefault="00214848" w:rsidP="00214848">
          <w:pPr>
            <w:pStyle w:val="2052C7B319784F659A5C50979D7398038"/>
          </w:pPr>
          <w:r>
            <w:rPr>
              <w:rFonts w:ascii="Arial" w:hAnsi="Arial" w:cs="Arial"/>
              <w:color w:val="FF0000"/>
              <w:spacing w:val="0"/>
              <w:szCs w:val="22"/>
            </w:rPr>
            <w:t>[name and contact details]</w:t>
          </w:r>
        </w:p>
      </w:docPartBody>
    </w:docPart>
    <w:docPart>
      <w:docPartPr>
        <w:name w:val="FC4EC40E3487448DBC8FE488DF29145B"/>
        <w:category>
          <w:name w:val="General"/>
          <w:gallery w:val="placeholder"/>
        </w:category>
        <w:types>
          <w:type w:val="bbPlcHdr"/>
        </w:types>
        <w:behaviors>
          <w:behavior w:val="content"/>
        </w:behaviors>
        <w:guid w:val="{EA6BD0A2-85A1-45B0-83F2-7B13BF0176F3}"/>
      </w:docPartPr>
      <w:docPartBody>
        <w:p w:rsidR="00D759D9" w:rsidRDefault="00D759D9" w:rsidP="00D759D9">
          <w:pPr>
            <w:pStyle w:val="FC4EC40E3487448DBC8FE488DF29145B"/>
          </w:pPr>
          <w:r>
            <w:rPr>
              <w:rFonts w:ascii="Arial" w:hAnsi="Arial" w:cs="Arial"/>
              <w:color w:val="FF0000"/>
            </w:rPr>
            <w:t>[trustees/committee]</w:t>
          </w:r>
        </w:p>
      </w:docPartBody>
    </w:docPart>
    <w:docPart>
      <w:docPartPr>
        <w:name w:val="C887D4B17C2C4EEA878BEFA553B3F559"/>
        <w:category>
          <w:name w:val="General"/>
          <w:gallery w:val="placeholder"/>
        </w:category>
        <w:types>
          <w:type w:val="bbPlcHdr"/>
        </w:types>
        <w:behaviors>
          <w:behavior w:val="content"/>
        </w:behaviors>
        <w:guid w:val="{D87B3070-30E4-469D-91DB-7021BE4B63FA}"/>
      </w:docPartPr>
      <w:docPartBody>
        <w:p w:rsidR="0096767D" w:rsidRDefault="0096767D" w:rsidP="0096767D">
          <w:pPr>
            <w:pStyle w:val="C887D4B17C2C4EEA878BEFA553B3F559"/>
          </w:pPr>
          <w:r>
            <w:rPr>
              <w:rFonts w:ascii="Arial" w:hAnsi="Arial" w:cs="Arial"/>
              <w:color w:val="FF0000"/>
            </w:rPr>
            <w:t>[g</w:t>
          </w:r>
          <w:r w:rsidRPr="009D3225">
            <w:rPr>
              <w:rFonts w:ascii="Arial" w:hAnsi="Arial" w:cs="Arial"/>
              <w:color w:val="FF0000"/>
            </w:rPr>
            <w:t>roup name</w:t>
          </w:r>
          <w:r>
            <w:rPr>
              <w:rFonts w:ascii="Arial" w:hAnsi="Arial" w:cs="Arial"/>
              <w:color w:val="FF0000"/>
            </w:rPr>
            <w:t>]</w:t>
          </w:r>
        </w:p>
      </w:docPartBody>
    </w:docPart>
    <w:docPart>
      <w:docPartPr>
        <w:name w:val="856DDF8F6FB44029BACB9666B1088A9E"/>
        <w:category>
          <w:name w:val="General"/>
          <w:gallery w:val="placeholder"/>
        </w:category>
        <w:types>
          <w:type w:val="bbPlcHdr"/>
        </w:types>
        <w:behaviors>
          <w:behavior w:val="content"/>
        </w:behaviors>
        <w:guid w:val="{2F53AFA6-FCAD-46A6-8B7B-50EBECA004D3}"/>
      </w:docPartPr>
      <w:docPartBody>
        <w:p w:rsidR="0096767D" w:rsidRDefault="0096767D" w:rsidP="0096767D">
          <w:pPr>
            <w:pStyle w:val="856DDF8F6FB44029BACB9666B1088A9E"/>
          </w:pPr>
          <w:r>
            <w:rPr>
              <w:rFonts w:ascii="Arial" w:hAnsi="Arial" w:cs="Arial"/>
              <w:color w:val="FF0000"/>
            </w:rPr>
            <w:t>[g</w:t>
          </w:r>
          <w:r w:rsidRPr="009D3225">
            <w:rPr>
              <w:rFonts w:ascii="Arial" w:hAnsi="Arial" w:cs="Arial"/>
              <w:color w:val="FF0000"/>
            </w:rPr>
            <w:t>roup name</w:t>
          </w:r>
          <w:r>
            <w:rPr>
              <w:rFonts w:ascii="Arial" w:hAnsi="Arial" w:cs="Arial"/>
              <w:color w:val="FF0000"/>
            </w:rPr>
            <w:t>]</w:t>
          </w:r>
        </w:p>
      </w:docPartBody>
    </w:docPart>
    <w:docPart>
      <w:docPartPr>
        <w:name w:val="5A55D91DA29F48F791FED1E07D2ED21A"/>
        <w:category>
          <w:name w:val="General"/>
          <w:gallery w:val="placeholder"/>
        </w:category>
        <w:types>
          <w:type w:val="bbPlcHdr"/>
        </w:types>
        <w:behaviors>
          <w:behavior w:val="content"/>
        </w:behaviors>
        <w:guid w:val="{C4793490-9217-4D76-80DF-6BD9F8B9F8F0}"/>
      </w:docPartPr>
      <w:docPartBody>
        <w:p w:rsidR="0096767D" w:rsidRDefault="0096767D" w:rsidP="0096767D">
          <w:pPr>
            <w:pStyle w:val="5A55D91DA29F48F791FED1E07D2ED21A"/>
          </w:pPr>
          <w:r>
            <w:rPr>
              <w:rFonts w:ascii="Arial" w:hAnsi="Arial" w:cs="Arial"/>
              <w:color w:val="FF0000"/>
            </w:rPr>
            <w:t>[trustees/committee]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tone Sans ITC Pro Medium">
    <w:altName w:val="Arial"/>
    <w:panose1 w:val="00000000000000000000"/>
    <w:charset w:val="00"/>
    <w:family w:val="modern"/>
    <w:notTrueType/>
    <w:pitch w:val="variable"/>
    <w:sig w:usb0="A00000AF" w:usb1="5000205B" w:usb2="00000004" w:usb3="00000000" w:csb0="0000009B" w:csb1="00000000"/>
  </w:font>
  <w:font w:name="Tahoma">
    <w:panose1 w:val="020B0604030504040204"/>
    <w:charset w:val="00"/>
    <w:family w:val="swiss"/>
    <w:pitch w:val="variable"/>
    <w:sig w:usb0="E1002EFF" w:usb1="C000605B" w:usb2="00000029" w:usb3="00000000" w:csb0="000101FF" w:csb1="00000000"/>
  </w:font>
  <w:font w:name="Stone Sans OS ITC TT Bold">
    <w:altName w:val="Times New Roman"/>
    <w:panose1 w:val="00000000000000000000"/>
    <w:charset w:val="00"/>
    <w:family w:val="roman"/>
    <w:notTrueType/>
    <w:pitch w:val="default"/>
  </w:font>
  <w:font w:name="Open Sans">
    <w:altName w:val="Segoe UI Semibold"/>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DC5"/>
    <w:rsid w:val="00214848"/>
    <w:rsid w:val="00260768"/>
    <w:rsid w:val="0029170A"/>
    <w:rsid w:val="003E69B2"/>
    <w:rsid w:val="00407DC5"/>
    <w:rsid w:val="004C5BFD"/>
    <w:rsid w:val="004C7A32"/>
    <w:rsid w:val="005E7818"/>
    <w:rsid w:val="0089084F"/>
    <w:rsid w:val="0093261C"/>
    <w:rsid w:val="0096767D"/>
    <w:rsid w:val="00B30149"/>
    <w:rsid w:val="00B701D0"/>
    <w:rsid w:val="00D759D9"/>
    <w:rsid w:val="00F82C9C"/>
    <w:rsid w:val="00FB4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9D9"/>
    <w:rPr>
      <w:color w:val="808080"/>
    </w:rPr>
  </w:style>
  <w:style w:type="paragraph" w:customStyle="1" w:styleId="31C054E697CD4FBDB20EE89CEB536FF9">
    <w:name w:val="31C054E697CD4FBDB20EE89CEB536FF9"/>
    <w:rsid w:val="00407DC5"/>
    <w:pPr>
      <w:suppressAutoHyphens/>
      <w:spacing w:after="0" w:line="240" w:lineRule="auto"/>
    </w:pPr>
    <w:rPr>
      <w:rFonts w:ascii="Tahoma" w:eastAsia="Times New Roman" w:hAnsi="Tahoma" w:cs="Tahoma"/>
      <w:spacing w:val="8"/>
      <w:szCs w:val="20"/>
      <w:lang w:eastAsia="zh-CN"/>
    </w:rPr>
  </w:style>
  <w:style w:type="paragraph" w:customStyle="1" w:styleId="69C7AD4B276D4513B4A7ADE55E2189A4">
    <w:name w:val="69C7AD4B276D4513B4A7ADE55E2189A4"/>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
    <w:name w:val="21A9B77E92BE42BEAEC89FA22CD8B5FB"/>
    <w:rsid w:val="00407DC5"/>
    <w:pPr>
      <w:suppressAutoHyphens/>
      <w:spacing w:after="0" w:line="240" w:lineRule="auto"/>
    </w:pPr>
    <w:rPr>
      <w:rFonts w:ascii="Tahoma" w:eastAsia="Times New Roman" w:hAnsi="Tahoma" w:cs="Tahoma"/>
      <w:spacing w:val="8"/>
      <w:szCs w:val="20"/>
      <w:lang w:eastAsia="zh-CN"/>
    </w:rPr>
  </w:style>
  <w:style w:type="paragraph" w:customStyle="1" w:styleId="0465A695997E4817B9FEA7F7415F847E">
    <w:name w:val="0465A695997E4817B9FEA7F7415F847E"/>
    <w:rsid w:val="00407DC5"/>
  </w:style>
  <w:style w:type="paragraph" w:customStyle="1" w:styleId="31C054E697CD4FBDB20EE89CEB536FF91">
    <w:name w:val="31C054E697CD4FBDB20EE89CEB536FF91"/>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
    <w:name w:val="C8D66D4475694FFBBB3E9FA46F49E567"/>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1">
    <w:name w:val="21A9B77E92BE42BEAEC89FA22CD8B5FB1"/>
    <w:rsid w:val="00407DC5"/>
    <w:pPr>
      <w:suppressAutoHyphens/>
      <w:spacing w:after="0" w:line="240" w:lineRule="auto"/>
    </w:pPr>
    <w:rPr>
      <w:rFonts w:ascii="Tahoma" w:eastAsia="Times New Roman" w:hAnsi="Tahoma" w:cs="Tahoma"/>
      <w:spacing w:val="8"/>
      <w:szCs w:val="20"/>
      <w:lang w:eastAsia="zh-CN"/>
    </w:rPr>
  </w:style>
  <w:style w:type="paragraph" w:customStyle="1" w:styleId="31C054E697CD4FBDB20EE89CEB536FF92">
    <w:name w:val="31C054E697CD4FBDB20EE89CEB536FF92"/>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1">
    <w:name w:val="C8D66D4475694FFBBB3E9FA46F49E5671"/>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2">
    <w:name w:val="21A9B77E92BE42BEAEC89FA22CD8B5FB2"/>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
    <w:name w:val="222F3CA7E1D745FD816FE64A1444569C"/>
    <w:rsid w:val="00407DC5"/>
  </w:style>
  <w:style w:type="paragraph" w:customStyle="1" w:styleId="31C054E697CD4FBDB20EE89CEB536FF93">
    <w:name w:val="31C054E697CD4FBDB20EE89CEB536FF93"/>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2">
    <w:name w:val="C8D66D4475694FFBBB3E9FA46F49E5672"/>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3">
    <w:name w:val="21A9B77E92BE42BEAEC89FA22CD8B5FB3"/>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1">
    <w:name w:val="222F3CA7E1D745FD816FE64A1444569C1"/>
    <w:rsid w:val="00407DC5"/>
    <w:pPr>
      <w:suppressAutoHyphens/>
      <w:spacing w:after="0" w:line="240" w:lineRule="auto"/>
    </w:pPr>
    <w:rPr>
      <w:rFonts w:ascii="Tahoma" w:eastAsia="Times New Roman" w:hAnsi="Tahoma" w:cs="Tahoma"/>
      <w:spacing w:val="8"/>
      <w:szCs w:val="20"/>
      <w:lang w:eastAsia="zh-CN"/>
    </w:rPr>
  </w:style>
  <w:style w:type="paragraph" w:customStyle="1" w:styleId="31C054E697CD4FBDB20EE89CEB536FF94">
    <w:name w:val="31C054E697CD4FBDB20EE89CEB536FF94"/>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3">
    <w:name w:val="C8D66D4475694FFBBB3E9FA46F49E5673"/>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4">
    <w:name w:val="21A9B77E92BE42BEAEC89FA22CD8B5FB4"/>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2">
    <w:name w:val="222F3CA7E1D745FD816FE64A1444569C2"/>
    <w:rsid w:val="00407DC5"/>
    <w:pPr>
      <w:suppressAutoHyphens/>
      <w:spacing w:after="0" w:line="240" w:lineRule="auto"/>
    </w:pPr>
    <w:rPr>
      <w:rFonts w:ascii="Tahoma" w:eastAsia="Times New Roman" w:hAnsi="Tahoma" w:cs="Tahoma"/>
      <w:spacing w:val="8"/>
      <w:szCs w:val="20"/>
      <w:lang w:eastAsia="zh-CN"/>
    </w:rPr>
  </w:style>
  <w:style w:type="paragraph" w:customStyle="1" w:styleId="31C054E697CD4FBDB20EE89CEB536FF95">
    <w:name w:val="31C054E697CD4FBDB20EE89CEB536FF95"/>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4">
    <w:name w:val="C8D66D4475694FFBBB3E9FA46F49E5674"/>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5">
    <w:name w:val="21A9B77E92BE42BEAEC89FA22CD8B5FB5"/>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3">
    <w:name w:val="222F3CA7E1D745FD816FE64A1444569C3"/>
    <w:rsid w:val="00407DC5"/>
    <w:pPr>
      <w:suppressAutoHyphens/>
      <w:spacing w:after="0" w:line="240" w:lineRule="auto"/>
    </w:pPr>
    <w:rPr>
      <w:rFonts w:ascii="Tahoma" w:eastAsia="Times New Roman" w:hAnsi="Tahoma" w:cs="Tahoma"/>
      <w:spacing w:val="8"/>
      <w:szCs w:val="20"/>
      <w:lang w:eastAsia="zh-CN"/>
    </w:rPr>
  </w:style>
  <w:style w:type="paragraph" w:customStyle="1" w:styleId="84E73E235E8D4417BCFCB9B4D07BD322">
    <w:name w:val="84E73E235E8D4417BCFCB9B4D07BD322"/>
    <w:rsid w:val="00407DC5"/>
  </w:style>
  <w:style w:type="paragraph" w:customStyle="1" w:styleId="31C054E697CD4FBDB20EE89CEB536FF96">
    <w:name w:val="31C054E697CD4FBDB20EE89CEB536FF96"/>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5">
    <w:name w:val="C8D66D4475694FFBBB3E9FA46F49E5675"/>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6">
    <w:name w:val="21A9B77E92BE42BEAEC89FA22CD8B5FB6"/>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4">
    <w:name w:val="222F3CA7E1D745FD816FE64A1444569C4"/>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1">
    <w:name w:val="84E73E235E8D4417BCFCB9B4D07BD3221"/>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
    <w:name w:val="1E254592216342CDA454845E748D389D"/>
    <w:rsid w:val="00407DC5"/>
  </w:style>
  <w:style w:type="paragraph" w:customStyle="1" w:styleId="A00A5D29F3C54ED6B93620EC3EA8858A">
    <w:name w:val="A00A5D29F3C54ED6B93620EC3EA8858A"/>
    <w:rsid w:val="00407DC5"/>
  </w:style>
  <w:style w:type="paragraph" w:customStyle="1" w:styleId="DE494F6F823F4889BFFFBFBD0590FA01">
    <w:name w:val="DE494F6F823F4889BFFFBFBD0590FA01"/>
    <w:rsid w:val="00407DC5"/>
  </w:style>
  <w:style w:type="paragraph" w:customStyle="1" w:styleId="0F9C099FDF93400A89B9164386031624">
    <w:name w:val="0F9C099FDF93400A89B9164386031624"/>
    <w:rsid w:val="00407DC5"/>
  </w:style>
  <w:style w:type="paragraph" w:customStyle="1" w:styleId="ADF1125A9B644E5191DA6B1BE2236207">
    <w:name w:val="ADF1125A9B644E5191DA6B1BE2236207"/>
    <w:rsid w:val="00407DC5"/>
  </w:style>
  <w:style w:type="paragraph" w:customStyle="1" w:styleId="65337C271E4B4DA4AD1B83E7D642AE5A">
    <w:name w:val="65337C271E4B4DA4AD1B83E7D642AE5A"/>
    <w:rsid w:val="00407DC5"/>
  </w:style>
  <w:style w:type="paragraph" w:customStyle="1" w:styleId="2E978A1C81694D9CB258075D96F39EED">
    <w:name w:val="2E978A1C81694D9CB258075D96F39EED"/>
    <w:rsid w:val="00407DC5"/>
  </w:style>
  <w:style w:type="paragraph" w:customStyle="1" w:styleId="66B679199F6B4B0FAA3194A6096B7A88">
    <w:name w:val="66B679199F6B4B0FAA3194A6096B7A88"/>
    <w:rsid w:val="00407DC5"/>
  </w:style>
  <w:style w:type="paragraph" w:customStyle="1" w:styleId="97002E77BA58422CAED6EB2CCDF88620">
    <w:name w:val="97002E77BA58422CAED6EB2CCDF88620"/>
    <w:rsid w:val="00407DC5"/>
  </w:style>
  <w:style w:type="paragraph" w:customStyle="1" w:styleId="412A6DD1DFD8493AA6461F78D0C1131C">
    <w:name w:val="412A6DD1DFD8493AA6461F78D0C1131C"/>
    <w:rsid w:val="00B701D0"/>
  </w:style>
  <w:style w:type="paragraph" w:customStyle="1" w:styleId="31C054E697CD4FBDB20EE89CEB536FF97">
    <w:name w:val="31C054E697CD4FBDB20EE89CEB536FF97"/>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6">
    <w:name w:val="C8D66D4475694FFBBB3E9FA46F49E5676"/>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7">
    <w:name w:val="21A9B77E92BE42BEAEC89FA22CD8B5FB7"/>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5">
    <w:name w:val="222F3CA7E1D745FD816FE64A1444569C5"/>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2">
    <w:name w:val="84E73E235E8D4417BCFCB9B4D07BD322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1">
    <w:name w:val="1E254592216342CDA454845E748D389D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1">
    <w:name w:val="A00A5D29F3C54ED6B93620EC3EA8858A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1">
    <w:name w:val="0F9C099FDF93400A89B9164386031624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1">
    <w:name w:val="ADF1125A9B644E5191DA6B1BE2236207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1">
    <w:name w:val="66B679199F6B4B0FAA3194A6096B7A88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1">
    <w:name w:val="97002E77BA58422CAED6EB2CCDF88620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1">
    <w:name w:val="412A6DD1DFD8493AA6461F78D0C1131C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CB1230BADA49D39C2DA98FCAEB9489">
    <w:name w:val="26CB1230BADA49D39C2DA98FCAEB9489"/>
    <w:rsid w:val="00B701D0"/>
  </w:style>
  <w:style w:type="paragraph" w:customStyle="1" w:styleId="DF820791299C4EA6889E173F6FFC58C7">
    <w:name w:val="DF820791299C4EA6889E173F6FFC58C7"/>
    <w:rsid w:val="00B701D0"/>
  </w:style>
  <w:style w:type="paragraph" w:customStyle="1" w:styleId="BA529C276AA24BC5962867CF878DDC77">
    <w:name w:val="BA529C276AA24BC5962867CF878DDC77"/>
    <w:rsid w:val="00B701D0"/>
  </w:style>
  <w:style w:type="paragraph" w:customStyle="1" w:styleId="2F53E719A2614BDBA15E6AF6C0B976DF">
    <w:name w:val="2F53E719A2614BDBA15E6AF6C0B976DF"/>
    <w:rsid w:val="00B701D0"/>
  </w:style>
  <w:style w:type="paragraph" w:customStyle="1" w:styleId="7565F2A1F9644CAAB504043BFFC68CCD">
    <w:name w:val="7565F2A1F9644CAAB504043BFFC68CCD"/>
    <w:rsid w:val="00B701D0"/>
  </w:style>
  <w:style w:type="paragraph" w:customStyle="1" w:styleId="155255A360A3434EA057CF2D52AFA9B8">
    <w:name w:val="155255A360A3434EA057CF2D52AFA9B8"/>
    <w:rsid w:val="00B701D0"/>
  </w:style>
  <w:style w:type="paragraph" w:customStyle="1" w:styleId="2052C7B319784F659A5C50979D739803">
    <w:name w:val="2052C7B319784F659A5C50979D739803"/>
    <w:rsid w:val="00B701D0"/>
  </w:style>
  <w:style w:type="paragraph" w:customStyle="1" w:styleId="31C054E697CD4FBDB20EE89CEB536FF98">
    <w:name w:val="31C054E697CD4FBDB20EE89CEB536FF98"/>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7">
    <w:name w:val="C8D66D4475694FFBBB3E9FA46F49E5677"/>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8">
    <w:name w:val="21A9B77E92BE42BEAEC89FA22CD8B5FB8"/>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6">
    <w:name w:val="222F3CA7E1D745FD816FE64A1444569C6"/>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3">
    <w:name w:val="84E73E235E8D4417BCFCB9B4D07BD3223"/>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2">
    <w:name w:val="1E254592216342CDA454845E748D389D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2">
    <w:name w:val="A00A5D29F3C54ED6B93620EC3EA8858A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2">
    <w:name w:val="0F9C099FDF93400A89B9164386031624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2">
    <w:name w:val="ADF1125A9B644E5191DA6B1BE2236207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2">
    <w:name w:val="66B679199F6B4B0FAA3194A6096B7A88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2">
    <w:name w:val="97002E77BA58422CAED6EB2CCDF88620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2">
    <w:name w:val="412A6DD1DFD8493AA6461F78D0C1131C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1">
    <w:name w:val="155255A360A3434EA057CF2D52AFA9B8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1">
    <w:name w:val="2052C7B319784F659A5C50979D7398031"/>
    <w:rsid w:val="00B701D0"/>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7A4B5AE21C2D4BA0B4811BB6DB776F21">
    <w:name w:val="7A4B5AE21C2D4BA0B4811BB6DB776F21"/>
    <w:rsid w:val="00B701D0"/>
  </w:style>
  <w:style w:type="paragraph" w:customStyle="1" w:styleId="0DDEB438F8544EA9A33EDA11E0CD6375">
    <w:name w:val="0DDEB438F8544EA9A33EDA11E0CD6375"/>
    <w:rsid w:val="00B701D0"/>
  </w:style>
  <w:style w:type="paragraph" w:customStyle="1" w:styleId="A709C4CBCDAB4276AEFE67B85061166A">
    <w:name w:val="A709C4CBCDAB4276AEFE67B85061166A"/>
    <w:rsid w:val="00B701D0"/>
  </w:style>
  <w:style w:type="paragraph" w:customStyle="1" w:styleId="D3B84416188B40A399C1B733480617CE">
    <w:name w:val="D3B84416188B40A399C1B733480617CE"/>
  </w:style>
  <w:style w:type="paragraph" w:customStyle="1" w:styleId="24FCCB59316A40B091AD8F379941069B">
    <w:name w:val="24FCCB59316A40B091AD8F379941069B"/>
  </w:style>
  <w:style w:type="paragraph" w:customStyle="1" w:styleId="1E369ECC198849E4B570E6EF0AAE2B09">
    <w:name w:val="1E369ECC198849E4B570E6EF0AAE2B09"/>
  </w:style>
  <w:style w:type="paragraph" w:customStyle="1" w:styleId="E4DCB2A52DF847C691FC387FFB54B5BF">
    <w:name w:val="E4DCB2A52DF847C691FC387FFB54B5BF"/>
  </w:style>
  <w:style w:type="paragraph" w:customStyle="1" w:styleId="5065E45DB08847AA93B0D7C5A24CA37F">
    <w:name w:val="5065E45DB08847AA93B0D7C5A24CA37F"/>
    <w:rsid w:val="005E7818"/>
  </w:style>
  <w:style w:type="paragraph" w:customStyle="1" w:styleId="26244CC4D5134600AE49042087FF7816">
    <w:name w:val="26244CC4D5134600AE49042087FF7816"/>
    <w:rsid w:val="005E7818"/>
  </w:style>
  <w:style w:type="paragraph" w:customStyle="1" w:styleId="69B010FBBAD34905B1FCB83976285BE8">
    <w:name w:val="69B010FBBAD34905B1FCB83976285BE8"/>
    <w:rsid w:val="005E7818"/>
  </w:style>
  <w:style w:type="paragraph" w:customStyle="1" w:styleId="F568FA2CD6604BFF902BBBCC5DA9C69A">
    <w:name w:val="F568FA2CD6604BFF902BBBCC5DA9C69A"/>
    <w:rsid w:val="0029170A"/>
  </w:style>
  <w:style w:type="paragraph" w:customStyle="1" w:styleId="31C054E697CD4FBDB20EE89CEB536FF99">
    <w:name w:val="31C054E697CD4FBDB20EE89CEB536FF9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8">
    <w:name w:val="C8D66D4475694FFBBB3E9FA46F49E5678"/>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9">
    <w:name w:val="21A9B77E92BE42BEAEC89FA22CD8B5FB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7">
    <w:name w:val="222F3CA7E1D745FD816FE64A1444569C7"/>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4">
    <w:name w:val="84E73E235E8D4417BCFCB9B4D07BD322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3">
    <w:name w:val="1E254592216342CDA454845E748D389D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3">
    <w:name w:val="A00A5D29F3C54ED6B93620EC3EA8858A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3">
    <w:name w:val="0F9C099FDF93400A89B9164386031624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3">
    <w:name w:val="ADF1125A9B644E5191DA6B1BE2236207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3">
    <w:name w:val="66B679199F6B4B0FAA3194A6096B7A88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3">
    <w:name w:val="97002E77BA58422CAED6EB2CCDF88620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3">
    <w:name w:val="412A6DD1DFD8493AA6461F78D0C1131C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2">
    <w:name w:val="155255A360A3434EA057CF2D52AFA9B8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2">
    <w:name w:val="2052C7B319784F659A5C50979D739803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1">
    <w:name w:val="A709C4CBCDAB4276AEFE67B85061166A1"/>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1">
    <w:name w:val="1E369ECC198849E4B570E6EF0AAE2B09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1">
    <w:name w:val="E4DCB2A52DF847C691FC387FFB54B5BF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1">
    <w:name w:val="5065E45DB08847AA93B0D7C5A24CA37F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1">
    <w:name w:val="26244CC4D5134600AE49042087FF7816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1">
    <w:name w:val="69B010FBBAD34905B1FCB83976285BE81"/>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F568FA2CD6604BFF902BBBCC5DA9C69A1">
    <w:name w:val="F568FA2CD6604BFF902BBBCC5DA9C69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7BC065B23F24B60975299425D6DE0FF">
    <w:name w:val="F7BC065B23F24B60975299425D6DE0FF"/>
    <w:rsid w:val="0029170A"/>
  </w:style>
  <w:style w:type="paragraph" w:customStyle="1" w:styleId="8FB5198EAA984C5087EF4D5D24AE4EAD">
    <w:name w:val="8FB5198EAA984C5087EF4D5D24AE4EAD"/>
    <w:rsid w:val="0029170A"/>
  </w:style>
  <w:style w:type="paragraph" w:customStyle="1" w:styleId="7A6C5E7F91294955BF002252D61974E6">
    <w:name w:val="7A6C5E7F91294955BF002252D61974E6"/>
    <w:rsid w:val="0029170A"/>
  </w:style>
  <w:style w:type="paragraph" w:customStyle="1" w:styleId="31C054E697CD4FBDB20EE89CEB536FF910">
    <w:name w:val="31C054E697CD4FBDB20EE89CEB536FF9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9">
    <w:name w:val="C8D66D4475694FFBBB3E9FA46F49E567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0">
    <w:name w:val="21A9B77E92BE42BEAEC89FA22CD8B5FB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8">
    <w:name w:val="222F3CA7E1D745FD816FE64A1444569C8"/>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5">
    <w:name w:val="84E73E235E8D4417BCFCB9B4D07BD322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4">
    <w:name w:val="1E254592216342CDA454845E748D389D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4">
    <w:name w:val="A00A5D29F3C54ED6B93620EC3EA8858A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4">
    <w:name w:val="0F9C099FDF93400A89B9164386031624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4">
    <w:name w:val="ADF1125A9B644E5191DA6B1BE2236207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4">
    <w:name w:val="66B679199F6B4B0FAA3194A6096B7A88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4">
    <w:name w:val="97002E77BA58422CAED6EB2CCDF88620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4">
    <w:name w:val="412A6DD1DFD8493AA6461F78D0C1131C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3">
    <w:name w:val="155255A360A3434EA057CF2D52AFA9B8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3">
    <w:name w:val="2052C7B319784F659A5C50979D7398033"/>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2">
    <w:name w:val="A709C4CBCDAB4276AEFE67B85061166A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2">
    <w:name w:val="1E369ECC198849E4B570E6EF0AAE2B09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2">
    <w:name w:val="E4DCB2A52DF847C691FC387FFB54B5BF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2">
    <w:name w:val="5065E45DB08847AA93B0D7C5A24CA37F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2">
    <w:name w:val="26244CC4D5134600AE49042087FF7816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2">
    <w:name w:val="69B010FBBAD34905B1FCB83976285BE8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1">
    <w:name w:val="8FB5198EAA984C5087EF4D5D24AE4EAD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568FA2CD6604BFF902BBBCC5DA9C69A2">
    <w:name w:val="F568FA2CD6604BFF902BBBCC5DA9C69A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1">
    <w:name w:val="7A6C5E7F91294955BF002252D61974E6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
    <w:name w:val="BFEB9584993440E2B25ED833DE37D155"/>
    <w:rsid w:val="0029170A"/>
  </w:style>
  <w:style w:type="paragraph" w:customStyle="1" w:styleId="A55C754552D8465C8EF6B11FA788C157">
    <w:name w:val="A55C754552D8465C8EF6B11FA788C157"/>
    <w:rsid w:val="0029170A"/>
  </w:style>
  <w:style w:type="paragraph" w:customStyle="1" w:styleId="A0D296B5FDEC43A4B57EC1FDC89BD4D5">
    <w:name w:val="A0D296B5FDEC43A4B57EC1FDC89BD4D5"/>
    <w:rsid w:val="0029170A"/>
  </w:style>
  <w:style w:type="paragraph" w:customStyle="1" w:styleId="4548FD12051F4AB399D69FB1604E16F4">
    <w:name w:val="4548FD12051F4AB399D69FB1604E16F4"/>
    <w:rsid w:val="0029170A"/>
  </w:style>
  <w:style w:type="paragraph" w:customStyle="1" w:styleId="1988761B6FE8423ABED83437D5734BFA">
    <w:name w:val="1988761B6FE8423ABED83437D5734BFA"/>
    <w:rsid w:val="0029170A"/>
  </w:style>
  <w:style w:type="paragraph" w:customStyle="1" w:styleId="028FD26AB0D942F0A9C41E3DD35BE9AA">
    <w:name w:val="028FD26AB0D942F0A9C41E3DD35BE9AA"/>
    <w:rsid w:val="0029170A"/>
  </w:style>
  <w:style w:type="paragraph" w:customStyle="1" w:styleId="31C054E697CD4FBDB20EE89CEB536FF911">
    <w:name w:val="31C054E697CD4FBDB20EE89CEB536FF91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0">
    <w:name w:val="C8D66D4475694FFBBB3E9FA46F49E567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1">
    <w:name w:val="21A9B77E92BE42BEAEC89FA22CD8B5FB1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9">
    <w:name w:val="222F3CA7E1D745FD816FE64A1444569C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6">
    <w:name w:val="84E73E235E8D4417BCFCB9B4D07BD322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5">
    <w:name w:val="1E254592216342CDA454845E748D389D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5">
    <w:name w:val="A00A5D29F3C54ED6B93620EC3EA8858A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5">
    <w:name w:val="0F9C099FDF93400A89B9164386031624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5">
    <w:name w:val="ADF1125A9B644E5191DA6B1BE2236207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5">
    <w:name w:val="66B679199F6B4B0FAA3194A6096B7A88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5">
    <w:name w:val="97002E77BA58422CAED6EB2CCDF88620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5">
    <w:name w:val="412A6DD1DFD8493AA6461F78D0C1131C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4">
    <w:name w:val="155255A360A3434EA057CF2D52AFA9B8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4">
    <w:name w:val="2052C7B319784F659A5C50979D7398034"/>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3">
    <w:name w:val="A709C4CBCDAB4276AEFE67B85061166A3"/>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3">
    <w:name w:val="1E369ECC198849E4B570E6EF0AAE2B09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3">
    <w:name w:val="E4DCB2A52DF847C691FC387FFB54B5BF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3">
    <w:name w:val="5065E45DB08847AA93B0D7C5A24CA37F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3">
    <w:name w:val="26244CC4D5134600AE49042087FF7816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3">
    <w:name w:val="69B010FBBAD34905B1FCB83976285BE83"/>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2">
    <w:name w:val="8FB5198EAA984C5087EF4D5D24AE4EAD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568FA2CD6604BFF902BBBCC5DA9C69A3">
    <w:name w:val="F568FA2CD6604BFF902BBBCC5DA9C69A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2">
    <w:name w:val="7A6C5E7F91294955BF002252D61974E6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1">
    <w:name w:val="BFEB9584993440E2B25ED833DE37D155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1">
    <w:name w:val="A55C754552D8465C8EF6B11FA788C157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1">
    <w:name w:val="A0D296B5FDEC43A4B57EC1FDC89BD4D51"/>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1">
    <w:name w:val="1988761B6FE8423ABED83437D5734BF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1">
    <w:name w:val="028FD26AB0D942F0A9C41E3DD35BE9A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1">
    <w:name w:val="4548FD12051F4AB399D69FB1604E16F41"/>
    <w:rsid w:val="0029170A"/>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8F6CE6C738CF4B1288B50B16B3333DEA">
    <w:name w:val="8F6CE6C738CF4B1288B50B16B3333DEA"/>
    <w:rsid w:val="0029170A"/>
  </w:style>
  <w:style w:type="paragraph" w:customStyle="1" w:styleId="31C054E697CD4FBDB20EE89CEB536FF912">
    <w:name w:val="31C054E697CD4FBDB20EE89CEB536FF91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1">
    <w:name w:val="C8D66D4475694FFBBB3E9FA46F49E5671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2">
    <w:name w:val="21A9B77E92BE42BEAEC89FA22CD8B5FB1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0">
    <w:name w:val="222F3CA7E1D745FD816FE64A1444569C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7">
    <w:name w:val="84E73E235E8D4417BCFCB9B4D07BD3227"/>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6">
    <w:name w:val="1E254592216342CDA454845E748D389D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6">
    <w:name w:val="A00A5D29F3C54ED6B93620EC3EA8858A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6">
    <w:name w:val="0F9C099FDF93400A89B9164386031624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6">
    <w:name w:val="ADF1125A9B644E5191DA6B1BE2236207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6">
    <w:name w:val="66B679199F6B4B0FAA3194A6096B7A88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6">
    <w:name w:val="97002E77BA58422CAED6EB2CCDF88620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6">
    <w:name w:val="412A6DD1DFD8493AA6461F78D0C1131C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5">
    <w:name w:val="155255A360A3434EA057CF2D52AFA9B8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5">
    <w:name w:val="2052C7B319784F659A5C50979D7398035"/>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4">
    <w:name w:val="A709C4CBCDAB4276AEFE67B85061166A4"/>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4">
    <w:name w:val="1E369ECC198849E4B570E6EF0AAE2B09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4">
    <w:name w:val="E4DCB2A52DF847C691FC387FFB54B5BF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4">
    <w:name w:val="5065E45DB08847AA93B0D7C5A24CA37F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4">
    <w:name w:val="26244CC4D5134600AE49042087FF7816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4">
    <w:name w:val="69B010FBBAD34905B1FCB83976285BE84"/>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3">
    <w:name w:val="8FB5198EAA984C5087EF4D5D24AE4EAD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568FA2CD6604BFF902BBBCC5DA9C69A4">
    <w:name w:val="F568FA2CD6604BFF902BBBCC5DA9C69A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3">
    <w:name w:val="7A6C5E7F91294955BF002252D61974E6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2">
    <w:name w:val="BFEB9584993440E2B25ED833DE37D155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2">
    <w:name w:val="A55C754552D8465C8EF6B11FA788C157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2">
    <w:name w:val="A0D296B5FDEC43A4B57EC1FDC89BD4D5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2">
    <w:name w:val="1988761B6FE8423ABED83437D5734BFA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2">
    <w:name w:val="028FD26AB0D942F0A9C41E3DD35BE9AA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1">
    <w:name w:val="8F6CE6C738CF4B1288B50B16B3333DE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2">
    <w:name w:val="4548FD12051F4AB399D69FB1604E16F42"/>
    <w:rsid w:val="0029170A"/>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F4D457FCA4AD43DE95168DB014237390">
    <w:name w:val="F4D457FCA4AD43DE95168DB014237390"/>
    <w:rsid w:val="00214848"/>
  </w:style>
  <w:style w:type="paragraph" w:customStyle="1" w:styleId="435217C94AC24E44980D15B7AA5FA770">
    <w:name w:val="435217C94AC24E44980D15B7AA5FA770"/>
    <w:rsid w:val="00214848"/>
  </w:style>
  <w:style w:type="paragraph" w:customStyle="1" w:styleId="31C054E697CD4FBDB20EE89CEB536FF913">
    <w:name w:val="31C054E697CD4FBDB20EE89CEB536FF9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2">
    <w:name w:val="C8D66D4475694FFBBB3E9FA46F49E5671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3">
    <w:name w:val="21A9B77E92BE42BEAEC89FA22CD8B5FB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1">
    <w:name w:val="222F3CA7E1D745FD816FE64A1444569C11"/>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8">
    <w:name w:val="84E73E235E8D4417BCFCB9B4D07BD322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7">
    <w:name w:val="1E254592216342CDA454845E748D389D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7">
    <w:name w:val="0F9C099FDF93400A89B9164386031624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7">
    <w:name w:val="ADF1125A9B644E5191DA6B1BE2236207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7">
    <w:name w:val="66B679199F6B4B0FAA3194A6096B7A88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7">
    <w:name w:val="97002E77BA58422CAED6EB2CCDF88620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7">
    <w:name w:val="412A6DD1DFD8493AA6461F78D0C1131C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6">
    <w:name w:val="155255A360A3434EA057CF2D52AFA9B8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6">
    <w:name w:val="2052C7B319784F659A5C50979D7398036"/>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5">
    <w:name w:val="A709C4CBCDAB4276AEFE67B85061166A5"/>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5">
    <w:name w:val="1E369ECC198849E4B570E6EF0AAE2B09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5">
    <w:name w:val="E4DCB2A52DF847C691FC387FFB54B5BF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5">
    <w:name w:val="5065E45DB08847AA93B0D7C5A24CA37F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4D457FCA4AD43DE95168DB0142373901">
    <w:name w:val="F4D457FCA4AD43DE95168DB0142373901"/>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35217C94AC24E44980D15B7AA5FA7701">
    <w:name w:val="435217C94AC24E44980D15B7AA5FA770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69B010FBBAD34905B1FCB83976285BE85">
    <w:name w:val="69B010FBBAD34905B1FCB83976285BE85"/>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4">
    <w:name w:val="8FB5198EAA984C5087EF4D5D24AE4EAD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4">
    <w:name w:val="7A6C5E7F91294955BF002252D61974E6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3">
    <w:name w:val="BFEB9584993440E2B25ED833DE37D155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3">
    <w:name w:val="A55C754552D8465C8EF6B11FA788C157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3">
    <w:name w:val="A0D296B5FDEC43A4B57EC1FDC89BD4D53"/>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3">
    <w:name w:val="1988761B6FE8423ABED83437D5734BFA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3">
    <w:name w:val="028FD26AB0D942F0A9C41E3DD35BE9AA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2">
    <w:name w:val="8F6CE6C738CF4B1288B50B16B3333DEA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3">
    <w:name w:val="4548FD12051F4AB399D69FB1604E16F43"/>
    <w:rsid w:val="00214848"/>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4424AFB2915E42FC81E574F1D3F9280E">
    <w:name w:val="4424AFB2915E42FC81E574F1D3F9280E"/>
    <w:rsid w:val="00214848"/>
  </w:style>
  <w:style w:type="paragraph" w:customStyle="1" w:styleId="8D0DF10997774350996466A61547AA38">
    <w:name w:val="8D0DF10997774350996466A61547AA38"/>
    <w:rsid w:val="00214848"/>
  </w:style>
  <w:style w:type="paragraph" w:customStyle="1" w:styleId="38E23AB6AF4E4C59A9ABD78ABA75CD25">
    <w:name w:val="38E23AB6AF4E4C59A9ABD78ABA75CD25"/>
    <w:rsid w:val="00214848"/>
  </w:style>
  <w:style w:type="paragraph" w:customStyle="1" w:styleId="31C054E697CD4FBDB20EE89CEB536FF914">
    <w:name w:val="31C054E697CD4FBDB20EE89CEB536FF91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3">
    <w:name w:val="C8D66D4475694FFBBB3E9FA46F49E567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4">
    <w:name w:val="21A9B77E92BE42BEAEC89FA22CD8B5FB1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2">
    <w:name w:val="222F3CA7E1D745FD816FE64A1444569C1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9">
    <w:name w:val="84E73E235E8D4417BCFCB9B4D07BD322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8">
    <w:name w:val="1E254592216342CDA454845E748D389D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8">
    <w:name w:val="0F9C099FDF93400A89B9164386031624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8">
    <w:name w:val="ADF1125A9B644E5191DA6B1BE2236207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8">
    <w:name w:val="66B679199F6B4B0FAA3194A6096B7A88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8">
    <w:name w:val="97002E77BA58422CAED6EB2CCDF88620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8">
    <w:name w:val="412A6DD1DFD8493AA6461F78D0C1131C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7">
    <w:name w:val="155255A360A3434EA057CF2D52AFA9B8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7">
    <w:name w:val="2052C7B319784F659A5C50979D7398037"/>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6">
    <w:name w:val="A709C4CBCDAB4276AEFE67B85061166A6"/>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6">
    <w:name w:val="1E369ECC198849E4B570E6EF0AAE2B09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6">
    <w:name w:val="E4DCB2A52DF847C691FC387FFB54B5BF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6">
    <w:name w:val="5065E45DB08847AA93B0D7C5A24CA37F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4D457FCA4AD43DE95168DB0142373902">
    <w:name w:val="F4D457FCA4AD43DE95168DB014237390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35217C94AC24E44980D15B7AA5FA7702">
    <w:name w:val="435217C94AC24E44980D15B7AA5FA770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4424AFB2915E42FC81E574F1D3F9280E1">
    <w:name w:val="4424AFB2915E42FC81E574F1D3F9280E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D0DF10997774350996466A61547AA381">
    <w:name w:val="8D0DF10997774350996466A61547AA38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69B010FBBAD34905B1FCB83976285BE86">
    <w:name w:val="69B010FBBAD34905B1FCB83976285BE86"/>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38E23AB6AF4E4C59A9ABD78ABA75CD251">
    <w:name w:val="38E23AB6AF4E4C59A9ABD78ABA75CD25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5">
    <w:name w:val="8FB5198EAA984C5087EF4D5D24AE4EAD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5">
    <w:name w:val="7A6C5E7F91294955BF002252D61974E6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4">
    <w:name w:val="BFEB9584993440E2B25ED833DE37D155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4">
    <w:name w:val="A55C754552D8465C8EF6B11FA788C157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4">
    <w:name w:val="A0D296B5FDEC43A4B57EC1FDC89BD4D54"/>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4">
    <w:name w:val="1988761B6FE8423ABED83437D5734BFA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4">
    <w:name w:val="028FD26AB0D942F0A9C41E3DD35BE9AA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3">
    <w:name w:val="8F6CE6C738CF4B1288B50B16B3333DEA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4">
    <w:name w:val="4548FD12051F4AB399D69FB1604E16F44"/>
    <w:rsid w:val="00214848"/>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31C054E697CD4FBDB20EE89CEB536FF915">
    <w:name w:val="31C054E697CD4FBDB20EE89CEB536FF91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4">
    <w:name w:val="C8D66D4475694FFBBB3E9FA46F49E5671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5">
    <w:name w:val="21A9B77E92BE42BEAEC89FA22CD8B5FB1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3">
    <w:name w:val="222F3CA7E1D745FD816FE64A1444569C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10">
    <w:name w:val="84E73E235E8D4417BCFCB9B4D07BD32210"/>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9">
    <w:name w:val="1E254592216342CDA454845E748D389D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9">
    <w:name w:val="0F9C099FDF93400A89B9164386031624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9">
    <w:name w:val="ADF1125A9B644E5191DA6B1BE2236207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9">
    <w:name w:val="66B679199F6B4B0FAA3194A6096B7A88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9">
    <w:name w:val="97002E77BA58422CAED6EB2CCDF88620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9">
    <w:name w:val="412A6DD1DFD8493AA6461F78D0C1131C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8">
    <w:name w:val="155255A360A3434EA057CF2D52AFA9B8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8">
    <w:name w:val="2052C7B319784F659A5C50979D7398038"/>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7">
    <w:name w:val="A709C4CBCDAB4276AEFE67B85061166A7"/>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7">
    <w:name w:val="1E369ECC198849E4B570E6EF0AAE2B09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7">
    <w:name w:val="E4DCB2A52DF847C691FC387FFB54B5BF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7">
    <w:name w:val="5065E45DB08847AA93B0D7C5A24CA37F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4D457FCA4AD43DE95168DB0142373903">
    <w:name w:val="F4D457FCA4AD43DE95168DB014237390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35217C94AC24E44980D15B7AA5FA7703">
    <w:name w:val="435217C94AC24E44980D15B7AA5FA7703"/>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4424AFB2915E42FC81E574F1D3F9280E2">
    <w:name w:val="4424AFB2915E42FC81E574F1D3F9280E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D0DF10997774350996466A61547AA382">
    <w:name w:val="8D0DF10997774350996466A61547AA38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69B010FBBAD34905B1FCB83976285BE87">
    <w:name w:val="69B010FBBAD34905B1FCB83976285BE87"/>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38E23AB6AF4E4C59A9ABD78ABA75CD252">
    <w:name w:val="38E23AB6AF4E4C59A9ABD78ABA75CD25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6">
    <w:name w:val="8FB5198EAA984C5087EF4D5D24AE4EAD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6">
    <w:name w:val="7A6C5E7F91294955BF002252D61974E6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5">
    <w:name w:val="BFEB9584993440E2B25ED833DE37D155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5">
    <w:name w:val="A55C754552D8465C8EF6B11FA788C157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5">
    <w:name w:val="A0D296B5FDEC43A4B57EC1FDC89BD4D55"/>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5">
    <w:name w:val="1988761B6FE8423ABED83437D5734BFA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5">
    <w:name w:val="028FD26AB0D942F0A9C41E3DD35BE9AA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4">
    <w:name w:val="8F6CE6C738CF4B1288B50B16B3333DEA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5">
    <w:name w:val="4548FD12051F4AB399D69FB1604E16F45"/>
    <w:rsid w:val="00214848"/>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3216105A2F15470DBAC49C52B98FB371">
    <w:name w:val="3216105A2F15470DBAC49C52B98FB371"/>
    <w:rsid w:val="00214848"/>
  </w:style>
  <w:style w:type="paragraph" w:customStyle="1" w:styleId="62805FDF9CF44D6AAD266567A3DEE52F">
    <w:name w:val="62805FDF9CF44D6AAD266567A3DEE52F"/>
    <w:rsid w:val="00214848"/>
  </w:style>
  <w:style w:type="paragraph" w:customStyle="1" w:styleId="E2585259A3744BE49C092CE12CB8BE57">
    <w:name w:val="E2585259A3744BE49C092CE12CB8BE57"/>
    <w:rsid w:val="00260768"/>
  </w:style>
  <w:style w:type="paragraph" w:customStyle="1" w:styleId="C0D18252C1324B988F4BB618C225B8B3">
    <w:name w:val="C0D18252C1324B988F4BB618C225B8B3"/>
    <w:rsid w:val="00D759D9"/>
  </w:style>
  <w:style w:type="paragraph" w:customStyle="1" w:styleId="2E018172DF6D40FDB5618BB0EFFBF468">
    <w:name w:val="2E018172DF6D40FDB5618BB0EFFBF468"/>
    <w:rsid w:val="00D759D9"/>
  </w:style>
  <w:style w:type="paragraph" w:customStyle="1" w:styleId="8AF43D59F5714E2EA7DEA415540CBEE0">
    <w:name w:val="8AF43D59F5714E2EA7DEA415540CBEE0"/>
    <w:rsid w:val="00D759D9"/>
  </w:style>
  <w:style w:type="paragraph" w:customStyle="1" w:styleId="0891302F47EB43719AB47DB88E450872">
    <w:name w:val="0891302F47EB43719AB47DB88E450872"/>
    <w:rsid w:val="00D759D9"/>
  </w:style>
  <w:style w:type="paragraph" w:customStyle="1" w:styleId="929BBDFA51974703A771AC368C444973">
    <w:name w:val="929BBDFA51974703A771AC368C444973"/>
    <w:rsid w:val="00D759D9"/>
  </w:style>
  <w:style w:type="paragraph" w:customStyle="1" w:styleId="621E93546A084F3AB2F08E15259866F0">
    <w:name w:val="621E93546A084F3AB2F08E15259866F0"/>
    <w:rsid w:val="00D759D9"/>
  </w:style>
  <w:style w:type="paragraph" w:customStyle="1" w:styleId="D955E4ADC47B49CCB5B7476C87FDF459">
    <w:name w:val="D955E4ADC47B49CCB5B7476C87FDF459"/>
    <w:rsid w:val="00D759D9"/>
  </w:style>
  <w:style w:type="paragraph" w:customStyle="1" w:styleId="C1E8E38DF2B441CDAFF1CDC2FFB5B725">
    <w:name w:val="C1E8E38DF2B441CDAFF1CDC2FFB5B725"/>
    <w:rsid w:val="00D759D9"/>
  </w:style>
  <w:style w:type="paragraph" w:customStyle="1" w:styleId="243D546F31BE475685B4D3DE3AF1F9C4">
    <w:name w:val="243D546F31BE475685B4D3DE3AF1F9C4"/>
    <w:rsid w:val="00D759D9"/>
  </w:style>
  <w:style w:type="paragraph" w:customStyle="1" w:styleId="52A961C8E0664187A130165157F783C3">
    <w:name w:val="52A961C8E0664187A130165157F783C3"/>
    <w:rsid w:val="00D759D9"/>
  </w:style>
  <w:style w:type="paragraph" w:customStyle="1" w:styleId="5D6E290305C947B8847BB58845AB1CB7">
    <w:name w:val="5D6E290305C947B8847BB58845AB1CB7"/>
    <w:rsid w:val="00D759D9"/>
  </w:style>
  <w:style w:type="paragraph" w:customStyle="1" w:styleId="FC4EC40E3487448DBC8FE488DF29145B">
    <w:name w:val="FC4EC40E3487448DBC8FE488DF29145B"/>
    <w:rsid w:val="00D759D9"/>
  </w:style>
  <w:style w:type="paragraph" w:customStyle="1" w:styleId="868D5C30C989441CADE3E2B64F5E11F6">
    <w:name w:val="868D5C30C989441CADE3E2B64F5E11F6"/>
    <w:rsid w:val="004C7A32"/>
  </w:style>
  <w:style w:type="paragraph" w:customStyle="1" w:styleId="128F62FC6D9A49DBBD13BE2701881FF4">
    <w:name w:val="128F62FC6D9A49DBBD13BE2701881FF4"/>
    <w:rsid w:val="004C7A32"/>
  </w:style>
  <w:style w:type="paragraph" w:customStyle="1" w:styleId="05C96268B5CE42CA833AB231B5A0E369">
    <w:name w:val="05C96268B5CE42CA833AB231B5A0E369"/>
    <w:rsid w:val="004C7A32"/>
  </w:style>
  <w:style w:type="paragraph" w:customStyle="1" w:styleId="67E31843633C411899D5AA07E60EFA77">
    <w:name w:val="67E31843633C411899D5AA07E60EFA77"/>
    <w:rsid w:val="0093261C"/>
  </w:style>
  <w:style w:type="paragraph" w:customStyle="1" w:styleId="0B770FE59FFD404D827640E4B12B9353">
    <w:name w:val="0B770FE59FFD404D827640E4B12B9353"/>
    <w:rsid w:val="00B30149"/>
  </w:style>
  <w:style w:type="paragraph" w:customStyle="1" w:styleId="530A79CED77B4321B5419350BABE2C7A">
    <w:name w:val="530A79CED77B4321B5419350BABE2C7A"/>
    <w:rsid w:val="00B30149"/>
  </w:style>
  <w:style w:type="paragraph" w:customStyle="1" w:styleId="D6D39172107E42B9AEC5673E1273691F">
    <w:name w:val="D6D39172107E42B9AEC5673E1273691F"/>
    <w:rsid w:val="00B30149"/>
  </w:style>
  <w:style w:type="paragraph" w:customStyle="1" w:styleId="1F1CDBE78BA14B03BC87895CC7DBF856">
    <w:name w:val="1F1CDBE78BA14B03BC87895CC7DBF856"/>
    <w:rsid w:val="00B30149"/>
  </w:style>
  <w:style w:type="paragraph" w:customStyle="1" w:styleId="6C00AF6BE76F47D0871CEBAC7D9D33D7">
    <w:name w:val="6C00AF6BE76F47D0871CEBAC7D9D33D7"/>
    <w:rsid w:val="003E69B2"/>
  </w:style>
  <w:style w:type="paragraph" w:customStyle="1" w:styleId="C887D4B17C2C4EEA878BEFA553B3F559">
    <w:name w:val="C887D4B17C2C4EEA878BEFA553B3F559"/>
    <w:rsid w:val="0096767D"/>
  </w:style>
  <w:style w:type="paragraph" w:customStyle="1" w:styleId="856DDF8F6FB44029BACB9666B1088A9E">
    <w:name w:val="856DDF8F6FB44029BACB9666B1088A9E"/>
    <w:rsid w:val="0096767D"/>
  </w:style>
  <w:style w:type="paragraph" w:customStyle="1" w:styleId="5A55D91DA29F48F791FED1E07D2ED21A">
    <w:name w:val="5A55D91DA29F48F791FED1E07D2ED21A"/>
    <w:rsid w:val="009676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9D9"/>
    <w:rPr>
      <w:color w:val="808080"/>
    </w:rPr>
  </w:style>
  <w:style w:type="paragraph" w:customStyle="1" w:styleId="31C054E697CD4FBDB20EE89CEB536FF9">
    <w:name w:val="31C054E697CD4FBDB20EE89CEB536FF9"/>
    <w:rsid w:val="00407DC5"/>
    <w:pPr>
      <w:suppressAutoHyphens/>
      <w:spacing w:after="0" w:line="240" w:lineRule="auto"/>
    </w:pPr>
    <w:rPr>
      <w:rFonts w:ascii="Tahoma" w:eastAsia="Times New Roman" w:hAnsi="Tahoma" w:cs="Tahoma"/>
      <w:spacing w:val="8"/>
      <w:szCs w:val="20"/>
      <w:lang w:eastAsia="zh-CN"/>
    </w:rPr>
  </w:style>
  <w:style w:type="paragraph" w:customStyle="1" w:styleId="69C7AD4B276D4513B4A7ADE55E2189A4">
    <w:name w:val="69C7AD4B276D4513B4A7ADE55E2189A4"/>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
    <w:name w:val="21A9B77E92BE42BEAEC89FA22CD8B5FB"/>
    <w:rsid w:val="00407DC5"/>
    <w:pPr>
      <w:suppressAutoHyphens/>
      <w:spacing w:after="0" w:line="240" w:lineRule="auto"/>
    </w:pPr>
    <w:rPr>
      <w:rFonts w:ascii="Tahoma" w:eastAsia="Times New Roman" w:hAnsi="Tahoma" w:cs="Tahoma"/>
      <w:spacing w:val="8"/>
      <w:szCs w:val="20"/>
      <w:lang w:eastAsia="zh-CN"/>
    </w:rPr>
  </w:style>
  <w:style w:type="paragraph" w:customStyle="1" w:styleId="0465A695997E4817B9FEA7F7415F847E">
    <w:name w:val="0465A695997E4817B9FEA7F7415F847E"/>
    <w:rsid w:val="00407DC5"/>
  </w:style>
  <w:style w:type="paragraph" w:customStyle="1" w:styleId="31C054E697CD4FBDB20EE89CEB536FF91">
    <w:name w:val="31C054E697CD4FBDB20EE89CEB536FF91"/>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
    <w:name w:val="C8D66D4475694FFBBB3E9FA46F49E567"/>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1">
    <w:name w:val="21A9B77E92BE42BEAEC89FA22CD8B5FB1"/>
    <w:rsid w:val="00407DC5"/>
    <w:pPr>
      <w:suppressAutoHyphens/>
      <w:spacing w:after="0" w:line="240" w:lineRule="auto"/>
    </w:pPr>
    <w:rPr>
      <w:rFonts w:ascii="Tahoma" w:eastAsia="Times New Roman" w:hAnsi="Tahoma" w:cs="Tahoma"/>
      <w:spacing w:val="8"/>
      <w:szCs w:val="20"/>
      <w:lang w:eastAsia="zh-CN"/>
    </w:rPr>
  </w:style>
  <w:style w:type="paragraph" w:customStyle="1" w:styleId="31C054E697CD4FBDB20EE89CEB536FF92">
    <w:name w:val="31C054E697CD4FBDB20EE89CEB536FF92"/>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1">
    <w:name w:val="C8D66D4475694FFBBB3E9FA46F49E5671"/>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2">
    <w:name w:val="21A9B77E92BE42BEAEC89FA22CD8B5FB2"/>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
    <w:name w:val="222F3CA7E1D745FD816FE64A1444569C"/>
    <w:rsid w:val="00407DC5"/>
  </w:style>
  <w:style w:type="paragraph" w:customStyle="1" w:styleId="31C054E697CD4FBDB20EE89CEB536FF93">
    <w:name w:val="31C054E697CD4FBDB20EE89CEB536FF93"/>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2">
    <w:name w:val="C8D66D4475694FFBBB3E9FA46F49E5672"/>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3">
    <w:name w:val="21A9B77E92BE42BEAEC89FA22CD8B5FB3"/>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1">
    <w:name w:val="222F3CA7E1D745FD816FE64A1444569C1"/>
    <w:rsid w:val="00407DC5"/>
    <w:pPr>
      <w:suppressAutoHyphens/>
      <w:spacing w:after="0" w:line="240" w:lineRule="auto"/>
    </w:pPr>
    <w:rPr>
      <w:rFonts w:ascii="Tahoma" w:eastAsia="Times New Roman" w:hAnsi="Tahoma" w:cs="Tahoma"/>
      <w:spacing w:val="8"/>
      <w:szCs w:val="20"/>
      <w:lang w:eastAsia="zh-CN"/>
    </w:rPr>
  </w:style>
  <w:style w:type="paragraph" w:customStyle="1" w:styleId="31C054E697CD4FBDB20EE89CEB536FF94">
    <w:name w:val="31C054E697CD4FBDB20EE89CEB536FF94"/>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3">
    <w:name w:val="C8D66D4475694FFBBB3E9FA46F49E5673"/>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4">
    <w:name w:val="21A9B77E92BE42BEAEC89FA22CD8B5FB4"/>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2">
    <w:name w:val="222F3CA7E1D745FD816FE64A1444569C2"/>
    <w:rsid w:val="00407DC5"/>
    <w:pPr>
      <w:suppressAutoHyphens/>
      <w:spacing w:after="0" w:line="240" w:lineRule="auto"/>
    </w:pPr>
    <w:rPr>
      <w:rFonts w:ascii="Tahoma" w:eastAsia="Times New Roman" w:hAnsi="Tahoma" w:cs="Tahoma"/>
      <w:spacing w:val="8"/>
      <w:szCs w:val="20"/>
      <w:lang w:eastAsia="zh-CN"/>
    </w:rPr>
  </w:style>
  <w:style w:type="paragraph" w:customStyle="1" w:styleId="31C054E697CD4FBDB20EE89CEB536FF95">
    <w:name w:val="31C054E697CD4FBDB20EE89CEB536FF95"/>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4">
    <w:name w:val="C8D66D4475694FFBBB3E9FA46F49E5674"/>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5">
    <w:name w:val="21A9B77E92BE42BEAEC89FA22CD8B5FB5"/>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3">
    <w:name w:val="222F3CA7E1D745FD816FE64A1444569C3"/>
    <w:rsid w:val="00407DC5"/>
    <w:pPr>
      <w:suppressAutoHyphens/>
      <w:spacing w:after="0" w:line="240" w:lineRule="auto"/>
    </w:pPr>
    <w:rPr>
      <w:rFonts w:ascii="Tahoma" w:eastAsia="Times New Roman" w:hAnsi="Tahoma" w:cs="Tahoma"/>
      <w:spacing w:val="8"/>
      <w:szCs w:val="20"/>
      <w:lang w:eastAsia="zh-CN"/>
    </w:rPr>
  </w:style>
  <w:style w:type="paragraph" w:customStyle="1" w:styleId="84E73E235E8D4417BCFCB9B4D07BD322">
    <w:name w:val="84E73E235E8D4417BCFCB9B4D07BD322"/>
    <w:rsid w:val="00407DC5"/>
  </w:style>
  <w:style w:type="paragraph" w:customStyle="1" w:styleId="31C054E697CD4FBDB20EE89CEB536FF96">
    <w:name w:val="31C054E697CD4FBDB20EE89CEB536FF96"/>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5">
    <w:name w:val="C8D66D4475694FFBBB3E9FA46F49E5675"/>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6">
    <w:name w:val="21A9B77E92BE42BEAEC89FA22CD8B5FB6"/>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4">
    <w:name w:val="222F3CA7E1D745FD816FE64A1444569C4"/>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1">
    <w:name w:val="84E73E235E8D4417BCFCB9B4D07BD3221"/>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
    <w:name w:val="1E254592216342CDA454845E748D389D"/>
    <w:rsid w:val="00407DC5"/>
  </w:style>
  <w:style w:type="paragraph" w:customStyle="1" w:styleId="A00A5D29F3C54ED6B93620EC3EA8858A">
    <w:name w:val="A00A5D29F3C54ED6B93620EC3EA8858A"/>
    <w:rsid w:val="00407DC5"/>
  </w:style>
  <w:style w:type="paragraph" w:customStyle="1" w:styleId="DE494F6F823F4889BFFFBFBD0590FA01">
    <w:name w:val="DE494F6F823F4889BFFFBFBD0590FA01"/>
    <w:rsid w:val="00407DC5"/>
  </w:style>
  <w:style w:type="paragraph" w:customStyle="1" w:styleId="0F9C099FDF93400A89B9164386031624">
    <w:name w:val="0F9C099FDF93400A89B9164386031624"/>
    <w:rsid w:val="00407DC5"/>
  </w:style>
  <w:style w:type="paragraph" w:customStyle="1" w:styleId="ADF1125A9B644E5191DA6B1BE2236207">
    <w:name w:val="ADF1125A9B644E5191DA6B1BE2236207"/>
    <w:rsid w:val="00407DC5"/>
  </w:style>
  <w:style w:type="paragraph" w:customStyle="1" w:styleId="65337C271E4B4DA4AD1B83E7D642AE5A">
    <w:name w:val="65337C271E4B4DA4AD1B83E7D642AE5A"/>
    <w:rsid w:val="00407DC5"/>
  </w:style>
  <w:style w:type="paragraph" w:customStyle="1" w:styleId="2E978A1C81694D9CB258075D96F39EED">
    <w:name w:val="2E978A1C81694D9CB258075D96F39EED"/>
    <w:rsid w:val="00407DC5"/>
  </w:style>
  <w:style w:type="paragraph" w:customStyle="1" w:styleId="66B679199F6B4B0FAA3194A6096B7A88">
    <w:name w:val="66B679199F6B4B0FAA3194A6096B7A88"/>
    <w:rsid w:val="00407DC5"/>
  </w:style>
  <w:style w:type="paragraph" w:customStyle="1" w:styleId="97002E77BA58422CAED6EB2CCDF88620">
    <w:name w:val="97002E77BA58422CAED6EB2CCDF88620"/>
    <w:rsid w:val="00407DC5"/>
  </w:style>
  <w:style w:type="paragraph" w:customStyle="1" w:styleId="412A6DD1DFD8493AA6461F78D0C1131C">
    <w:name w:val="412A6DD1DFD8493AA6461F78D0C1131C"/>
    <w:rsid w:val="00B701D0"/>
  </w:style>
  <w:style w:type="paragraph" w:customStyle="1" w:styleId="31C054E697CD4FBDB20EE89CEB536FF97">
    <w:name w:val="31C054E697CD4FBDB20EE89CEB536FF97"/>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6">
    <w:name w:val="C8D66D4475694FFBBB3E9FA46F49E5676"/>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7">
    <w:name w:val="21A9B77E92BE42BEAEC89FA22CD8B5FB7"/>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5">
    <w:name w:val="222F3CA7E1D745FD816FE64A1444569C5"/>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2">
    <w:name w:val="84E73E235E8D4417BCFCB9B4D07BD322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1">
    <w:name w:val="1E254592216342CDA454845E748D389D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1">
    <w:name w:val="A00A5D29F3C54ED6B93620EC3EA8858A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1">
    <w:name w:val="0F9C099FDF93400A89B9164386031624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1">
    <w:name w:val="ADF1125A9B644E5191DA6B1BE2236207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1">
    <w:name w:val="66B679199F6B4B0FAA3194A6096B7A88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1">
    <w:name w:val="97002E77BA58422CAED6EB2CCDF88620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1">
    <w:name w:val="412A6DD1DFD8493AA6461F78D0C1131C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CB1230BADA49D39C2DA98FCAEB9489">
    <w:name w:val="26CB1230BADA49D39C2DA98FCAEB9489"/>
    <w:rsid w:val="00B701D0"/>
  </w:style>
  <w:style w:type="paragraph" w:customStyle="1" w:styleId="DF820791299C4EA6889E173F6FFC58C7">
    <w:name w:val="DF820791299C4EA6889E173F6FFC58C7"/>
    <w:rsid w:val="00B701D0"/>
  </w:style>
  <w:style w:type="paragraph" w:customStyle="1" w:styleId="BA529C276AA24BC5962867CF878DDC77">
    <w:name w:val="BA529C276AA24BC5962867CF878DDC77"/>
    <w:rsid w:val="00B701D0"/>
  </w:style>
  <w:style w:type="paragraph" w:customStyle="1" w:styleId="2F53E719A2614BDBA15E6AF6C0B976DF">
    <w:name w:val="2F53E719A2614BDBA15E6AF6C0B976DF"/>
    <w:rsid w:val="00B701D0"/>
  </w:style>
  <w:style w:type="paragraph" w:customStyle="1" w:styleId="7565F2A1F9644CAAB504043BFFC68CCD">
    <w:name w:val="7565F2A1F9644CAAB504043BFFC68CCD"/>
    <w:rsid w:val="00B701D0"/>
  </w:style>
  <w:style w:type="paragraph" w:customStyle="1" w:styleId="155255A360A3434EA057CF2D52AFA9B8">
    <w:name w:val="155255A360A3434EA057CF2D52AFA9B8"/>
    <w:rsid w:val="00B701D0"/>
  </w:style>
  <w:style w:type="paragraph" w:customStyle="1" w:styleId="2052C7B319784F659A5C50979D739803">
    <w:name w:val="2052C7B319784F659A5C50979D739803"/>
    <w:rsid w:val="00B701D0"/>
  </w:style>
  <w:style w:type="paragraph" w:customStyle="1" w:styleId="31C054E697CD4FBDB20EE89CEB536FF98">
    <w:name w:val="31C054E697CD4FBDB20EE89CEB536FF98"/>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7">
    <w:name w:val="C8D66D4475694FFBBB3E9FA46F49E5677"/>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8">
    <w:name w:val="21A9B77E92BE42BEAEC89FA22CD8B5FB8"/>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6">
    <w:name w:val="222F3CA7E1D745FD816FE64A1444569C6"/>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3">
    <w:name w:val="84E73E235E8D4417BCFCB9B4D07BD3223"/>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2">
    <w:name w:val="1E254592216342CDA454845E748D389D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2">
    <w:name w:val="A00A5D29F3C54ED6B93620EC3EA8858A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2">
    <w:name w:val="0F9C099FDF93400A89B9164386031624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2">
    <w:name w:val="ADF1125A9B644E5191DA6B1BE2236207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2">
    <w:name w:val="66B679199F6B4B0FAA3194A6096B7A88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2">
    <w:name w:val="97002E77BA58422CAED6EB2CCDF88620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2">
    <w:name w:val="412A6DD1DFD8493AA6461F78D0C1131C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1">
    <w:name w:val="155255A360A3434EA057CF2D52AFA9B8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1">
    <w:name w:val="2052C7B319784F659A5C50979D7398031"/>
    <w:rsid w:val="00B701D0"/>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7A4B5AE21C2D4BA0B4811BB6DB776F21">
    <w:name w:val="7A4B5AE21C2D4BA0B4811BB6DB776F21"/>
    <w:rsid w:val="00B701D0"/>
  </w:style>
  <w:style w:type="paragraph" w:customStyle="1" w:styleId="0DDEB438F8544EA9A33EDA11E0CD6375">
    <w:name w:val="0DDEB438F8544EA9A33EDA11E0CD6375"/>
    <w:rsid w:val="00B701D0"/>
  </w:style>
  <w:style w:type="paragraph" w:customStyle="1" w:styleId="A709C4CBCDAB4276AEFE67B85061166A">
    <w:name w:val="A709C4CBCDAB4276AEFE67B85061166A"/>
    <w:rsid w:val="00B701D0"/>
  </w:style>
  <w:style w:type="paragraph" w:customStyle="1" w:styleId="D3B84416188B40A399C1B733480617CE">
    <w:name w:val="D3B84416188B40A399C1B733480617CE"/>
  </w:style>
  <w:style w:type="paragraph" w:customStyle="1" w:styleId="24FCCB59316A40B091AD8F379941069B">
    <w:name w:val="24FCCB59316A40B091AD8F379941069B"/>
  </w:style>
  <w:style w:type="paragraph" w:customStyle="1" w:styleId="1E369ECC198849E4B570E6EF0AAE2B09">
    <w:name w:val="1E369ECC198849E4B570E6EF0AAE2B09"/>
  </w:style>
  <w:style w:type="paragraph" w:customStyle="1" w:styleId="E4DCB2A52DF847C691FC387FFB54B5BF">
    <w:name w:val="E4DCB2A52DF847C691FC387FFB54B5BF"/>
  </w:style>
  <w:style w:type="paragraph" w:customStyle="1" w:styleId="5065E45DB08847AA93B0D7C5A24CA37F">
    <w:name w:val="5065E45DB08847AA93B0D7C5A24CA37F"/>
    <w:rsid w:val="005E7818"/>
  </w:style>
  <w:style w:type="paragraph" w:customStyle="1" w:styleId="26244CC4D5134600AE49042087FF7816">
    <w:name w:val="26244CC4D5134600AE49042087FF7816"/>
    <w:rsid w:val="005E7818"/>
  </w:style>
  <w:style w:type="paragraph" w:customStyle="1" w:styleId="69B010FBBAD34905B1FCB83976285BE8">
    <w:name w:val="69B010FBBAD34905B1FCB83976285BE8"/>
    <w:rsid w:val="005E7818"/>
  </w:style>
  <w:style w:type="paragraph" w:customStyle="1" w:styleId="F568FA2CD6604BFF902BBBCC5DA9C69A">
    <w:name w:val="F568FA2CD6604BFF902BBBCC5DA9C69A"/>
    <w:rsid w:val="0029170A"/>
  </w:style>
  <w:style w:type="paragraph" w:customStyle="1" w:styleId="31C054E697CD4FBDB20EE89CEB536FF99">
    <w:name w:val="31C054E697CD4FBDB20EE89CEB536FF9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8">
    <w:name w:val="C8D66D4475694FFBBB3E9FA46F49E5678"/>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9">
    <w:name w:val="21A9B77E92BE42BEAEC89FA22CD8B5FB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7">
    <w:name w:val="222F3CA7E1D745FD816FE64A1444569C7"/>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4">
    <w:name w:val="84E73E235E8D4417BCFCB9B4D07BD322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3">
    <w:name w:val="1E254592216342CDA454845E748D389D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3">
    <w:name w:val="A00A5D29F3C54ED6B93620EC3EA8858A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3">
    <w:name w:val="0F9C099FDF93400A89B9164386031624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3">
    <w:name w:val="ADF1125A9B644E5191DA6B1BE2236207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3">
    <w:name w:val="66B679199F6B4B0FAA3194A6096B7A88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3">
    <w:name w:val="97002E77BA58422CAED6EB2CCDF88620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3">
    <w:name w:val="412A6DD1DFD8493AA6461F78D0C1131C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2">
    <w:name w:val="155255A360A3434EA057CF2D52AFA9B8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2">
    <w:name w:val="2052C7B319784F659A5C50979D739803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1">
    <w:name w:val="A709C4CBCDAB4276AEFE67B85061166A1"/>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1">
    <w:name w:val="1E369ECC198849E4B570E6EF0AAE2B09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1">
    <w:name w:val="E4DCB2A52DF847C691FC387FFB54B5BF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1">
    <w:name w:val="5065E45DB08847AA93B0D7C5A24CA37F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1">
    <w:name w:val="26244CC4D5134600AE49042087FF7816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1">
    <w:name w:val="69B010FBBAD34905B1FCB83976285BE81"/>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F568FA2CD6604BFF902BBBCC5DA9C69A1">
    <w:name w:val="F568FA2CD6604BFF902BBBCC5DA9C69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7BC065B23F24B60975299425D6DE0FF">
    <w:name w:val="F7BC065B23F24B60975299425D6DE0FF"/>
    <w:rsid w:val="0029170A"/>
  </w:style>
  <w:style w:type="paragraph" w:customStyle="1" w:styleId="8FB5198EAA984C5087EF4D5D24AE4EAD">
    <w:name w:val="8FB5198EAA984C5087EF4D5D24AE4EAD"/>
    <w:rsid w:val="0029170A"/>
  </w:style>
  <w:style w:type="paragraph" w:customStyle="1" w:styleId="7A6C5E7F91294955BF002252D61974E6">
    <w:name w:val="7A6C5E7F91294955BF002252D61974E6"/>
    <w:rsid w:val="0029170A"/>
  </w:style>
  <w:style w:type="paragraph" w:customStyle="1" w:styleId="31C054E697CD4FBDB20EE89CEB536FF910">
    <w:name w:val="31C054E697CD4FBDB20EE89CEB536FF9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9">
    <w:name w:val="C8D66D4475694FFBBB3E9FA46F49E567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0">
    <w:name w:val="21A9B77E92BE42BEAEC89FA22CD8B5FB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8">
    <w:name w:val="222F3CA7E1D745FD816FE64A1444569C8"/>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5">
    <w:name w:val="84E73E235E8D4417BCFCB9B4D07BD322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4">
    <w:name w:val="1E254592216342CDA454845E748D389D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4">
    <w:name w:val="A00A5D29F3C54ED6B93620EC3EA8858A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4">
    <w:name w:val="0F9C099FDF93400A89B9164386031624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4">
    <w:name w:val="ADF1125A9B644E5191DA6B1BE2236207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4">
    <w:name w:val="66B679199F6B4B0FAA3194A6096B7A88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4">
    <w:name w:val="97002E77BA58422CAED6EB2CCDF88620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4">
    <w:name w:val="412A6DD1DFD8493AA6461F78D0C1131C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3">
    <w:name w:val="155255A360A3434EA057CF2D52AFA9B8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3">
    <w:name w:val="2052C7B319784F659A5C50979D7398033"/>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2">
    <w:name w:val="A709C4CBCDAB4276AEFE67B85061166A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2">
    <w:name w:val="1E369ECC198849E4B570E6EF0AAE2B09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2">
    <w:name w:val="E4DCB2A52DF847C691FC387FFB54B5BF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2">
    <w:name w:val="5065E45DB08847AA93B0D7C5A24CA37F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2">
    <w:name w:val="26244CC4D5134600AE49042087FF7816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2">
    <w:name w:val="69B010FBBAD34905B1FCB83976285BE8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1">
    <w:name w:val="8FB5198EAA984C5087EF4D5D24AE4EAD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568FA2CD6604BFF902BBBCC5DA9C69A2">
    <w:name w:val="F568FA2CD6604BFF902BBBCC5DA9C69A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1">
    <w:name w:val="7A6C5E7F91294955BF002252D61974E6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
    <w:name w:val="BFEB9584993440E2B25ED833DE37D155"/>
    <w:rsid w:val="0029170A"/>
  </w:style>
  <w:style w:type="paragraph" w:customStyle="1" w:styleId="A55C754552D8465C8EF6B11FA788C157">
    <w:name w:val="A55C754552D8465C8EF6B11FA788C157"/>
    <w:rsid w:val="0029170A"/>
  </w:style>
  <w:style w:type="paragraph" w:customStyle="1" w:styleId="A0D296B5FDEC43A4B57EC1FDC89BD4D5">
    <w:name w:val="A0D296B5FDEC43A4B57EC1FDC89BD4D5"/>
    <w:rsid w:val="0029170A"/>
  </w:style>
  <w:style w:type="paragraph" w:customStyle="1" w:styleId="4548FD12051F4AB399D69FB1604E16F4">
    <w:name w:val="4548FD12051F4AB399D69FB1604E16F4"/>
    <w:rsid w:val="0029170A"/>
  </w:style>
  <w:style w:type="paragraph" w:customStyle="1" w:styleId="1988761B6FE8423ABED83437D5734BFA">
    <w:name w:val="1988761B6FE8423ABED83437D5734BFA"/>
    <w:rsid w:val="0029170A"/>
  </w:style>
  <w:style w:type="paragraph" w:customStyle="1" w:styleId="028FD26AB0D942F0A9C41E3DD35BE9AA">
    <w:name w:val="028FD26AB0D942F0A9C41E3DD35BE9AA"/>
    <w:rsid w:val="0029170A"/>
  </w:style>
  <w:style w:type="paragraph" w:customStyle="1" w:styleId="31C054E697CD4FBDB20EE89CEB536FF911">
    <w:name w:val="31C054E697CD4FBDB20EE89CEB536FF91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0">
    <w:name w:val="C8D66D4475694FFBBB3E9FA46F49E567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1">
    <w:name w:val="21A9B77E92BE42BEAEC89FA22CD8B5FB1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9">
    <w:name w:val="222F3CA7E1D745FD816FE64A1444569C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6">
    <w:name w:val="84E73E235E8D4417BCFCB9B4D07BD322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5">
    <w:name w:val="1E254592216342CDA454845E748D389D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5">
    <w:name w:val="A00A5D29F3C54ED6B93620EC3EA8858A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5">
    <w:name w:val="0F9C099FDF93400A89B9164386031624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5">
    <w:name w:val="ADF1125A9B644E5191DA6B1BE2236207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5">
    <w:name w:val="66B679199F6B4B0FAA3194A6096B7A88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5">
    <w:name w:val="97002E77BA58422CAED6EB2CCDF88620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5">
    <w:name w:val="412A6DD1DFD8493AA6461F78D0C1131C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4">
    <w:name w:val="155255A360A3434EA057CF2D52AFA9B8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4">
    <w:name w:val="2052C7B319784F659A5C50979D7398034"/>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3">
    <w:name w:val="A709C4CBCDAB4276AEFE67B85061166A3"/>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3">
    <w:name w:val="1E369ECC198849E4B570E6EF0AAE2B09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3">
    <w:name w:val="E4DCB2A52DF847C691FC387FFB54B5BF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3">
    <w:name w:val="5065E45DB08847AA93B0D7C5A24CA37F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3">
    <w:name w:val="26244CC4D5134600AE49042087FF7816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3">
    <w:name w:val="69B010FBBAD34905B1FCB83976285BE83"/>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2">
    <w:name w:val="8FB5198EAA984C5087EF4D5D24AE4EAD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568FA2CD6604BFF902BBBCC5DA9C69A3">
    <w:name w:val="F568FA2CD6604BFF902BBBCC5DA9C69A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2">
    <w:name w:val="7A6C5E7F91294955BF002252D61974E6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1">
    <w:name w:val="BFEB9584993440E2B25ED833DE37D155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1">
    <w:name w:val="A55C754552D8465C8EF6B11FA788C157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1">
    <w:name w:val="A0D296B5FDEC43A4B57EC1FDC89BD4D51"/>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1">
    <w:name w:val="1988761B6FE8423ABED83437D5734BF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1">
    <w:name w:val="028FD26AB0D942F0A9C41E3DD35BE9A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1">
    <w:name w:val="4548FD12051F4AB399D69FB1604E16F41"/>
    <w:rsid w:val="0029170A"/>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8F6CE6C738CF4B1288B50B16B3333DEA">
    <w:name w:val="8F6CE6C738CF4B1288B50B16B3333DEA"/>
    <w:rsid w:val="0029170A"/>
  </w:style>
  <w:style w:type="paragraph" w:customStyle="1" w:styleId="31C054E697CD4FBDB20EE89CEB536FF912">
    <w:name w:val="31C054E697CD4FBDB20EE89CEB536FF91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1">
    <w:name w:val="C8D66D4475694FFBBB3E9FA46F49E5671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2">
    <w:name w:val="21A9B77E92BE42BEAEC89FA22CD8B5FB1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0">
    <w:name w:val="222F3CA7E1D745FD816FE64A1444569C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7">
    <w:name w:val="84E73E235E8D4417BCFCB9B4D07BD3227"/>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6">
    <w:name w:val="1E254592216342CDA454845E748D389D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6">
    <w:name w:val="A00A5D29F3C54ED6B93620EC3EA8858A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6">
    <w:name w:val="0F9C099FDF93400A89B9164386031624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6">
    <w:name w:val="ADF1125A9B644E5191DA6B1BE2236207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6">
    <w:name w:val="66B679199F6B4B0FAA3194A6096B7A88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6">
    <w:name w:val="97002E77BA58422CAED6EB2CCDF88620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6">
    <w:name w:val="412A6DD1DFD8493AA6461F78D0C1131C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5">
    <w:name w:val="155255A360A3434EA057CF2D52AFA9B8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5">
    <w:name w:val="2052C7B319784F659A5C50979D7398035"/>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4">
    <w:name w:val="A709C4CBCDAB4276AEFE67B85061166A4"/>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4">
    <w:name w:val="1E369ECC198849E4B570E6EF0AAE2B09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4">
    <w:name w:val="E4DCB2A52DF847C691FC387FFB54B5BF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4">
    <w:name w:val="5065E45DB08847AA93B0D7C5A24CA37F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4">
    <w:name w:val="26244CC4D5134600AE49042087FF7816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4">
    <w:name w:val="69B010FBBAD34905B1FCB83976285BE84"/>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3">
    <w:name w:val="8FB5198EAA984C5087EF4D5D24AE4EAD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568FA2CD6604BFF902BBBCC5DA9C69A4">
    <w:name w:val="F568FA2CD6604BFF902BBBCC5DA9C69A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3">
    <w:name w:val="7A6C5E7F91294955BF002252D61974E6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2">
    <w:name w:val="BFEB9584993440E2B25ED833DE37D155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2">
    <w:name w:val="A55C754552D8465C8EF6B11FA788C157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2">
    <w:name w:val="A0D296B5FDEC43A4B57EC1FDC89BD4D5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2">
    <w:name w:val="1988761B6FE8423ABED83437D5734BFA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2">
    <w:name w:val="028FD26AB0D942F0A9C41E3DD35BE9AA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1">
    <w:name w:val="8F6CE6C738CF4B1288B50B16B3333DE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2">
    <w:name w:val="4548FD12051F4AB399D69FB1604E16F42"/>
    <w:rsid w:val="0029170A"/>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F4D457FCA4AD43DE95168DB014237390">
    <w:name w:val="F4D457FCA4AD43DE95168DB014237390"/>
    <w:rsid w:val="00214848"/>
  </w:style>
  <w:style w:type="paragraph" w:customStyle="1" w:styleId="435217C94AC24E44980D15B7AA5FA770">
    <w:name w:val="435217C94AC24E44980D15B7AA5FA770"/>
    <w:rsid w:val="00214848"/>
  </w:style>
  <w:style w:type="paragraph" w:customStyle="1" w:styleId="31C054E697CD4FBDB20EE89CEB536FF913">
    <w:name w:val="31C054E697CD4FBDB20EE89CEB536FF9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2">
    <w:name w:val="C8D66D4475694FFBBB3E9FA46F49E5671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3">
    <w:name w:val="21A9B77E92BE42BEAEC89FA22CD8B5FB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1">
    <w:name w:val="222F3CA7E1D745FD816FE64A1444569C11"/>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8">
    <w:name w:val="84E73E235E8D4417BCFCB9B4D07BD322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7">
    <w:name w:val="1E254592216342CDA454845E748D389D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7">
    <w:name w:val="0F9C099FDF93400A89B9164386031624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7">
    <w:name w:val="ADF1125A9B644E5191DA6B1BE2236207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7">
    <w:name w:val="66B679199F6B4B0FAA3194A6096B7A88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7">
    <w:name w:val="97002E77BA58422CAED6EB2CCDF88620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7">
    <w:name w:val="412A6DD1DFD8493AA6461F78D0C1131C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6">
    <w:name w:val="155255A360A3434EA057CF2D52AFA9B8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6">
    <w:name w:val="2052C7B319784F659A5C50979D7398036"/>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5">
    <w:name w:val="A709C4CBCDAB4276AEFE67B85061166A5"/>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5">
    <w:name w:val="1E369ECC198849E4B570E6EF0AAE2B09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5">
    <w:name w:val="E4DCB2A52DF847C691FC387FFB54B5BF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5">
    <w:name w:val="5065E45DB08847AA93B0D7C5A24CA37F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4D457FCA4AD43DE95168DB0142373901">
    <w:name w:val="F4D457FCA4AD43DE95168DB0142373901"/>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35217C94AC24E44980D15B7AA5FA7701">
    <w:name w:val="435217C94AC24E44980D15B7AA5FA770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69B010FBBAD34905B1FCB83976285BE85">
    <w:name w:val="69B010FBBAD34905B1FCB83976285BE85"/>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4">
    <w:name w:val="8FB5198EAA984C5087EF4D5D24AE4EAD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4">
    <w:name w:val="7A6C5E7F91294955BF002252D61974E6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3">
    <w:name w:val="BFEB9584993440E2B25ED833DE37D155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3">
    <w:name w:val="A55C754552D8465C8EF6B11FA788C157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3">
    <w:name w:val="A0D296B5FDEC43A4B57EC1FDC89BD4D53"/>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3">
    <w:name w:val="1988761B6FE8423ABED83437D5734BFA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3">
    <w:name w:val="028FD26AB0D942F0A9C41E3DD35BE9AA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2">
    <w:name w:val="8F6CE6C738CF4B1288B50B16B3333DEA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3">
    <w:name w:val="4548FD12051F4AB399D69FB1604E16F43"/>
    <w:rsid w:val="00214848"/>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4424AFB2915E42FC81E574F1D3F9280E">
    <w:name w:val="4424AFB2915E42FC81E574F1D3F9280E"/>
    <w:rsid w:val="00214848"/>
  </w:style>
  <w:style w:type="paragraph" w:customStyle="1" w:styleId="8D0DF10997774350996466A61547AA38">
    <w:name w:val="8D0DF10997774350996466A61547AA38"/>
    <w:rsid w:val="00214848"/>
  </w:style>
  <w:style w:type="paragraph" w:customStyle="1" w:styleId="38E23AB6AF4E4C59A9ABD78ABA75CD25">
    <w:name w:val="38E23AB6AF4E4C59A9ABD78ABA75CD25"/>
    <w:rsid w:val="00214848"/>
  </w:style>
  <w:style w:type="paragraph" w:customStyle="1" w:styleId="31C054E697CD4FBDB20EE89CEB536FF914">
    <w:name w:val="31C054E697CD4FBDB20EE89CEB536FF91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3">
    <w:name w:val="C8D66D4475694FFBBB3E9FA46F49E567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4">
    <w:name w:val="21A9B77E92BE42BEAEC89FA22CD8B5FB1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2">
    <w:name w:val="222F3CA7E1D745FD816FE64A1444569C1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9">
    <w:name w:val="84E73E235E8D4417BCFCB9B4D07BD322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8">
    <w:name w:val="1E254592216342CDA454845E748D389D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8">
    <w:name w:val="0F9C099FDF93400A89B9164386031624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8">
    <w:name w:val="ADF1125A9B644E5191DA6B1BE2236207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8">
    <w:name w:val="66B679199F6B4B0FAA3194A6096B7A88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8">
    <w:name w:val="97002E77BA58422CAED6EB2CCDF88620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8">
    <w:name w:val="412A6DD1DFD8493AA6461F78D0C1131C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7">
    <w:name w:val="155255A360A3434EA057CF2D52AFA9B8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7">
    <w:name w:val="2052C7B319784F659A5C50979D7398037"/>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6">
    <w:name w:val="A709C4CBCDAB4276AEFE67B85061166A6"/>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6">
    <w:name w:val="1E369ECC198849E4B570E6EF0AAE2B09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6">
    <w:name w:val="E4DCB2A52DF847C691FC387FFB54B5BF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6">
    <w:name w:val="5065E45DB08847AA93B0D7C5A24CA37F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4D457FCA4AD43DE95168DB0142373902">
    <w:name w:val="F4D457FCA4AD43DE95168DB014237390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35217C94AC24E44980D15B7AA5FA7702">
    <w:name w:val="435217C94AC24E44980D15B7AA5FA770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4424AFB2915E42FC81E574F1D3F9280E1">
    <w:name w:val="4424AFB2915E42FC81E574F1D3F9280E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D0DF10997774350996466A61547AA381">
    <w:name w:val="8D0DF10997774350996466A61547AA38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69B010FBBAD34905B1FCB83976285BE86">
    <w:name w:val="69B010FBBAD34905B1FCB83976285BE86"/>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38E23AB6AF4E4C59A9ABD78ABA75CD251">
    <w:name w:val="38E23AB6AF4E4C59A9ABD78ABA75CD25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5">
    <w:name w:val="8FB5198EAA984C5087EF4D5D24AE4EAD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5">
    <w:name w:val="7A6C5E7F91294955BF002252D61974E6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4">
    <w:name w:val="BFEB9584993440E2B25ED833DE37D155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4">
    <w:name w:val="A55C754552D8465C8EF6B11FA788C157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4">
    <w:name w:val="A0D296B5FDEC43A4B57EC1FDC89BD4D54"/>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4">
    <w:name w:val="1988761B6FE8423ABED83437D5734BFA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4">
    <w:name w:val="028FD26AB0D942F0A9C41E3DD35BE9AA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3">
    <w:name w:val="8F6CE6C738CF4B1288B50B16B3333DEA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4">
    <w:name w:val="4548FD12051F4AB399D69FB1604E16F44"/>
    <w:rsid w:val="00214848"/>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31C054E697CD4FBDB20EE89CEB536FF915">
    <w:name w:val="31C054E697CD4FBDB20EE89CEB536FF91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4">
    <w:name w:val="C8D66D4475694FFBBB3E9FA46F49E5671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5">
    <w:name w:val="21A9B77E92BE42BEAEC89FA22CD8B5FB1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3">
    <w:name w:val="222F3CA7E1D745FD816FE64A1444569C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10">
    <w:name w:val="84E73E235E8D4417BCFCB9B4D07BD32210"/>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9">
    <w:name w:val="1E254592216342CDA454845E748D389D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9">
    <w:name w:val="0F9C099FDF93400A89B9164386031624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9">
    <w:name w:val="ADF1125A9B644E5191DA6B1BE2236207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9">
    <w:name w:val="66B679199F6B4B0FAA3194A6096B7A88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9">
    <w:name w:val="97002E77BA58422CAED6EB2CCDF88620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9">
    <w:name w:val="412A6DD1DFD8493AA6461F78D0C1131C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8">
    <w:name w:val="155255A360A3434EA057CF2D52AFA9B8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8">
    <w:name w:val="2052C7B319784F659A5C50979D7398038"/>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7">
    <w:name w:val="A709C4CBCDAB4276AEFE67B85061166A7"/>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7">
    <w:name w:val="1E369ECC198849E4B570E6EF0AAE2B09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7">
    <w:name w:val="E4DCB2A52DF847C691FC387FFB54B5BF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7">
    <w:name w:val="5065E45DB08847AA93B0D7C5A24CA37F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4D457FCA4AD43DE95168DB0142373903">
    <w:name w:val="F4D457FCA4AD43DE95168DB014237390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35217C94AC24E44980D15B7AA5FA7703">
    <w:name w:val="435217C94AC24E44980D15B7AA5FA7703"/>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4424AFB2915E42FC81E574F1D3F9280E2">
    <w:name w:val="4424AFB2915E42FC81E574F1D3F9280E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D0DF10997774350996466A61547AA382">
    <w:name w:val="8D0DF10997774350996466A61547AA38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69B010FBBAD34905B1FCB83976285BE87">
    <w:name w:val="69B010FBBAD34905B1FCB83976285BE87"/>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38E23AB6AF4E4C59A9ABD78ABA75CD252">
    <w:name w:val="38E23AB6AF4E4C59A9ABD78ABA75CD25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6">
    <w:name w:val="8FB5198EAA984C5087EF4D5D24AE4EAD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6">
    <w:name w:val="7A6C5E7F91294955BF002252D61974E6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5">
    <w:name w:val="BFEB9584993440E2B25ED833DE37D155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5">
    <w:name w:val="A55C754552D8465C8EF6B11FA788C157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5">
    <w:name w:val="A0D296B5FDEC43A4B57EC1FDC89BD4D55"/>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5">
    <w:name w:val="1988761B6FE8423ABED83437D5734BFA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5">
    <w:name w:val="028FD26AB0D942F0A9C41E3DD35BE9AA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4">
    <w:name w:val="8F6CE6C738CF4B1288B50B16B3333DEA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5">
    <w:name w:val="4548FD12051F4AB399D69FB1604E16F45"/>
    <w:rsid w:val="00214848"/>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3216105A2F15470DBAC49C52B98FB371">
    <w:name w:val="3216105A2F15470DBAC49C52B98FB371"/>
    <w:rsid w:val="00214848"/>
  </w:style>
  <w:style w:type="paragraph" w:customStyle="1" w:styleId="62805FDF9CF44D6AAD266567A3DEE52F">
    <w:name w:val="62805FDF9CF44D6AAD266567A3DEE52F"/>
    <w:rsid w:val="00214848"/>
  </w:style>
  <w:style w:type="paragraph" w:customStyle="1" w:styleId="E2585259A3744BE49C092CE12CB8BE57">
    <w:name w:val="E2585259A3744BE49C092CE12CB8BE57"/>
    <w:rsid w:val="00260768"/>
  </w:style>
  <w:style w:type="paragraph" w:customStyle="1" w:styleId="C0D18252C1324B988F4BB618C225B8B3">
    <w:name w:val="C0D18252C1324B988F4BB618C225B8B3"/>
    <w:rsid w:val="00D759D9"/>
  </w:style>
  <w:style w:type="paragraph" w:customStyle="1" w:styleId="2E018172DF6D40FDB5618BB0EFFBF468">
    <w:name w:val="2E018172DF6D40FDB5618BB0EFFBF468"/>
    <w:rsid w:val="00D759D9"/>
  </w:style>
  <w:style w:type="paragraph" w:customStyle="1" w:styleId="8AF43D59F5714E2EA7DEA415540CBEE0">
    <w:name w:val="8AF43D59F5714E2EA7DEA415540CBEE0"/>
    <w:rsid w:val="00D759D9"/>
  </w:style>
  <w:style w:type="paragraph" w:customStyle="1" w:styleId="0891302F47EB43719AB47DB88E450872">
    <w:name w:val="0891302F47EB43719AB47DB88E450872"/>
    <w:rsid w:val="00D759D9"/>
  </w:style>
  <w:style w:type="paragraph" w:customStyle="1" w:styleId="929BBDFA51974703A771AC368C444973">
    <w:name w:val="929BBDFA51974703A771AC368C444973"/>
    <w:rsid w:val="00D759D9"/>
  </w:style>
  <w:style w:type="paragraph" w:customStyle="1" w:styleId="621E93546A084F3AB2F08E15259866F0">
    <w:name w:val="621E93546A084F3AB2F08E15259866F0"/>
    <w:rsid w:val="00D759D9"/>
  </w:style>
  <w:style w:type="paragraph" w:customStyle="1" w:styleId="D955E4ADC47B49CCB5B7476C87FDF459">
    <w:name w:val="D955E4ADC47B49CCB5B7476C87FDF459"/>
    <w:rsid w:val="00D759D9"/>
  </w:style>
  <w:style w:type="paragraph" w:customStyle="1" w:styleId="C1E8E38DF2B441CDAFF1CDC2FFB5B725">
    <w:name w:val="C1E8E38DF2B441CDAFF1CDC2FFB5B725"/>
    <w:rsid w:val="00D759D9"/>
  </w:style>
  <w:style w:type="paragraph" w:customStyle="1" w:styleId="243D546F31BE475685B4D3DE3AF1F9C4">
    <w:name w:val="243D546F31BE475685B4D3DE3AF1F9C4"/>
    <w:rsid w:val="00D759D9"/>
  </w:style>
  <w:style w:type="paragraph" w:customStyle="1" w:styleId="52A961C8E0664187A130165157F783C3">
    <w:name w:val="52A961C8E0664187A130165157F783C3"/>
    <w:rsid w:val="00D759D9"/>
  </w:style>
  <w:style w:type="paragraph" w:customStyle="1" w:styleId="5D6E290305C947B8847BB58845AB1CB7">
    <w:name w:val="5D6E290305C947B8847BB58845AB1CB7"/>
    <w:rsid w:val="00D759D9"/>
  </w:style>
  <w:style w:type="paragraph" w:customStyle="1" w:styleId="FC4EC40E3487448DBC8FE488DF29145B">
    <w:name w:val="FC4EC40E3487448DBC8FE488DF29145B"/>
    <w:rsid w:val="00D759D9"/>
  </w:style>
  <w:style w:type="paragraph" w:customStyle="1" w:styleId="868D5C30C989441CADE3E2B64F5E11F6">
    <w:name w:val="868D5C30C989441CADE3E2B64F5E11F6"/>
    <w:rsid w:val="004C7A32"/>
  </w:style>
  <w:style w:type="paragraph" w:customStyle="1" w:styleId="128F62FC6D9A49DBBD13BE2701881FF4">
    <w:name w:val="128F62FC6D9A49DBBD13BE2701881FF4"/>
    <w:rsid w:val="004C7A32"/>
  </w:style>
  <w:style w:type="paragraph" w:customStyle="1" w:styleId="05C96268B5CE42CA833AB231B5A0E369">
    <w:name w:val="05C96268B5CE42CA833AB231B5A0E369"/>
    <w:rsid w:val="004C7A32"/>
  </w:style>
  <w:style w:type="paragraph" w:customStyle="1" w:styleId="67E31843633C411899D5AA07E60EFA77">
    <w:name w:val="67E31843633C411899D5AA07E60EFA77"/>
    <w:rsid w:val="0093261C"/>
  </w:style>
  <w:style w:type="paragraph" w:customStyle="1" w:styleId="0B770FE59FFD404D827640E4B12B9353">
    <w:name w:val="0B770FE59FFD404D827640E4B12B9353"/>
    <w:rsid w:val="00B30149"/>
  </w:style>
  <w:style w:type="paragraph" w:customStyle="1" w:styleId="530A79CED77B4321B5419350BABE2C7A">
    <w:name w:val="530A79CED77B4321B5419350BABE2C7A"/>
    <w:rsid w:val="00B30149"/>
  </w:style>
  <w:style w:type="paragraph" w:customStyle="1" w:styleId="D6D39172107E42B9AEC5673E1273691F">
    <w:name w:val="D6D39172107E42B9AEC5673E1273691F"/>
    <w:rsid w:val="00B30149"/>
  </w:style>
  <w:style w:type="paragraph" w:customStyle="1" w:styleId="1F1CDBE78BA14B03BC87895CC7DBF856">
    <w:name w:val="1F1CDBE78BA14B03BC87895CC7DBF856"/>
    <w:rsid w:val="00B30149"/>
  </w:style>
  <w:style w:type="paragraph" w:customStyle="1" w:styleId="6C00AF6BE76F47D0871CEBAC7D9D33D7">
    <w:name w:val="6C00AF6BE76F47D0871CEBAC7D9D33D7"/>
    <w:rsid w:val="003E69B2"/>
  </w:style>
  <w:style w:type="paragraph" w:customStyle="1" w:styleId="C887D4B17C2C4EEA878BEFA553B3F559">
    <w:name w:val="C887D4B17C2C4EEA878BEFA553B3F559"/>
    <w:rsid w:val="0096767D"/>
  </w:style>
  <w:style w:type="paragraph" w:customStyle="1" w:styleId="856DDF8F6FB44029BACB9666B1088A9E">
    <w:name w:val="856DDF8F6FB44029BACB9666B1088A9E"/>
    <w:rsid w:val="0096767D"/>
  </w:style>
  <w:style w:type="paragraph" w:customStyle="1" w:styleId="5A55D91DA29F48F791FED1E07D2ED21A">
    <w:name w:val="5A55D91DA29F48F791FED1E07D2ED21A"/>
    <w:rsid w:val="009676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tone Sans OS ITC TT Bold"/>
        <a:ea typeface=""/>
        <a:cs typeface=""/>
      </a:majorFont>
      <a:minorFont>
        <a:latin typeface="Stone Sans ITC Pro Medi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2C45F-AF5E-4F30-84C5-F8E8E257B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A6A4AAE6.dotm</Template>
  <TotalTime>29</TotalTime>
  <Pages>11</Pages>
  <Words>3203</Words>
  <Characters>18262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Saffel</dc:creator>
  <cp:lastModifiedBy>Ben Saffel</cp:lastModifiedBy>
  <cp:revision>7</cp:revision>
  <cp:lastPrinted>2018-03-02T17:49:00Z</cp:lastPrinted>
  <dcterms:created xsi:type="dcterms:W3CDTF">2018-03-14T16:17:00Z</dcterms:created>
  <dcterms:modified xsi:type="dcterms:W3CDTF">2019-01-10T11:40:00Z</dcterms:modified>
</cp:coreProperties>
</file>