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FB" w:rsidRDefault="004723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5601BB" wp14:editId="578D35CE">
            <wp:simplePos x="0" y="0"/>
            <wp:positionH relativeFrom="column">
              <wp:posOffset>-1638300</wp:posOffset>
            </wp:positionH>
            <wp:positionV relativeFrom="paragraph">
              <wp:posOffset>-745324</wp:posOffset>
            </wp:positionV>
            <wp:extent cx="9565640" cy="12277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rora-s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640" cy="1227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FB" w:rsidRDefault="00675E42" w:rsidP="00C03D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5F5A1" wp14:editId="7FBCFA80">
                <wp:simplePos x="0" y="0"/>
                <wp:positionH relativeFrom="column">
                  <wp:posOffset>611505</wp:posOffset>
                </wp:positionH>
                <wp:positionV relativeFrom="paragraph">
                  <wp:posOffset>48895</wp:posOffset>
                </wp:positionV>
                <wp:extent cx="5756275" cy="463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E9" w:rsidRPr="00675E42" w:rsidRDefault="00FB01E9" w:rsidP="0000081B">
                            <w:pPr>
                              <w:jc w:val="center"/>
                              <w:rPr>
                                <w:b/>
                                <w:color w:val="7F56B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F56BC">
                                          <w14:alpha w14:val="9000"/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F56BC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F56BC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675E42">
                              <w:rPr>
                                <w:b/>
                                <w:color w:val="7F56B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F56BC">
                                          <w14:alpha w14:val="9000"/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F56BC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F56BC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OLSHOTT SYMPHONY CHORUS</w:t>
                            </w:r>
                            <w:r w:rsidR="0000081B" w:rsidRPr="00675E42">
                              <w:rPr>
                                <w:b/>
                                <w:color w:val="7F56B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F56BC">
                                          <w14:alpha w14:val="9000"/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F56BC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F56BC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15pt;margin-top:3.85pt;width:453.2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" filled="f" stroked="f">
                <v:textbox>
                  <w:txbxContent>
                    <w:p w:rsidR="00FB01E9" w:rsidRPr="00675E42" w:rsidRDefault="00FB01E9" w:rsidP="0000081B">
                      <w:pPr>
                        <w:jc w:val="center"/>
                        <w:rPr>
                          <w:b/>
                          <w:color w:val="7F56BC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F56BC">
                                    <w14:alpha w14:val="9000"/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F56BC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F56BC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675E42">
                        <w:rPr>
                          <w:b/>
                          <w:color w:val="7F56BC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F56BC">
                                    <w14:alpha w14:val="9000"/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F56BC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F56BC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OLSHOTT SYMPHONY CHORUS</w:t>
                      </w:r>
                      <w:r w:rsidR="0000081B" w:rsidRPr="00675E42">
                        <w:rPr>
                          <w:b/>
                          <w:color w:val="7F56BC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F56BC">
                                    <w14:alpha w14:val="9000"/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F56BC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F56BC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2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2F89D" wp14:editId="1168591C">
                <wp:simplePos x="0" y="0"/>
                <wp:positionH relativeFrom="column">
                  <wp:posOffset>2324100</wp:posOffset>
                </wp:positionH>
                <wp:positionV relativeFrom="paragraph">
                  <wp:posOffset>436245</wp:posOffset>
                </wp:positionV>
                <wp:extent cx="2407920" cy="5403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E" w:rsidRPr="00675E42" w:rsidRDefault="0047239E" w:rsidP="0047239E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i/>
                                <w:color w:val="ECECEC"/>
                                <w:sz w:val="44"/>
                                <w:szCs w:val="60"/>
                                <w14:textFill>
                                  <w14:solidFill>
                                    <w14:srgbClr w14:val="ECECEC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75E42">
                              <w:rPr>
                                <w:rFonts w:ascii="Perpetua" w:hAnsi="Perpetua"/>
                                <w:b/>
                                <w:i/>
                                <w:color w:val="ECECEC"/>
                                <w:sz w:val="44"/>
                                <w:szCs w:val="60"/>
                                <w14:textFill>
                                  <w14:solidFill>
                                    <w14:srgbClr w14:val="ECECEC">
                                      <w14:alpha w14:val="11000"/>
                                    </w14:srgbClr>
                                  </w14:solidFill>
                                </w14:textFill>
                              </w:rPr>
                              <w:t>presents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3pt;margin-top:34.35pt;width:189.6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" filled="f" stroked="f">
                <v:textbox>
                  <w:txbxContent>
                    <w:p w:rsidR="0047239E" w:rsidRPr="00675E42" w:rsidRDefault="0047239E" w:rsidP="0047239E">
                      <w:pPr>
                        <w:jc w:val="center"/>
                        <w:rPr>
                          <w:rFonts w:ascii="Perpetua" w:hAnsi="Perpetua"/>
                          <w:b/>
                          <w:i/>
                          <w:color w:val="ECECEC"/>
                          <w:sz w:val="44"/>
                          <w:szCs w:val="60"/>
                          <w14:textFill>
                            <w14:solidFill>
                              <w14:srgbClr w14:val="ECECEC">
                                <w14:alpha w14:val="1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675E42">
                        <w:rPr>
                          <w:rFonts w:ascii="Perpetua" w:hAnsi="Perpetua"/>
                          <w:b/>
                          <w:i/>
                          <w:color w:val="ECECEC"/>
                          <w:sz w:val="44"/>
                          <w:szCs w:val="60"/>
                          <w14:textFill>
                            <w14:solidFill>
                              <w14:srgbClr w14:val="ECECEC">
                                <w14:alpha w14:val="11000"/>
                              </w14:srgbClr>
                            </w14:solidFill>
                          </w14:textFill>
                        </w:rPr>
                        <w:t>presents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64842" w:rsidRDefault="00C03DFB" w:rsidP="00C03DFB">
      <w:pPr>
        <w:tabs>
          <w:tab w:val="left" w:pos="2904"/>
        </w:tabs>
      </w:pPr>
      <w:r>
        <w:tab/>
      </w:r>
    </w:p>
    <w:p w:rsidR="00C03DFB" w:rsidRPr="00C03DFB" w:rsidRDefault="004818D9" w:rsidP="005F79B7">
      <w:pPr>
        <w:jc w:val="center"/>
        <w:rPr>
          <w:rFonts w:ascii="Tw Cen MT" w:hAnsi="Tw Cen MT"/>
          <w:sz w:val="52"/>
          <w:szCs w:val="5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0C9A406" wp14:editId="02A67AE9">
            <wp:simplePos x="0" y="0"/>
            <wp:positionH relativeFrom="column">
              <wp:posOffset>5892800</wp:posOffset>
            </wp:positionH>
            <wp:positionV relativeFrom="paragraph">
              <wp:posOffset>8129270</wp:posOffset>
            </wp:positionV>
            <wp:extent cx="1110615" cy="591820"/>
            <wp:effectExtent l="0" t="0" r="0" b="0"/>
            <wp:wrapNone/>
            <wp:docPr id="11" name="Picture 11" descr="Image result for making 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king mus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35DEC" wp14:editId="2BF706B8">
                <wp:simplePos x="0" y="0"/>
                <wp:positionH relativeFrom="column">
                  <wp:posOffset>262890</wp:posOffset>
                </wp:positionH>
                <wp:positionV relativeFrom="paragraph">
                  <wp:posOffset>252730</wp:posOffset>
                </wp:positionV>
                <wp:extent cx="6194425" cy="28073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280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1B" w:rsidRPr="00675E42" w:rsidRDefault="0000081B" w:rsidP="0047239E">
                            <w:pPr>
                              <w:tabs>
                                <w:tab w:val="left" w:pos="2904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0"/>
                                <w:szCs w:val="160"/>
                                <w14:textFill>
                                  <w14:solidFill>
                                    <w14:schemeClr w14:val="bg1">
                                      <w14:alpha w14:val="11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5E42">
                              <w:rPr>
                                <w:rFonts w:ascii="Century Gothic" w:hAnsi="Century Gothic"/>
                                <w:color w:val="FFFFFF" w:themeColor="background1"/>
                                <w:sz w:val="180"/>
                                <w:szCs w:val="160"/>
                                <w14:textFill>
                                  <w14:solidFill>
                                    <w14:schemeClr w14:val="bg1">
                                      <w14:alpha w14:val="11000"/>
                                    </w14:schemeClr>
                                  </w14:solidFill>
                                </w14:textFill>
                              </w:rPr>
                              <w:t>NORTHERN</w:t>
                            </w:r>
                            <w:r w:rsidR="0047239E" w:rsidRPr="00675E42">
                              <w:rPr>
                                <w:rFonts w:ascii="Century Gothic" w:hAnsi="Century Gothic"/>
                                <w:color w:val="FFFFFF" w:themeColor="background1"/>
                                <w:sz w:val="180"/>
                                <w:szCs w:val="160"/>
                                <w14:textFill>
                                  <w14:solidFill>
                                    <w14:schemeClr w14:val="bg1">
                                      <w14:alpha w14:val="11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75E42">
                              <w:rPr>
                                <w:rFonts w:ascii="Century Gothic" w:hAnsi="Century Gothic"/>
                                <w:color w:val="FFFFFF" w:themeColor="background1"/>
                                <w:sz w:val="180"/>
                                <w:szCs w:val="160"/>
                                <w14:textFill>
                                  <w14:solidFill>
                                    <w14:schemeClr w14:val="bg1">
                                      <w14:alpha w14:val="11000"/>
                                    </w14:schemeClr>
                                  </w14:solidFill>
                                </w14:textFill>
                              </w:rPr>
                              <w:t>LIGHTS</w:t>
                            </w:r>
                          </w:p>
                          <w:p w:rsidR="0000081B" w:rsidRPr="0000081B" w:rsidRDefault="0000081B" w:rsidP="0047239E">
                            <w:pPr>
                              <w:jc w:val="center"/>
                              <w:rPr>
                                <w:color w:val="7F56BC"/>
                                <w:sz w:val="48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7F56BC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7F56BC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7F56BC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7pt;margin-top:19.9pt;width:487.75pt;height:2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" filled="f" stroked="f">
                <v:textbox>
                  <w:txbxContent>
                    <w:p w:rsidR="0000081B" w:rsidRPr="00675E42" w:rsidRDefault="0000081B" w:rsidP="0047239E">
                      <w:pPr>
                        <w:tabs>
                          <w:tab w:val="left" w:pos="2904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0"/>
                          <w:szCs w:val="160"/>
                          <w14:textFill>
                            <w14:solidFill>
                              <w14:schemeClr w14:val="bg1">
                                <w14:alpha w14:val="11000"/>
                              </w14:schemeClr>
                            </w14:solidFill>
                          </w14:textFill>
                        </w:rPr>
                      </w:pPr>
                      <w:r w:rsidRPr="00675E42">
                        <w:rPr>
                          <w:rFonts w:ascii="Century Gothic" w:hAnsi="Century Gothic"/>
                          <w:color w:val="FFFFFF" w:themeColor="background1"/>
                          <w:sz w:val="180"/>
                          <w:szCs w:val="160"/>
                          <w14:textFill>
                            <w14:solidFill>
                              <w14:schemeClr w14:val="bg1">
                                <w14:alpha w14:val="11000"/>
                              </w14:schemeClr>
                            </w14:solidFill>
                          </w14:textFill>
                        </w:rPr>
                        <w:t>NORTHERN</w:t>
                      </w:r>
                      <w:r w:rsidR="0047239E" w:rsidRPr="00675E42">
                        <w:rPr>
                          <w:rFonts w:ascii="Century Gothic" w:hAnsi="Century Gothic"/>
                          <w:color w:val="FFFFFF" w:themeColor="background1"/>
                          <w:sz w:val="180"/>
                          <w:szCs w:val="160"/>
                          <w14:textFill>
                            <w14:solidFill>
                              <w14:schemeClr w14:val="bg1">
                                <w14:alpha w14:val="11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75E42">
                        <w:rPr>
                          <w:rFonts w:ascii="Century Gothic" w:hAnsi="Century Gothic"/>
                          <w:color w:val="FFFFFF" w:themeColor="background1"/>
                          <w:sz w:val="180"/>
                          <w:szCs w:val="160"/>
                          <w14:textFill>
                            <w14:solidFill>
                              <w14:schemeClr w14:val="bg1">
                                <w14:alpha w14:val="11000"/>
                              </w14:schemeClr>
                            </w14:solidFill>
                          </w14:textFill>
                        </w:rPr>
                        <w:t>LIGHTS</w:t>
                      </w:r>
                    </w:p>
                    <w:p w:rsidR="0000081B" w:rsidRPr="0000081B" w:rsidRDefault="0000081B" w:rsidP="0047239E">
                      <w:pPr>
                        <w:jc w:val="center"/>
                        <w:rPr>
                          <w:color w:val="7F56BC"/>
                          <w:sz w:val="48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7F56BC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7F56BC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7F56BC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8E78" wp14:editId="556B7253">
                <wp:simplePos x="0" y="0"/>
                <wp:positionH relativeFrom="column">
                  <wp:posOffset>197485</wp:posOffset>
                </wp:positionH>
                <wp:positionV relativeFrom="paragraph">
                  <wp:posOffset>3252470</wp:posOffset>
                </wp:positionV>
                <wp:extent cx="6181090" cy="11588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090" cy="115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1B" w:rsidRPr="00675E42" w:rsidRDefault="0047239E" w:rsidP="0000081B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5E42"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Sublime c</w:t>
                            </w:r>
                            <w:r w:rsidR="0000081B" w:rsidRPr="00675E42"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horal music by Ola Gjeilo</w:t>
                            </w:r>
                            <w:r w:rsidR="00517497"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 w:rsidR="0000081B" w:rsidRPr="00675E42"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75E42"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="0000081B" w:rsidRPr="00675E42">
                              <w:rPr>
                                <w:rFonts w:ascii="Perpetua" w:hAnsi="Perpetua"/>
                                <w:i/>
                                <w:color w:val="E5DFEC" w:themeColor="accent4" w:themeTint="33"/>
                                <w:sz w:val="60"/>
                                <w:szCs w:val="60"/>
                                <w14:textFill>
                                  <w14:solidFill>
                                    <w14:schemeClr w14:val="accent4">
                                      <w14:alpha w14:val="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Morten Lauridsen and Arvo Pärt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55pt;margin-top:256.1pt;width:486.7pt;height: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" filled="f" stroked="f">
                <v:textbox>
                  <w:txbxContent>
                    <w:p w:rsidR="0000081B" w:rsidRPr="00675E42" w:rsidRDefault="0047239E" w:rsidP="0000081B">
                      <w:pPr>
                        <w:jc w:val="center"/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  <w:r w:rsidRPr="00675E42"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Sublime c</w:t>
                      </w:r>
                      <w:r w:rsidR="0000081B" w:rsidRPr="00675E42"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horal music by Ola Gjeilo</w:t>
                      </w:r>
                      <w:r w:rsidR="00517497"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,</w:t>
                      </w:r>
                      <w:r w:rsidR="0000081B" w:rsidRPr="00675E42"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75E42"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br/>
                      </w:r>
                      <w:r w:rsidR="0000081B" w:rsidRPr="00675E42">
                        <w:rPr>
                          <w:rFonts w:ascii="Perpetua" w:hAnsi="Perpetua"/>
                          <w:i/>
                          <w:color w:val="E5DFEC" w:themeColor="accent4" w:themeTint="33"/>
                          <w:sz w:val="60"/>
                          <w:szCs w:val="60"/>
                          <w14:textFill>
                            <w14:solidFill>
                              <w14:schemeClr w14:val="accent4">
                                <w14:alpha w14:val="6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Morten Lauridsen and Arvo Pärt</w:t>
                      </w:r>
                    </w:p>
                  </w:txbxContent>
                </v:textbox>
              </v:shape>
            </w:pict>
          </mc:Fallback>
        </mc:AlternateContent>
      </w:r>
      <w:r w:rsidR="00675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DC71A" wp14:editId="299BE7F8">
                <wp:simplePos x="0" y="0"/>
                <wp:positionH relativeFrom="column">
                  <wp:posOffset>182880</wp:posOffset>
                </wp:positionH>
                <wp:positionV relativeFrom="paragraph">
                  <wp:posOffset>4584700</wp:posOffset>
                </wp:positionV>
                <wp:extent cx="6477635" cy="1287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E" w:rsidRPr="00675E42" w:rsidRDefault="0047239E" w:rsidP="0047239E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68"/>
                                <w:szCs w:val="68"/>
                                <w14:textFill>
                                  <w14:solidFill>
                                    <w14:schemeClr w14:val="bg1">
                                      <w14:alpha w14:val="9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5E42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68"/>
                                <w:szCs w:val="68"/>
                                <w14:textFill>
                                  <w14:solidFill>
                                    <w14:schemeClr w14:val="bg1">
                                      <w14:alpha w14:val="9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 xml:space="preserve">7pm, Friday 22nd October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.4pt;margin-top:361pt;width:510.05pt;height:10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" filled="f" stroked="f">
                <v:textbox>
                  <w:txbxContent>
                    <w:p w:rsidR="0047239E" w:rsidRPr="00675E42" w:rsidRDefault="0047239E" w:rsidP="0047239E">
                      <w:pPr>
                        <w:jc w:val="center"/>
                        <w:rPr>
                          <w:rFonts w:ascii="Perpetua" w:hAnsi="Perpetua"/>
                          <w:b/>
                          <w:color w:val="F2F2F2" w:themeColor="background1" w:themeShade="F2"/>
                          <w:sz w:val="68"/>
                          <w:szCs w:val="68"/>
                          <w14:textFill>
                            <w14:solidFill>
                              <w14:schemeClr w14:val="bg1">
                                <w14:alpha w14:val="9000"/>
                                <w14:lumMod w14:val="95000"/>
                              </w14:schemeClr>
                            </w14:solidFill>
                          </w14:textFill>
                        </w:rPr>
                      </w:pPr>
                      <w:r w:rsidRPr="00675E42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68"/>
                          <w:szCs w:val="68"/>
                          <w14:textFill>
                            <w14:solidFill>
                              <w14:schemeClr w14:val="bg1">
                                <w14:alpha w14:val="9000"/>
                                <w14:lumMod w14:val="95000"/>
                              </w14:schemeClr>
                            </w14:solidFill>
                          </w14:textFill>
                        </w:rPr>
                        <w:t xml:space="preserve">7pm, Friday 22nd October </w:t>
                      </w:r>
                    </w:p>
                  </w:txbxContent>
                </v:textbox>
              </v:shape>
            </w:pict>
          </mc:Fallback>
        </mc:AlternateContent>
      </w:r>
      <w:r w:rsidR="00675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EDF6C" wp14:editId="046E1345">
                <wp:simplePos x="0" y="0"/>
                <wp:positionH relativeFrom="column">
                  <wp:posOffset>262255</wp:posOffset>
                </wp:positionH>
                <wp:positionV relativeFrom="paragraph">
                  <wp:posOffset>5082457</wp:posOffset>
                </wp:positionV>
                <wp:extent cx="6477635" cy="4635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9B7" w:rsidRPr="005F79B7" w:rsidRDefault="005F79B7" w:rsidP="005F79B7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1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F79B7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1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 xml:space="preserve">Olshott Parish Church, </w:t>
                            </w:r>
                            <w:proofErr w:type="spellStart"/>
                            <w:r w:rsidR="004818D9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1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Olshottham</w:t>
                            </w:r>
                            <w:proofErr w:type="spellEnd"/>
                            <w:r w:rsidR="004818D9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1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5F79B7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1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PF22 4FH</w:t>
                            </w:r>
                          </w:p>
                          <w:p w:rsidR="005F79B7" w:rsidRPr="005F79B7" w:rsidRDefault="005F79B7" w:rsidP="005F79B7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.65pt;margin-top:400.2pt;width:510.05pt;height: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" filled="f" stroked="f">
                <v:textbox>
                  <w:txbxContent>
                    <w:p w:rsidR="005F79B7" w:rsidRPr="005F79B7" w:rsidRDefault="005F79B7" w:rsidP="005F79B7">
                      <w:pPr>
                        <w:jc w:val="center"/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1000"/>
                                <w14:lumMod w14:val="95000"/>
                              </w14:schemeClr>
                            </w14:solidFill>
                          </w14:textFill>
                        </w:rPr>
                      </w:pPr>
                      <w:r w:rsidRPr="005F79B7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1000"/>
                                <w14:lumMod w14:val="95000"/>
                              </w14:schemeClr>
                            </w14:solidFill>
                          </w14:textFill>
                        </w:rPr>
                        <w:t xml:space="preserve">Olshott Parish Church, </w:t>
                      </w:r>
                      <w:proofErr w:type="spellStart"/>
                      <w:r w:rsidR="004818D9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1000"/>
                                <w14:lumMod w14:val="95000"/>
                              </w14:schemeClr>
                            </w14:solidFill>
                          </w14:textFill>
                        </w:rPr>
                        <w:t>Olshottham</w:t>
                      </w:r>
                      <w:proofErr w:type="spellEnd"/>
                      <w:r w:rsidR="004818D9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1000"/>
                                <w14:lumMod w14:val="95000"/>
                              </w14:schemeClr>
                            </w14:solidFill>
                          </w14:textFill>
                        </w:rPr>
                        <w:t xml:space="preserve">, </w:t>
                      </w:r>
                      <w:r w:rsidRPr="005F79B7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1000"/>
                                <w14:lumMod w14:val="95000"/>
                              </w14:schemeClr>
                            </w14:solidFill>
                          </w14:textFill>
                        </w:rPr>
                        <w:t>PF22 4FH</w:t>
                      </w:r>
                    </w:p>
                    <w:p w:rsidR="005F79B7" w:rsidRPr="005F79B7" w:rsidRDefault="005F79B7" w:rsidP="005F79B7">
                      <w:pPr>
                        <w:jc w:val="center"/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E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BCB982" wp14:editId="23259455">
                <wp:simplePos x="0" y="0"/>
                <wp:positionH relativeFrom="column">
                  <wp:posOffset>-5715</wp:posOffset>
                </wp:positionH>
                <wp:positionV relativeFrom="paragraph">
                  <wp:posOffset>7818562</wp:posOffset>
                </wp:positionV>
                <wp:extent cx="6747510" cy="9912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991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E" w:rsidRPr="00675E42" w:rsidRDefault="0047239E" w:rsidP="00675E42">
                            <w:pPr>
                              <w:spacing w:line="240" w:lineRule="auto"/>
                              <w:jc w:val="center"/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5E42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Tickets: £5 (£3 conc.)</w:t>
                            </w:r>
                            <w:r w:rsidR="005F79B7" w:rsidRPr="00675E42">
                              <w:rPr>
                                <w:rFonts w:ascii="Perpetua" w:hAnsi="Perpetu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="005F79B7" w:rsidRPr="00675E42">
                              <w:rPr>
                                <w:rFonts w:ascii="Perpetua" w:hAnsi="Perpetua"/>
                                <w:color w:val="F2F2F2" w:themeColor="background1" w:themeShade="F2"/>
                                <w:sz w:val="48"/>
                                <w:szCs w:val="48"/>
                                <w14:textFill>
                                  <w14:solidFill>
                                    <w14:schemeClr w14:val="bg1">
                                      <w14:alpha w14:val="10000"/>
                                      <w14:lumMod w14:val="95000"/>
                                    </w14:schemeClr>
                                  </w14:solidFill>
                                </w14:textFill>
                              </w:rPr>
                              <w:t>www.olshott.com/tickets | 079 2203 080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45pt;margin-top:615.65pt;width:531.3pt;height:7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" filled="f" stroked="f">
                <v:textbox>
                  <w:txbxContent>
                    <w:p w:rsidR="0047239E" w:rsidRPr="00675E42" w:rsidRDefault="0047239E" w:rsidP="00675E42">
                      <w:pPr>
                        <w:spacing w:line="240" w:lineRule="auto"/>
                        <w:jc w:val="center"/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0000"/>
                                <w14:lumMod w14:val="95000"/>
                              </w14:schemeClr>
                            </w14:solidFill>
                          </w14:textFill>
                        </w:rPr>
                      </w:pPr>
                      <w:r w:rsidRPr="00675E42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0000"/>
                                <w14:lumMod w14:val="95000"/>
                              </w14:schemeClr>
                            </w14:solidFill>
                          </w14:textFill>
                        </w:rPr>
                        <w:t>Tickets: £5 (£3 conc.)</w:t>
                      </w:r>
                      <w:r w:rsidR="005F79B7" w:rsidRPr="00675E42">
                        <w:rPr>
                          <w:rFonts w:ascii="Perpetua" w:hAnsi="Perpetua"/>
                          <w:b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0000"/>
                                <w14:lumMod w14:val="95000"/>
                              </w14:schemeClr>
                            </w14:solidFill>
                          </w14:textFill>
                        </w:rPr>
                        <w:br/>
                      </w:r>
                      <w:r w:rsidR="005F79B7" w:rsidRPr="00675E42">
                        <w:rPr>
                          <w:rFonts w:ascii="Perpetua" w:hAnsi="Perpetua"/>
                          <w:color w:val="F2F2F2" w:themeColor="background1" w:themeShade="F2"/>
                          <w:sz w:val="48"/>
                          <w:szCs w:val="48"/>
                          <w14:textFill>
                            <w14:solidFill>
                              <w14:schemeClr w14:val="bg1">
                                <w14:alpha w14:val="10000"/>
                                <w14:lumMod w14:val="95000"/>
                              </w14:schemeClr>
                            </w14:solidFill>
                          </w14:textFill>
                        </w:rPr>
                        <w:t>www.olshott.com/tickets | 079 2203 080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DFB" w:rsidRPr="00C03DFB" w:rsidSect="00C03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FB" w:rsidRDefault="00C03DFB" w:rsidP="00B23C08">
      <w:pPr>
        <w:spacing w:after="0" w:line="240" w:lineRule="auto"/>
      </w:pPr>
      <w:r>
        <w:separator/>
      </w:r>
    </w:p>
  </w:endnote>
  <w:endnote w:type="continuationSeparator" w:id="0">
    <w:p w:rsidR="00C03DFB" w:rsidRDefault="00C03DFB" w:rsidP="00B2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FB" w:rsidRDefault="00C03DFB" w:rsidP="00B23C08">
      <w:pPr>
        <w:spacing w:after="0" w:line="240" w:lineRule="auto"/>
      </w:pPr>
      <w:r>
        <w:separator/>
      </w:r>
    </w:p>
  </w:footnote>
  <w:footnote w:type="continuationSeparator" w:id="0">
    <w:p w:rsidR="00C03DFB" w:rsidRDefault="00C03DFB" w:rsidP="00B23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FB"/>
    <w:rsid w:val="0000081B"/>
    <w:rsid w:val="0047239E"/>
    <w:rsid w:val="004818D9"/>
    <w:rsid w:val="00517497"/>
    <w:rsid w:val="005F79B7"/>
    <w:rsid w:val="00675E42"/>
    <w:rsid w:val="00691A9E"/>
    <w:rsid w:val="00AF02FB"/>
    <w:rsid w:val="00B23C08"/>
    <w:rsid w:val="00C03DFB"/>
    <w:rsid w:val="00C64842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C0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08"/>
  </w:style>
  <w:style w:type="paragraph" w:styleId="Footer">
    <w:name w:val="footer"/>
    <w:basedOn w:val="Normal"/>
    <w:link w:val="FooterChar"/>
    <w:uiPriority w:val="99"/>
    <w:unhideWhenUsed/>
    <w:rsid w:val="00B23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08"/>
  </w:style>
  <w:style w:type="paragraph" w:styleId="BalloonText">
    <w:name w:val="Balloon Text"/>
    <w:basedOn w:val="Normal"/>
    <w:link w:val="BalloonTextChar"/>
    <w:uiPriority w:val="99"/>
    <w:semiHidden/>
    <w:unhideWhenUsed/>
    <w:rsid w:val="00C0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D7FB8DB2</Template>
  <TotalTime>158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Mustill</dc:creator>
  <cp:lastModifiedBy>Ollie Mustill</cp:lastModifiedBy>
  <cp:revision>3</cp:revision>
  <cp:lastPrinted>2017-05-09T12:32:00Z</cp:lastPrinted>
  <dcterms:created xsi:type="dcterms:W3CDTF">2017-05-09T11:25:00Z</dcterms:created>
  <dcterms:modified xsi:type="dcterms:W3CDTF">2017-05-09T14:03:00Z</dcterms:modified>
</cp:coreProperties>
</file>