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6" w:rsidRDefault="008313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989B1" wp14:editId="60244342">
                <wp:simplePos x="0" y="0"/>
                <wp:positionH relativeFrom="column">
                  <wp:posOffset>2262505</wp:posOffset>
                </wp:positionH>
                <wp:positionV relativeFrom="paragraph">
                  <wp:posOffset>-11430</wp:posOffset>
                </wp:positionV>
                <wp:extent cx="4711700" cy="8509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8313F8" w:rsidRDefault="008313F8" w:rsidP="008313F8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80"/>
                              </w:rPr>
                            </w:pPr>
                            <w:r w:rsidRPr="008313F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80"/>
                              </w:rPr>
                              <w:t>CHANDHOUSE CONCERT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5pt;margin-top:-.9pt;width:37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/+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" filled="f" stroked="f">
                <v:textbox>
                  <w:txbxContent>
                    <w:p w:rsidR="008313F8" w:rsidRPr="008313F8" w:rsidRDefault="008313F8" w:rsidP="008313F8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2"/>
                          <w:szCs w:val="80"/>
                        </w:rPr>
                      </w:pPr>
                      <w:r w:rsidRPr="008313F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2"/>
                          <w:szCs w:val="80"/>
                        </w:rPr>
                        <w:t>CHANDHOUSE CONCERT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C396" wp14:editId="1C1747CE">
                <wp:simplePos x="0" y="0"/>
                <wp:positionH relativeFrom="column">
                  <wp:posOffset>-1428750</wp:posOffset>
                </wp:positionH>
                <wp:positionV relativeFrom="paragraph">
                  <wp:posOffset>-2194996</wp:posOffset>
                </wp:positionV>
                <wp:extent cx="8720455" cy="12954000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455" cy="12954000"/>
                        </a:xfrm>
                        <a:prstGeom prst="rect">
                          <a:avLst/>
                        </a:prstGeom>
                        <a:gradFill>
                          <a:gsLst>
                            <a:gs pos="46000">
                              <a:schemeClr val="accent1">
                                <a:lumMod val="50000"/>
                              </a:schemeClr>
                            </a:gs>
                            <a:gs pos="0">
                              <a:schemeClr val="accent1">
                                <a:lumMod val="50000"/>
                              </a:schemeClr>
                            </a:gs>
                            <a:gs pos="69000">
                              <a:schemeClr val="bg1">
                                <a:alpha val="0"/>
                                <a:lumMod val="0"/>
                                <a:lumOff val="10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2.5pt;margin-top:-172.85pt;width:686.65pt;height:10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" fillcolor="#243f60 [1604]" stroked="f" strokeweight="2pt">
                <v:fill opacity="0" color2="white [28]" angle="180" colors="0 #254061;30147f #254061;45220f white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A7C68" wp14:editId="2CF38211">
                <wp:simplePos x="0" y="0"/>
                <wp:positionH relativeFrom="column">
                  <wp:posOffset>-269875</wp:posOffset>
                </wp:positionH>
                <wp:positionV relativeFrom="paragraph">
                  <wp:posOffset>3422015</wp:posOffset>
                </wp:positionV>
                <wp:extent cx="68948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8A" w:rsidRPr="008313F8" w:rsidRDefault="000D228A" w:rsidP="000D228A">
                            <w:pPr>
                              <w:rPr>
                                <w:rFonts w:ascii="Constantia" w:hAnsi="Constantia" w:cs="Aharon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 w:rsidRPr="008313F8">
                              <w:rPr>
                                <w:rFonts w:ascii="Constantia" w:hAnsi="Constantia" w:cs="Aharoni"/>
                                <w:color w:val="FFFFFF" w:themeColor="background1"/>
                                <w:sz w:val="144"/>
                                <w:szCs w:val="120"/>
                              </w:rPr>
                              <w:t>PHIL</w:t>
                            </w:r>
                            <w:r w:rsidRPr="008313F8">
                              <w:rPr>
                                <w:rFonts w:ascii="Constantia" w:hAnsi="Constantia" w:cs="Aharoni"/>
                                <w:color w:val="FFFFFF" w:themeColor="background1"/>
                                <w:sz w:val="144"/>
                                <w:szCs w:val="120"/>
                              </w:rPr>
                              <w:t xml:space="preserve"> </w:t>
                            </w:r>
                            <w:r w:rsidRPr="008313F8">
                              <w:rPr>
                                <w:rFonts w:ascii="Constantia" w:hAnsi="Constantia" w:cs="Aharoni"/>
                                <w:color w:val="FFFFFF" w:themeColor="background1"/>
                                <w:sz w:val="144"/>
                                <w:szCs w:val="120"/>
                              </w:rPr>
                              <w:t>BARBER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1.25pt;margin-top:269.45pt;width:542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cXDg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" filled="f" stroked="f">
                <v:textbox style="mso-fit-shape-to-text:t">
                  <w:txbxContent>
                    <w:p w:rsidR="000D228A" w:rsidRPr="008313F8" w:rsidRDefault="000D228A" w:rsidP="000D228A">
                      <w:pPr>
                        <w:rPr>
                          <w:rFonts w:ascii="Constantia" w:hAnsi="Constantia" w:cs="Aharoni"/>
                          <w:color w:val="FFFFFF" w:themeColor="background1"/>
                          <w:sz w:val="144"/>
                          <w:szCs w:val="120"/>
                        </w:rPr>
                      </w:pPr>
                      <w:r w:rsidRPr="008313F8">
                        <w:rPr>
                          <w:rFonts w:ascii="Constantia" w:hAnsi="Constantia" w:cs="Aharoni"/>
                          <w:color w:val="FFFFFF" w:themeColor="background1"/>
                          <w:sz w:val="144"/>
                          <w:szCs w:val="120"/>
                        </w:rPr>
                        <w:t>PHIL</w:t>
                      </w:r>
                      <w:r w:rsidRPr="008313F8">
                        <w:rPr>
                          <w:rFonts w:ascii="Constantia" w:hAnsi="Constantia" w:cs="Aharoni"/>
                          <w:color w:val="FFFFFF" w:themeColor="background1"/>
                          <w:sz w:val="144"/>
                          <w:szCs w:val="120"/>
                        </w:rPr>
                        <w:t xml:space="preserve"> </w:t>
                      </w:r>
                      <w:r w:rsidRPr="008313F8">
                        <w:rPr>
                          <w:rFonts w:ascii="Constantia" w:hAnsi="Constantia" w:cs="Aharoni"/>
                          <w:color w:val="FFFFFF" w:themeColor="background1"/>
                          <w:sz w:val="144"/>
                          <w:szCs w:val="120"/>
                        </w:rPr>
                        <w:t>BARBER</w:t>
                      </w:r>
                    </w:p>
                  </w:txbxContent>
                </v:textbox>
              </v:shape>
            </w:pict>
          </mc:Fallback>
        </mc:AlternateContent>
      </w:r>
      <w:r w:rsidRPr="008313F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18951" wp14:editId="458D9250">
                <wp:simplePos x="0" y="0"/>
                <wp:positionH relativeFrom="column">
                  <wp:posOffset>-128223</wp:posOffset>
                </wp:positionH>
                <wp:positionV relativeFrom="paragraph">
                  <wp:posOffset>7903855</wp:posOffset>
                </wp:positionV>
                <wp:extent cx="7219950" cy="536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D9368C" w:rsidRDefault="008313F8" w:rsidP="008313F8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D9368C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CHANDHOUSE HALL, BOBSHIRE, MN3 2PG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1pt;margin-top:622.35pt;width:568.5pt;height:42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FG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" filled="f" stroked="f">
                <v:textbox style="mso-fit-shape-to-text:t">
                  <w:txbxContent>
                    <w:p w:rsidR="008313F8" w:rsidRPr="00D9368C" w:rsidRDefault="008313F8" w:rsidP="008313F8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28"/>
                        </w:rPr>
                      </w:pPr>
                      <w:r w:rsidRPr="00D9368C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28"/>
                        </w:rPr>
                        <w:t>CHANDHOUSE HALL, BOBSHIRE, MN3 2PG</w:t>
                      </w:r>
                    </w:p>
                  </w:txbxContent>
                </v:textbox>
              </v:shape>
            </w:pict>
          </mc:Fallback>
        </mc:AlternateContent>
      </w:r>
      <w:r w:rsidRPr="008313F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2CF24" wp14:editId="2F418E3E">
                <wp:simplePos x="0" y="0"/>
                <wp:positionH relativeFrom="column">
                  <wp:posOffset>-116575</wp:posOffset>
                </wp:positionH>
                <wp:positionV relativeFrom="paragraph">
                  <wp:posOffset>7353300</wp:posOffset>
                </wp:positionV>
                <wp:extent cx="6605270" cy="4248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2858EB" w:rsidRDefault="008313F8" w:rsidP="008313F8">
                            <w:pPr>
                              <w:rPr>
                                <w:b/>
                                <w:color w:val="FFFFFF" w:themeColor="background1"/>
                                <w:spacing w:val="28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TICKETS: £8</w:t>
                            </w:r>
                            <w:r w:rsidRPr="002858EB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- </w:t>
                            </w:r>
                            <w:r w:rsidRPr="002858EB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ON THE DOOR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, OR 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113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918 475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2pt;margin-top:579pt;width:520.1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u8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" filled="f" stroked="f">
                <v:textbox>
                  <w:txbxContent>
                    <w:p w:rsidR="008313F8" w:rsidRPr="002858EB" w:rsidRDefault="008313F8" w:rsidP="008313F8">
                      <w:pPr>
                        <w:rPr>
                          <w:b/>
                          <w:color w:val="FFFFFF" w:themeColor="background1"/>
                          <w:spacing w:val="28"/>
                          <w:sz w:val="40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TICKETS: £8</w:t>
                      </w:r>
                      <w:r w:rsidRPr="002858EB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- </w:t>
                      </w:r>
                      <w:r w:rsidRPr="002858EB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ON THE DOOR</w:t>
                      </w: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, OR 0</w:t>
                      </w: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113 </w:t>
                      </w: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918 475</w:t>
                      </w:r>
                    </w:p>
                  </w:txbxContent>
                </v:textbox>
              </v:shape>
            </w:pict>
          </mc:Fallback>
        </mc:AlternateContent>
      </w:r>
      <w:r w:rsidRPr="008313F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AA529" wp14:editId="2A9ED80F">
                <wp:simplePos x="0" y="0"/>
                <wp:positionH relativeFrom="column">
                  <wp:posOffset>808990</wp:posOffset>
                </wp:positionH>
                <wp:positionV relativeFrom="paragraph">
                  <wp:posOffset>5292090</wp:posOffset>
                </wp:positionV>
                <wp:extent cx="5990590" cy="20021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F8" w:rsidRPr="002858EB" w:rsidRDefault="008313F8" w:rsidP="008313F8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pacing w:val="28"/>
                                <w:sz w:val="36"/>
                                <w:szCs w:val="28"/>
                              </w:rPr>
                              <w:br/>
                            </w:r>
                            <w:proofErr w:type="spellStart"/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>Kodály</w:t>
                            </w:r>
                            <w:proofErr w:type="spellEnd"/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Sonata for Solo Cello</w:t>
                            </w:r>
                          </w:p>
                          <w:p w:rsidR="008313F8" w:rsidRPr="002858EB" w:rsidRDefault="008313F8" w:rsidP="008313F8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Bach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Suite No. 1 in G</w:t>
                            </w:r>
                          </w:p>
                          <w:p w:rsidR="008313F8" w:rsidRPr="002858EB" w:rsidRDefault="008313F8" w:rsidP="008313F8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>Britten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 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Third Suite for Cello</w:t>
                            </w:r>
                          </w:p>
                          <w:p w:rsidR="008313F8" w:rsidRDefault="008313F8" w:rsidP="00831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3.7pt;margin-top:416.7pt;width:471.7pt;height:15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" filled="f" stroked="f" strokeweight=".5pt">
                <v:textbox>
                  <w:txbxContent>
                    <w:p w:rsidR="008313F8" w:rsidRPr="002858EB" w:rsidRDefault="008313F8" w:rsidP="008313F8">
                      <w:pPr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pacing w:val="28"/>
                          <w:sz w:val="36"/>
                          <w:szCs w:val="28"/>
                        </w:rPr>
                        <w:br/>
                      </w:r>
                      <w:proofErr w:type="spellStart"/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>Kodály</w:t>
                      </w:r>
                      <w:proofErr w:type="spellEnd"/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Sonata for Solo Cello</w:t>
                      </w:r>
                    </w:p>
                    <w:p w:rsidR="008313F8" w:rsidRPr="002858EB" w:rsidRDefault="008313F8" w:rsidP="008313F8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Bach 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Suite No. 1 in G</w:t>
                      </w:r>
                    </w:p>
                    <w:p w:rsidR="008313F8" w:rsidRPr="002858EB" w:rsidRDefault="008313F8" w:rsidP="008313F8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>Britten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 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Third Suite for Cello</w:t>
                      </w:r>
                    </w:p>
                    <w:p w:rsidR="008313F8" w:rsidRDefault="008313F8" w:rsidP="008313F8"/>
                  </w:txbxContent>
                </v:textbox>
              </v:shape>
            </w:pict>
          </mc:Fallback>
        </mc:AlternateContent>
      </w:r>
      <w:r w:rsidRPr="008313F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79D7" wp14:editId="0DF5E98A">
                <wp:simplePos x="0" y="0"/>
                <wp:positionH relativeFrom="column">
                  <wp:posOffset>-198120</wp:posOffset>
                </wp:positionH>
                <wp:positionV relativeFrom="paragraph">
                  <wp:posOffset>4675988</wp:posOffset>
                </wp:positionV>
                <wp:extent cx="5882640" cy="7912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Default="008313F8" w:rsidP="008313F8">
                            <w:pPr>
                              <w:rPr>
                                <w:b/>
                                <w:color w:val="FFFFFF" w:themeColor="background1"/>
                                <w:spacing w:val="28"/>
                                <w:sz w:val="36"/>
                                <w:szCs w:val="28"/>
                              </w:rPr>
                            </w:pPr>
                            <w:r w:rsidRPr="006A41D8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56"/>
                                <w:szCs w:val="80"/>
                              </w:rPr>
                              <w:t>FRIDAY 6 FEB 6.30PM</w:t>
                            </w:r>
                          </w:p>
                          <w:p w:rsidR="008313F8" w:rsidRDefault="008313F8" w:rsidP="0083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6pt;margin-top:368.2pt;width:463.2pt;height:6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By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" filled="f" stroked="f">
                <v:textbox>
                  <w:txbxContent>
                    <w:p w:rsidR="008313F8" w:rsidRDefault="008313F8" w:rsidP="008313F8">
                      <w:pPr>
                        <w:rPr>
                          <w:b/>
                          <w:color w:val="FFFFFF" w:themeColor="background1"/>
                          <w:spacing w:val="28"/>
                          <w:sz w:val="36"/>
                          <w:szCs w:val="28"/>
                        </w:rPr>
                      </w:pPr>
                      <w:r w:rsidRPr="006A41D8">
                        <w:rPr>
                          <w:rFonts w:ascii="Open Sans" w:hAnsi="Open Sans" w:cs="Open Sans"/>
                          <w:b/>
                          <w:color w:val="FFCC00"/>
                          <w:sz w:val="56"/>
                          <w:szCs w:val="80"/>
                        </w:rPr>
                        <w:t>FRIDAY 6 FEB 6.30PM</w:t>
                      </w:r>
                    </w:p>
                    <w:p w:rsidR="008313F8" w:rsidRDefault="008313F8" w:rsidP="008313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D0659" wp14:editId="44B950CC">
                <wp:simplePos x="0" y="0"/>
                <wp:positionH relativeFrom="column">
                  <wp:posOffset>817880</wp:posOffset>
                </wp:positionH>
                <wp:positionV relativeFrom="paragraph">
                  <wp:posOffset>8813753</wp:posOffset>
                </wp:positionV>
                <wp:extent cx="4711700" cy="8509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8313F8" w:rsidRDefault="008313F8" w:rsidP="008313F8">
                            <w:pPr>
                              <w:jc w:val="right"/>
                              <w:rPr>
                                <w:rFonts w:ascii="Century Schoolbook" w:hAnsi="Century Schoolbook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13F8">
                              <w:rPr>
                                <w:rFonts w:ascii="Century Schoolbook" w:hAnsi="Century Schoolbook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www.chandhouseconcertsoc.org.uk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4pt;margin-top:694pt;width:371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t8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" filled="f" stroked="f">
                <v:textbox>
                  <w:txbxContent>
                    <w:p w:rsidR="008313F8" w:rsidRPr="008313F8" w:rsidRDefault="008313F8" w:rsidP="008313F8">
                      <w:pPr>
                        <w:jc w:val="right"/>
                        <w:rPr>
                          <w:rFonts w:ascii="Century Schoolbook" w:hAnsi="Century Schoolbook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13F8">
                        <w:rPr>
                          <w:rFonts w:ascii="Century Schoolbook" w:hAnsi="Century Schoolbook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www.chandhouseconcertsoc.org.uk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D76BE" wp14:editId="60A123F9">
                <wp:simplePos x="0" y="0"/>
                <wp:positionH relativeFrom="column">
                  <wp:posOffset>-194945</wp:posOffset>
                </wp:positionH>
                <wp:positionV relativeFrom="paragraph">
                  <wp:posOffset>10232390</wp:posOffset>
                </wp:positionV>
                <wp:extent cx="7287260" cy="53213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2858EB" w:rsidRDefault="008313F8" w:rsidP="008313F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www.chandhouseorchestra.com</w:t>
                            </w:r>
                          </w:p>
                          <w:p w:rsidR="008313F8" w:rsidRDefault="008313F8" w:rsidP="0083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35pt;margin-top:805.7pt;width:573.8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tQ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" filled="f" stroked="f">
                <v:textbox>
                  <w:txbxContent>
                    <w:p w:rsidR="008313F8" w:rsidRPr="002858EB" w:rsidRDefault="008313F8" w:rsidP="008313F8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  <w:t>www.chandhouseorchestra.com</w:t>
                      </w:r>
                    </w:p>
                    <w:p w:rsidR="008313F8" w:rsidRDefault="008313F8" w:rsidP="008313F8"/>
                  </w:txbxContent>
                </v:textbox>
              </v:shape>
            </w:pict>
          </mc:Fallback>
        </mc:AlternateContent>
      </w:r>
      <w:r w:rsidRPr="008313F8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DF634" wp14:editId="640AEE33">
                <wp:simplePos x="0" y="0"/>
                <wp:positionH relativeFrom="column">
                  <wp:posOffset>-42545</wp:posOffset>
                </wp:positionH>
                <wp:positionV relativeFrom="paragraph">
                  <wp:posOffset>10384790</wp:posOffset>
                </wp:positionV>
                <wp:extent cx="7287260" cy="5321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F8" w:rsidRPr="002858EB" w:rsidRDefault="008313F8" w:rsidP="008313F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www.chandhouseorchestra.com</w:t>
                            </w:r>
                          </w:p>
                          <w:p w:rsidR="008313F8" w:rsidRDefault="008313F8" w:rsidP="0083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35pt;margin-top:817.7pt;width:573.8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Hx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" filled="f" stroked="f">
                <v:textbox>
                  <w:txbxContent>
                    <w:p w:rsidR="008313F8" w:rsidRPr="002858EB" w:rsidRDefault="008313F8" w:rsidP="008313F8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  <w:t>www.chandhouseorchestra.com</w:t>
                      </w:r>
                    </w:p>
                    <w:p w:rsidR="008313F8" w:rsidRDefault="008313F8" w:rsidP="008313F8"/>
                  </w:txbxContent>
                </v:textbox>
              </v:shape>
            </w:pict>
          </mc:Fallback>
        </mc:AlternateContent>
      </w:r>
      <w:r w:rsidRPr="000D228A">
        <w:drawing>
          <wp:anchor distT="0" distB="0" distL="114300" distR="114300" simplePos="0" relativeHeight="251667456" behindDoc="0" locked="0" layoutInCell="1" allowOverlap="1" wp14:anchorId="1260F50B" wp14:editId="2CA56AA8">
            <wp:simplePos x="0" y="0"/>
            <wp:positionH relativeFrom="column">
              <wp:posOffset>5955475</wp:posOffset>
            </wp:positionH>
            <wp:positionV relativeFrom="paragraph">
              <wp:posOffset>8480763</wp:posOffset>
            </wp:positionV>
            <wp:extent cx="938151" cy="93815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21" cy="9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8A" w:rsidRPr="000D228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6A39F" wp14:editId="2B0FE128">
                <wp:simplePos x="0" y="0"/>
                <wp:positionH relativeFrom="column">
                  <wp:posOffset>-520700</wp:posOffset>
                </wp:positionH>
                <wp:positionV relativeFrom="paragraph">
                  <wp:posOffset>9484360</wp:posOffset>
                </wp:positionV>
                <wp:extent cx="5689600" cy="41465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8A" w:rsidRPr="002858EB" w:rsidRDefault="000D228A" w:rsidP="000D228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www.chandhouseorchestra.com</w:t>
                            </w:r>
                          </w:p>
                          <w:p w:rsidR="000D228A" w:rsidRDefault="000D228A" w:rsidP="000D2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1pt;margin-top:746.8pt;width:448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5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" filled="f" stroked="f">
                <v:textbox>
                  <w:txbxContent>
                    <w:p w:rsidR="000D228A" w:rsidRPr="002858EB" w:rsidRDefault="000D228A" w:rsidP="000D228A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  <w:t>www.chandhouseorchestra.com</w:t>
                      </w:r>
                    </w:p>
                    <w:p w:rsidR="000D228A" w:rsidRDefault="000D228A" w:rsidP="000D228A"/>
                  </w:txbxContent>
                </v:textbox>
              </v:shape>
            </w:pict>
          </mc:Fallback>
        </mc:AlternateContent>
      </w:r>
      <w:r w:rsidR="000D22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3D7F92" wp14:editId="2153B4D2">
                <wp:simplePos x="0" y="0"/>
                <wp:positionH relativeFrom="column">
                  <wp:posOffset>-590550</wp:posOffset>
                </wp:positionH>
                <wp:positionV relativeFrom="paragraph">
                  <wp:posOffset>-121920</wp:posOffset>
                </wp:positionV>
                <wp:extent cx="7752080" cy="6477000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6477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5pt;margin-top:-9.6pt;width:610.4pt;height:51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" stroked="f" strokeweight="2pt">
                <v:fill r:id="rId9" o:title="" recolor="t" rotate="t" type="frame"/>
              </v:rect>
            </w:pict>
          </mc:Fallback>
        </mc:AlternateContent>
      </w:r>
    </w:p>
    <w:sectPr w:rsidR="007E0B76" w:rsidSect="00017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A2" w:rsidRDefault="000171A2" w:rsidP="00B23C08">
      <w:pPr>
        <w:spacing w:after="0" w:line="240" w:lineRule="auto"/>
      </w:pPr>
      <w:r>
        <w:separator/>
      </w:r>
    </w:p>
  </w:endnote>
  <w:endnote w:type="continuationSeparator" w:id="0">
    <w:p w:rsidR="000171A2" w:rsidRDefault="000171A2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A2" w:rsidRDefault="000171A2" w:rsidP="00B23C08">
      <w:pPr>
        <w:spacing w:after="0" w:line="240" w:lineRule="auto"/>
      </w:pPr>
      <w:r>
        <w:separator/>
      </w:r>
    </w:p>
  </w:footnote>
  <w:footnote w:type="continuationSeparator" w:id="0">
    <w:p w:rsidR="000171A2" w:rsidRDefault="000171A2" w:rsidP="00B2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B23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2"/>
    <w:rsid w:val="000171A2"/>
    <w:rsid w:val="000D228A"/>
    <w:rsid w:val="00691A9E"/>
    <w:rsid w:val="007E0B76"/>
    <w:rsid w:val="008313F8"/>
    <w:rsid w:val="00A37B0C"/>
    <w:rsid w:val="00B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83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83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1CD4FE98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1</cp:revision>
  <dcterms:created xsi:type="dcterms:W3CDTF">2016-11-10T12:13:00Z</dcterms:created>
  <dcterms:modified xsi:type="dcterms:W3CDTF">2016-11-10T13:07:00Z</dcterms:modified>
</cp:coreProperties>
</file>