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06" w:rsidRDefault="00612DFA" w:rsidP="001F04EC">
      <w:pPr>
        <w:ind w:left="-709"/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6305B7B9" wp14:editId="6D662319">
            <wp:simplePos x="0" y="0"/>
            <wp:positionH relativeFrom="column">
              <wp:posOffset>5995708</wp:posOffset>
            </wp:positionH>
            <wp:positionV relativeFrom="paragraph">
              <wp:posOffset>9245600</wp:posOffset>
            </wp:positionV>
            <wp:extent cx="1037903" cy="103790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ership_Badge_Faceboo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03" cy="1037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5D6FB2" wp14:editId="5592ABA5">
                <wp:simplePos x="0" y="0"/>
                <wp:positionH relativeFrom="column">
                  <wp:posOffset>953135</wp:posOffset>
                </wp:positionH>
                <wp:positionV relativeFrom="paragraph">
                  <wp:posOffset>6352605</wp:posOffset>
                </wp:positionV>
                <wp:extent cx="5990590" cy="20021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590" cy="2002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8EB" w:rsidRPr="002858EB" w:rsidRDefault="002858EB" w:rsidP="002858EB">
                            <w:pPr>
                              <w:rPr>
                                <w:rFonts w:ascii="Century Schoolbook" w:hAnsi="Century Schoolbook"/>
                                <w:color w:val="FFFFFF" w:themeColor="background1"/>
                                <w:spacing w:val="2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pacing w:val="28"/>
                                <w:sz w:val="36"/>
                                <w:szCs w:val="28"/>
                              </w:rPr>
                              <w:br/>
                            </w:r>
                            <w:r w:rsidRPr="002858EB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44"/>
                                <w:szCs w:val="28"/>
                              </w:rPr>
                              <w:t xml:space="preserve">Kodály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44"/>
                                <w:szCs w:val="28"/>
                              </w:rPr>
                              <w:t xml:space="preserve">| </w:t>
                            </w:r>
                            <w:r w:rsidRPr="002858EB">
                              <w:rPr>
                                <w:rFonts w:ascii="Century Schoolbook" w:hAnsi="Century Schoolbook"/>
                                <w:color w:val="FFFFFF" w:themeColor="background1"/>
                                <w:spacing w:val="28"/>
                                <w:sz w:val="40"/>
                                <w:szCs w:val="40"/>
                              </w:rPr>
                              <w:t>Sonata for Solo Cello</w:t>
                            </w:r>
                          </w:p>
                          <w:p w:rsidR="002858EB" w:rsidRPr="002858EB" w:rsidRDefault="002858EB" w:rsidP="002858EB">
                            <w:pP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44"/>
                                <w:szCs w:val="28"/>
                              </w:rPr>
                            </w:pPr>
                            <w:r w:rsidRPr="002858EB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44"/>
                                <w:szCs w:val="28"/>
                              </w:rPr>
                              <w:t xml:space="preserve">Bach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44"/>
                                <w:szCs w:val="28"/>
                              </w:rPr>
                              <w:t xml:space="preserve">| </w:t>
                            </w:r>
                            <w:r w:rsidRPr="002858EB">
                              <w:rPr>
                                <w:rFonts w:ascii="Century Schoolbook" w:hAnsi="Century Schoolbook"/>
                                <w:color w:val="FFFFFF" w:themeColor="background1"/>
                                <w:spacing w:val="28"/>
                                <w:sz w:val="40"/>
                                <w:szCs w:val="40"/>
                              </w:rPr>
                              <w:t>Suite No. 1 in G</w:t>
                            </w:r>
                          </w:p>
                          <w:p w:rsidR="002858EB" w:rsidRPr="002858EB" w:rsidRDefault="002858EB" w:rsidP="002858EB">
                            <w:pP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44"/>
                                <w:szCs w:val="28"/>
                              </w:rPr>
                            </w:pPr>
                            <w:r w:rsidRPr="002858EB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44"/>
                                <w:szCs w:val="28"/>
                              </w:rPr>
                              <w:t>Britten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44"/>
                                <w:szCs w:val="28"/>
                              </w:rPr>
                              <w:t xml:space="preserve"> | </w:t>
                            </w:r>
                            <w:r w:rsidRPr="002858EB">
                              <w:rPr>
                                <w:rFonts w:ascii="Century Schoolbook" w:hAnsi="Century Schoolbook"/>
                                <w:color w:val="FFFFFF" w:themeColor="background1"/>
                                <w:spacing w:val="28"/>
                                <w:sz w:val="40"/>
                                <w:szCs w:val="40"/>
                              </w:rPr>
                              <w:t>Third Suite for Cello</w:t>
                            </w:r>
                          </w:p>
                          <w:p w:rsidR="002858EB" w:rsidRDefault="00285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5.05pt;margin-top:500.2pt;width:471.7pt;height:157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" filled="f" stroked="f" strokeweight=".5pt">
                <v:textbox>
                  <w:txbxContent>
                    <w:p w:rsidR="002858EB" w:rsidRPr="002858EB" w:rsidRDefault="002858EB" w:rsidP="002858EB">
                      <w:pPr>
                        <w:rPr>
                          <w:rFonts w:ascii="Century Schoolbook" w:hAnsi="Century Schoolbook"/>
                          <w:color w:val="FFFFFF" w:themeColor="background1"/>
                          <w:spacing w:val="28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pacing w:val="28"/>
                          <w:sz w:val="36"/>
                          <w:szCs w:val="28"/>
                        </w:rPr>
                        <w:br/>
                      </w:r>
                      <w:r w:rsidRPr="002858EB"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44"/>
                          <w:szCs w:val="28"/>
                        </w:rPr>
                        <w:t xml:space="preserve">Kodály </w:t>
                      </w:r>
                      <w:r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44"/>
                          <w:szCs w:val="28"/>
                        </w:rPr>
                        <w:t xml:space="preserve">| </w:t>
                      </w:r>
                      <w:r w:rsidRPr="002858EB">
                        <w:rPr>
                          <w:rFonts w:ascii="Century Schoolbook" w:hAnsi="Century Schoolbook"/>
                          <w:color w:val="FFFFFF" w:themeColor="background1"/>
                          <w:spacing w:val="28"/>
                          <w:sz w:val="40"/>
                          <w:szCs w:val="40"/>
                        </w:rPr>
                        <w:t>Sonata for Solo Cello</w:t>
                      </w:r>
                    </w:p>
                    <w:p w:rsidR="002858EB" w:rsidRPr="002858EB" w:rsidRDefault="002858EB" w:rsidP="002858EB">
                      <w:pPr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44"/>
                          <w:szCs w:val="28"/>
                        </w:rPr>
                      </w:pPr>
                      <w:r w:rsidRPr="002858EB"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44"/>
                          <w:szCs w:val="28"/>
                        </w:rPr>
                        <w:t xml:space="preserve">Bach </w:t>
                      </w:r>
                      <w:r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44"/>
                          <w:szCs w:val="28"/>
                        </w:rPr>
                        <w:t xml:space="preserve">| </w:t>
                      </w:r>
                      <w:r w:rsidRPr="002858EB">
                        <w:rPr>
                          <w:rFonts w:ascii="Century Schoolbook" w:hAnsi="Century Schoolbook"/>
                          <w:color w:val="FFFFFF" w:themeColor="background1"/>
                          <w:spacing w:val="28"/>
                          <w:sz w:val="40"/>
                          <w:szCs w:val="40"/>
                        </w:rPr>
                        <w:t>Suite No. 1 in G</w:t>
                      </w:r>
                    </w:p>
                    <w:p w:rsidR="002858EB" w:rsidRPr="002858EB" w:rsidRDefault="002858EB" w:rsidP="002858EB">
                      <w:pPr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44"/>
                          <w:szCs w:val="28"/>
                        </w:rPr>
                      </w:pPr>
                      <w:r w:rsidRPr="002858EB"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44"/>
                          <w:szCs w:val="28"/>
                        </w:rPr>
                        <w:t>Britten</w:t>
                      </w:r>
                      <w:r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44"/>
                          <w:szCs w:val="28"/>
                        </w:rPr>
                        <w:t xml:space="preserve"> | </w:t>
                      </w:r>
                      <w:r w:rsidRPr="002858EB">
                        <w:rPr>
                          <w:rFonts w:ascii="Century Schoolbook" w:hAnsi="Century Schoolbook"/>
                          <w:color w:val="FFFFFF" w:themeColor="background1"/>
                          <w:spacing w:val="28"/>
                          <w:sz w:val="40"/>
                          <w:szCs w:val="40"/>
                        </w:rPr>
                        <w:t>Third Suite for Cello</w:t>
                      </w:r>
                    </w:p>
                    <w:p w:rsidR="002858EB" w:rsidRDefault="002858EB"/>
                  </w:txbxContent>
                </v:textbox>
              </v:shape>
            </w:pict>
          </mc:Fallback>
        </mc:AlternateContent>
      </w:r>
      <w:r w:rsidR="00D9368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CFCAAF" wp14:editId="1C9F8214">
                <wp:simplePos x="0" y="0"/>
                <wp:positionH relativeFrom="column">
                  <wp:posOffset>62230</wp:posOffset>
                </wp:positionH>
                <wp:positionV relativeFrom="paragraph">
                  <wp:posOffset>8451850</wp:posOffset>
                </wp:positionV>
                <wp:extent cx="6605270" cy="42481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8EB" w:rsidRPr="002858EB" w:rsidRDefault="002858EB" w:rsidP="00D936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28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CC00"/>
                                <w:sz w:val="40"/>
                                <w:szCs w:val="28"/>
                              </w:rPr>
                              <w:t>TICKETS: £8</w:t>
                            </w:r>
                            <w:r w:rsidRPr="002858EB">
                              <w:rPr>
                                <w:rFonts w:ascii="Open Sans" w:hAnsi="Open Sans" w:cs="Open Sans"/>
                                <w:b/>
                                <w:color w:val="FFCC00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D9368C">
                              <w:rPr>
                                <w:rFonts w:ascii="Open Sans" w:hAnsi="Open Sans" w:cs="Open Sans"/>
                                <w:b/>
                                <w:color w:val="FFCC00"/>
                                <w:sz w:val="40"/>
                                <w:szCs w:val="28"/>
                              </w:rPr>
                              <w:t xml:space="preserve">- </w:t>
                            </w:r>
                            <w:r w:rsidRPr="002858EB">
                              <w:rPr>
                                <w:rFonts w:ascii="Open Sans" w:hAnsi="Open Sans" w:cs="Open Sans"/>
                                <w:b/>
                                <w:color w:val="FFCC00"/>
                                <w:sz w:val="40"/>
                                <w:szCs w:val="28"/>
                              </w:rPr>
                              <w:t>ON THE DOOR</w:t>
                            </w:r>
                            <w:r w:rsidR="00D9368C">
                              <w:rPr>
                                <w:rFonts w:ascii="Open Sans" w:hAnsi="Open Sans" w:cs="Open Sans"/>
                                <w:b/>
                                <w:color w:val="FFCC00"/>
                                <w:sz w:val="40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FFCC00"/>
                                <w:sz w:val="40"/>
                                <w:szCs w:val="28"/>
                              </w:rPr>
                              <w:t xml:space="preserve"> OR 07918 262 475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.9pt;margin-top:665.5pt;width:520.1pt;height:33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C+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" filled="f" stroked="f">
                <v:textbox>
                  <w:txbxContent>
                    <w:p w:rsidR="002858EB" w:rsidRPr="002858EB" w:rsidRDefault="002858EB" w:rsidP="00D9368C">
                      <w:pPr>
                        <w:jc w:val="center"/>
                        <w:rPr>
                          <w:b/>
                          <w:color w:val="FFFFFF" w:themeColor="background1"/>
                          <w:spacing w:val="28"/>
                          <w:sz w:val="40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CC00"/>
                          <w:sz w:val="40"/>
                          <w:szCs w:val="28"/>
                        </w:rPr>
                        <w:t>TICKETS: £8</w:t>
                      </w:r>
                      <w:r w:rsidRPr="002858EB">
                        <w:rPr>
                          <w:rFonts w:ascii="Open Sans" w:hAnsi="Open Sans" w:cs="Open Sans"/>
                          <w:b/>
                          <w:color w:val="FFCC00"/>
                          <w:sz w:val="40"/>
                          <w:szCs w:val="28"/>
                        </w:rPr>
                        <w:t xml:space="preserve"> </w:t>
                      </w:r>
                      <w:r w:rsidR="00D9368C">
                        <w:rPr>
                          <w:rFonts w:ascii="Open Sans" w:hAnsi="Open Sans" w:cs="Open Sans"/>
                          <w:b/>
                          <w:color w:val="FFCC00"/>
                          <w:sz w:val="40"/>
                          <w:szCs w:val="28"/>
                        </w:rPr>
                        <w:t xml:space="preserve">- </w:t>
                      </w:r>
                      <w:r w:rsidRPr="002858EB">
                        <w:rPr>
                          <w:rFonts w:ascii="Open Sans" w:hAnsi="Open Sans" w:cs="Open Sans"/>
                          <w:b/>
                          <w:color w:val="FFCC00"/>
                          <w:sz w:val="40"/>
                          <w:szCs w:val="28"/>
                        </w:rPr>
                        <w:t>ON THE DOOR</w:t>
                      </w:r>
                      <w:r w:rsidR="00D9368C">
                        <w:rPr>
                          <w:rFonts w:ascii="Open Sans" w:hAnsi="Open Sans" w:cs="Open Sans"/>
                          <w:b/>
                          <w:color w:val="FFCC00"/>
                          <w:sz w:val="40"/>
                          <w:szCs w:val="28"/>
                        </w:rPr>
                        <w:t>,</w:t>
                      </w:r>
                      <w:r>
                        <w:rPr>
                          <w:rFonts w:ascii="Open Sans" w:hAnsi="Open Sans" w:cs="Open Sans"/>
                          <w:b/>
                          <w:color w:val="FFCC00"/>
                          <w:sz w:val="40"/>
                          <w:szCs w:val="28"/>
                        </w:rPr>
                        <w:t xml:space="preserve"> OR 07918 262 475</w:t>
                      </w:r>
                    </w:p>
                  </w:txbxContent>
                </v:textbox>
              </v:shape>
            </w:pict>
          </mc:Fallback>
        </mc:AlternateContent>
      </w:r>
      <w:r w:rsidR="00D9368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4DFF53" wp14:editId="0148E6A0">
                <wp:simplePos x="0" y="0"/>
                <wp:positionH relativeFrom="column">
                  <wp:posOffset>-278130</wp:posOffset>
                </wp:positionH>
                <wp:positionV relativeFrom="paragraph">
                  <wp:posOffset>8890285</wp:posOffset>
                </wp:positionV>
                <wp:extent cx="7220300" cy="5365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030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8EB" w:rsidRPr="00D9368C" w:rsidRDefault="002858EB" w:rsidP="00D9368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4"/>
                                <w:szCs w:val="28"/>
                              </w:rPr>
                            </w:pPr>
                            <w:r w:rsidRPr="00D9368C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4"/>
                                <w:szCs w:val="28"/>
                              </w:rPr>
                              <w:t>CHANDHOUSE HALL, BOBSHIRE, MN3 2PG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1.9pt;margin-top:700pt;width:568.55pt;height:42.2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Pg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" filled="f" stroked="f">
                <v:textbox style="mso-fit-shape-to-text:t">
                  <w:txbxContent>
                    <w:p w:rsidR="002858EB" w:rsidRPr="00D9368C" w:rsidRDefault="002858EB" w:rsidP="00D9368C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4"/>
                          <w:szCs w:val="28"/>
                        </w:rPr>
                      </w:pPr>
                      <w:r w:rsidRPr="00D9368C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4"/>
                          <w:szCs w:val="28"/>
                        </w:rPr>
                        <w:t>CHANDHOUSE HALL, BOBSHIRE, MN3 2PG</w:t>
                      </w:r>
                    </w:p>
                  </w:txbxContent>
                </v:textbox>
              </v:shape>
            </w:pict>
          </mc:Fallback>
        </mc:AlternateContent>
      </w:r>
      <w:r w:rsidR="002858E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132794" wp14:editId="53E22E08">
                <wp:simplePos x="0" y="0"/>
                <wp:positionH relativeFrom="column">
                  <wp:posOffset>-347345</wp:posOffset>
                </wp:positionH>
                <wp:positionV relativeFrom="paragraph">
                  <wp:posOffset>9668510</wp:posOffset>
                </wp:positionV>
                <wp:extent cx="7287260" cy="532130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26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8EB" w:rsidRPr="002858EB" w:rsidRDefault="002858EB" w:rsidP="00C9274F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36"/>
                                <w:szCs w:val="60"/>
                              </w:rPr>
                            </w:pPr>
                            <w:r w:rsidRPr="002858EB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36"/>
                                <w:szCs w:val="60"/>
                              </w:rPr>
                              <w:t>www.chandhouseorchestra.com</w:t>
                            </w:r>
                          </w:p>
                          <w:p w:rsidR="002858EB" w:rsidRDefault="002858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7.35pt;margin-top:761.3pt;width:573.8pt;height:4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e6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BGMBO2Ao0c2GnQnRxTZ9gy9TsHroQc/M8IxuLpSdX8vy28aCblqqNiyW6Xk0DBaQXqhvelfXJ1w&#10;tAXZDB9lBWHozkgHNNaqs72DbiBAB5qeTtTYVEo4XETxIpqDqQTb7DoKrx1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" filled="f" stroked="f">
                <v:textbox>
                  <w:txbxContent>
                    <w:p w:rsidR="002858EB" w:rsidRPr="002858EB" w:rsidRDefault="002858EB" w:rsidP="00C9274F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36"/>
                          <w:szCs w:val="60"/>
                        </w:rPr>
                      </w:pPr>
                      <w:r w:rsidRPr="002858EB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36"/>
                          <w:szCs w:val="60"/>
                        </w:rPr>
                        <w:t>www.chandhouseorchestra.com</w:t>
                      </w:r>
                    </w:p>
                    <w:p w:rsidR="002858EB" w:rsidRDefault="002858EB"/>
                  </w:txbxContent>
                </v:textbox>
              </v:shape>
            </w:pict>
          </mc:Fallback>
        </mc:AlternateContent>
      </w:r>
      <w:r w:rsidR="002858E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F6EA19" wp14:editId="4A7FA975">
                <wp:simplePos x="0" y="0"/>
                <wp:positionH relativeFrom="column">
                  <wp:posOffset>-426085</wp:posOffset>
                </wp:positionH>
                <wp:positionV relativeFrom="paragraph">
                  <wp:posOffset>-378460</wp:posOffset>
                </wp:positionV>
                <wp:extent cx="6181725" cy="85090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8EB" w:rsidRPr="002858EB" w:rsidRDefault="002858EB" w:rsidP="006A41D8">
                            <w:p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0"/>
                                <w:szCs w:val="80"/>
                              </w:rPr>
                            </w:pPr>
                            <w:r w:rsidRPr="002858EB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0"/>
                                <w:szCs w:val="80"/>
                              </w:rPr>
                              <w:t>CHANDHOUSE CONCERT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3.55pt;margin-top:-29.8pt;width:486.75pt;height:6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My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" filled="f" stroked="f">
                <v:textbox>
                  <w:txbxContent>
                    <w:p w:rsidR="002858EB" w:rsidRPr="002858EB" w:rsidRDefault="002858EB" w:rsidP="006A41D8">
                      <w:p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0"/>
                          <w:szCs w:val="80"/>
                        </w:rPr>
                      </w:pPr>
                      <w:r w:rsidRPr="002858E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0"/>
                          <w:szCs w:val="80"/>
                        </w:rPr>
                        <w:t>CHANDHOUSE CONCERT SOCIETY</w:t>
                      </w:r>
                    </w:p>
                  </w:txbxContent>
                </v:textbox>
              </v:shape>
            </w:pict>
          </mc:Fallback>
        </mc:AlternateContent>
      </w:r>
      <w:r w:rsidR="002858E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FA48E3" wp14:editId="1FCB2840">
                <wp:simplePos x="0" y="0"/>
                <wp:positionH relativeFrom="column">
                  <wp:posOffset>-126365</wp:posOffset>
                </wp:positionH>
                <wp:positionV relativeFrom="paragraph">
                  <wp:posOffset>5722620</wp:posOffset>
                </wp:positionV>
                <wp:extent cx="5882640" cy="1134745"/>
                <wp:effectExtent l="0" t="0" r="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8EB" w:rsidRDefault="002858EB" w:rsidP="0040107B">
                            <w:pPr>
                              <w:rPr>
                                <w:b/>
                                <w:color w:val="FFFFFF" w:themeColor="background1"/>
                                <w:spacing w:val="28"/>
                                <w:sz w:val="36"/>
                                <w:szCs w:val="28"/>
                              </w:rPr>
                            </w:pPr>
                            <w:r w:rsidRPr="006A41D8">
                              <w:rPr>
                                <w:rFonts w:ascii="Open Sans" w:hAnsi="Open Sans" w:cs="Open Sans"/>
                                <w:b/>
                                <w:color w:val="FFCC00"/>
                                <w:sz w:val="56"/>
                                <w:szCs w:val="80"/>
                              </w:rPr>
                              <w:t>FRIDAY 6 FEB 6.30PM</w:t>
                            </w:r>
                          </w:p>
                          <w:p w:rsidR="002858EB" w:rsidRDefault="002858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9.95pt;margin-top:450.6pt;width:463.2pt;height:8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fB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" filled="f" stroked="f">
                <v:textbox>
                  <w:txbxContent>
                    <w:p w:rsidR="002858EB" w:rsidRDefault="002858EB" w:rsidP="0040107B">
                      <w:pPr>
                        <w:rPr>
                          <w:b/>
                          <w:color w:val="FFFFFF" w:themeColor="background1"/>
                          <w:spacing w:val="28"/>
                          <w:sz w:val="36"/>
                          <w:szCs w:val="28"/>
                        </w:rPr>
                      </w:pPr>
                      <w:r w:rsidRPr="006A41D8">
                        <w:rPr>
                          <w:rFonts w:ascii="Open Sans" w:hAnsi="Open Sans" w:cs="Open Sans"/>
                          <w:b/>
                          <w:color w:val="FFCC00"/>
                          <w:sz w:val="56"/>
                          <w:szCs w:val="80"/>
                        </w:rPr>
                        <w:t>FRIDAY 6 FEB 6.30PM</w:t>
                      </w:r>
                    </w:p>
                    <w:p w:rsidR="002858EB" w:rsidRDefault="002858EB"/>
                  </w:txbxContent>
                </v:textbox>
              </v:shape>
            </w:pict>
          </mc:Fallback>
        </mc:AlternateContent>
      </w:r>
      <w:r w:rsidR="006A41D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D3D56C" wp14:editId="0CAF7697">
                <wp:simplePos x="0" y="0"/>
                <wp:positionH relativeFrom="column">
                  <wp:posOffset>-283845</wp:posOffset>
                </wp:positionH>
                <wp:positionV relativeFrom="paragraph">
                  <wp:posOffset>3670935</wp:posOffset>
                </wp:positionV>
                <wp:extent cx="6858000" cy="15621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8EB" w:rsidRPr="002858EB" w:rsidRDefault="002858EB" w:rsidP="004033B3">
                            <w:pPr>
                              <w:spacing w:line="1340" w:lineRule="exact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2858EB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PHIL</w:t>
                            </w:r>
                          </w:p>
                          <w:p w:rsidR="002858EB" w:rsidRPr="002858EB" w:rsidRDefault="002858EB" w:rsidP="004033B3">
                            <w:pPr>
                              <w:spacing w:line="1340" w:lineRule="exact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2858EB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BARBER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2.35pt;margin-top:289.05pt;width:540pt;height:123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" filled="f" stroked="f">
                <v:textbox style="mso-fit-shape-to-text:t">
                  <w:txbxContent>
                    <w:p w:rsidR="002858EB" w:rsidRPr="002858EB" w:rsidRDefault="002858EB" w:rsidP="004033B3">
                      <w:pPr>
                        <w:spacing w:line="1340" w:lineRule="exact"/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2858EB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144"/>
                          <w:szCs w:val="144"/>
                        </w:rPr>
                        <w:t>PHIL</w:t>
                      </w:r>
                    </w:p>
                    <w:p w:rsidR="002858EB" w:rsidRPr="002858EB" w:rsidRDefault="002858EB" w:rsidP="004033B3">
                      <w:pPr>
                        <w:spacing w:line="1340" w:lineRule="exact"/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2858EB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144"/>
                          <w:szCs w:val="144"/>
                        </w:rPr>
                        <w:t>BARBER</w:t>
                      </w:r>
                    </w:p>
                  </w:txbxContent>
                </v:textbox>
              </v:shape>
            </w:pict>
          </mc:Fallback>
        </mc:AlternateContent>
      </w:r>
      <w:r w:rsidR="006379E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7FAC2E" wp14:editId="2DFD2AF7">
                <wp:simplePos x="0" y="0"/>
                <wp:positionH relativeFrom="column">
                  <wp:posOffset>-1763374</wp:posOffset>
                </wp:positionH>
                <wp:positionV relativeFrom="paragraph">
                  <wp:posOffset>3404717</wp:posOffset>
                </wp:positionV>
                <wp:extent cx="9994900" cy="7251065"/>
                <wp:effectExtent l="0" t="0" r="25400" b="4508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0" cy="7251065"/>
                        </a:xfrm>
                        <a:custGeom>
                          <a:avLst/>
                          <a:gdLst>
                            <a:gd name="connsiteX0" fmla="*/ 0 w 5977890"/>
                            <a:gd name="connsiteY0" fmla="*/ 0 h 5854700"/>
                            <a:gd name="connsiteX1" fmla="*/ 5977890 w 5977890"/>
                            <a:gd name="connsiteY1" fmla="*/ 0 h 5854700"/>
                            <a:gd name="connsiteX2" fmla="*/ 5977890 w 5977890"/>
                            <a:gd name="connsiteY2" fmla="*/ 5854700 h 5854700"/>
                            <a:gd name="connsiteX3" fmla="*/ 0 w 5977890"/>
                            <a:gd name="connsiteY3" fmla="*/ 5854700 h 5854700"/>
                            <a:gd name="connsiteX4" fmla="*/ 0 w 5977890"/>
                            <a:gd name="connsiteY4" fmla="*/ 0 h 5854700"/>
                            <a:gd name="connsiteX0" fmla="*/ 0 w 6783108"/>
                            <a:gd name="connsiteY0" fmla="*/ 0 h 6659918"/>
                            <a:gd name="connsiteX1" fmla="*/ 6783108 w 6783108"/>
                            <a:gd name="connsiteY1" fmla="*/ 805218 h 6659918"/>
                            <a:gd name="connsiteX2" fmla="*/ 6783108 w 6783108"/>
                            <a:gd name="connsiteY2" fmla="*/ 6659918 h 6659918"/>
                            <a:gd name="connsiteX3" fmla="*/ 805218 w 6783108"/>
                            <a:gd name="connsiteY3" fmla="*/ 6659918 h 6659918"/>
                            <a:gd name="connsiteX4" fmla="*/ 0 w 6783108"/>
                            <a:gd name="connsiteY4" fmla="*/ 0 h 6659918"/>
                            <a:gd name="connsiteX0" fmla="*/ 0 w 6783108"/>
                            <a:gd name="connsiteY0" fmla="*/ 0 h 6659918"/>
                            <a:gd name="connsiteX1" fmla="*/ 6783108 w 6783108"/>
                            <a:gd name="connsiteY1" fmla="*/ 805218 h 6659918"/>
                            <a:gd name="connsiteX2" fmla="*/ 6783108 w 6783108"/>
                            <a:gd name="connsiteY2" fmla="*/ 6659918 h 6659918"/>
                            <a:gd name="connsiteX3" fmla="*/ 805218 w 6783108"/>
                            <a:gd name="connsiteY3" fmla="*/ 6659918 h 6659918"/>
                            <a:gd name="connsiteX4" fmla="*/ 0 w 6783108"/>
                            <a:gd name="connsiteY4" fmla="*/ 0 h 6659918"/>
                            <a:gd name="connsiteX0" fmla="*/ 0 w 7561072"/>
                            <a:gd name="connsiteY0" fmla="*/ 0 h 6659918"/>
                            <a:gd name="connsiteX1" fmla="*/ 7561072 w 7561072"/>
                            <a:gd name="connsiteY1" fmla="*/ 804484 h 6659918"/>
                            <a:gd name="connsiteX2" fmla="*/ 6783108 w 7561072"/>
                            <a:gd name="connsiteY2" fmla="*/ 6659918 h 6659918"/>
                            <a:gd name="connsiteX3" fmla="*/ 805218 w 7561072"/>
                            <a:gd name="connsiteY3" fmla="*/ 6659918 h 6659918"/>
                            <a:gd name="connsiteX4" fmla="*/ 0 w 7561072"/>
                            <a:gd name="connsiteY4" fmla="*/ 0 h 6659918"/>
                            <a:gd name="connsiteX0" fmla="*/ 0 w 7561072"/>
                            <a:gd name="connsiteY0" fmla="*/ 224728 h 6884646"/>
                            <a:gd name="connsiteX1" fmla="*/ 4230876 w 7561072"/>
                            <a:gd name="connsiteY1" fmla="*/ 1848820 h 6884646"/>
                            <a:gd name="connsiteX2" fmla="*/ 7561072 w 7561072"/>
                            <a:gd name="connsiteY2" fmla="*/ 1029212 h 6884646"/>
                            <a:gd name="connsiteX3" fmla="*/ 6783108 w 7561072"/>
                            <a:gd name="connsiteY3" fmla="*/ 6884646 h 6884646"/>
                            <a:gd name="connsiteX4" fmla="*/ 805218 w 7561072"/>
                            <a:gd name="connsiteY4" fmla="*/ 6884646 h 6884646"/>
                            <a:gd name="connsiteX5" fmla="*/ 0 w 7561072"/>
                            <a:gd name="connsiteY5" fmla="*/ 224728 h 6884646"/>
                            <a:gd name="connsiteX0" fmla="*/ 0 w 7561072"/>
                            <a:gd name="connsiteY0" fmla="*/ 263640 h 6923558"/>
                            <a:gd name="connsiteX1" fmla="*/ 4080820 w 7561072"/>
                            <a:gd name="connsiteY1" fmla="*/ 1423831 h 6923558"/>
                            <a:gd name="connsiteX2" fmla="*/ 7561072 w 7561072"/>
                            <a:gd name="connsiteY2" fmla="*/ 1068124 h 6923558"/>
                            <a:gd name="connsiteX3" fmla="*/ 6783108 w 7561072"/>
                            <a:gd name="connsiteY3" fmla="*/ 6923558 h 6923558"/>
                            <a:gd name="connsiteX4" fmla="*/ 805218 w 7561072"/>
                            <a:gd name="connsiteY4" fmla="*/ 6923558 h 6923558"/>
                            <a:gd name="connsiteX5" fmla="*/ 0 w 7561072"/>
                            <a:gd name="connsiteY5" fmla="*/ 263640 h 6923558"/>
                            <a:gd name="connsiteX0" fmla="*/ 0 w 7561072"/>
                            <a:gd name="connsiteY0" fmla="*/ 228694 h 6888612"/>
                            <a:gd name="connsiteX1" fmla="*/ 4080889 w 7561072"/>
                            <a:gd name="connsiteY1" fmla="*/ 1798359 h 6888612"/>
                            <a:gd name="connsiteX2" fmla="*/ 7561072 w 7561072"/>
                            <a:gd name="connsiteY2" fmla="*/ 1033178 h 6888612"/>
                            <a:gd name="connsiteX3" fmla="*/ 6783108 w 7561072"/>
                            <a:gd name="connsiteY3" fmla="*/ 6888612 h 6888612"/>
                            <a:gd name="connsiteX4" fmla="*/ 805218 w 7561072"/>
                            <a:gd name="connsiteY4" fmla="*/ 6888612 h 6888612"/>
                            <a:gd name="connsiteX5" fmla="*/ 0 w 7561072"/>
                            <a:gd name="connsiteY5" fmla="*/ 228694 h 68886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61072" h="6888612">
                              <a:moveTo>
                                <a:pt x="0" y="228694"/>
                              </a:moveTo>
                              <a:cubicBezTo>
                                <a:pt x="600514" y="-737990"/>
                                <a:pt x="2820710" y="1664278"/>
                                <a:pt x="4080889" y="1798359"/>
                              </a:cubicBezTo>
                              <a:cubicBezTo>
                                <a:pt x="5341068" y="1932440"/>
                                <a:pt x="7165271" y="66494"/>
                                <a:pt x="7561072" y="1033178"/>
                              </a:cubicBezTo>
                              <a:lnTo>
                                <a:pt x="6783108" y="6888612"/>
                              </a:lnTo>
                              <a:lnTo>
                                <a:pt x="805218" y="6888612"/>
                              </a:lnTo>
                              <a:lnTo>
                                <a:pt x="0" y="228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3" o:spid="_x0000_s1026" style="position:absolute;margin-left:-138.85pt;margin-top:268.1pt;width:787pt;height:57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61072,6888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" path="m,228694c600514,-737990,2820710,1664278,4080889,1798359,5341068,1932440,7165271,66494,7561072,1033178l6783108,6888612r-5977890,l,228694xe" fillcolor="#0f243e [1615]" stroked="f">
                <v:shadow on="t" color="#243f60 [1604]" opacity=".5" offset="1pt"/>
                <v:path o:connecttype="custom" o:connectlocs="0,240727;5394483,1892982;9994900,1087540;8966518,7251065;1064409,7251065;0,240727" o:connectangles="0,0,0,0,0,0"/>
              </v:shape>
            </w:pict>
          </mc:Fallback>
        </mc:AlternateContent>
      </w:r>
      <w:r w:rsidR="004033B3">
        <w:rPr>
          <w:noProof/>
        </w:rPr>
        <w:drawing>
          <wp:anchor distT="0" distB="0" distL="114300" distR="114300" simplePos="0" relativeHeight="251705344" behindDoc="1" locked="0" layoutInCell="1" allowOverlap="1" wp14:anchorId="64661FCB" wp14:editId="3CDE9553">
            <wp:simplePos x="0" y="0"/>
            <wp:positionH relativeFrom="column">
              <wp:posOffset>-740980</wp:posOffset>
            </wp:positionH>
            <wp:positionV relativeFrom="paragraph">
              <wp:posOffset>-674431</wp:posOffset>
            </wp:positionV>
            <wp:extent cx="8024648" cy="6849743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ls_Mörk_cellis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27943" cy="6852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6E6B49">
        <w:rPr>
          <w:noProof/>
        </w:rPr>
        <w:drawing>
          <wp:anchor distT="0" distB="0" distL="114300" distR="114300" simplePos="0" relativeHeight="251701248" behindDoc="0" locked="0" layoutInCell="1" allowOverlap="1" wp14:anchorId="276B0CDC" wp14:editId="50D9243F">
            <wp:simplePos x="0" y="0"/>
            <wp:positionH relativeFrom="column">
              <wp:posOffset>8037242</wp:posOffset>
            </wp:positionH>
            <wp:positionV relativeFrom="paragraph">
              <wp:posOffset>8923655</wp:posOffset>
            </wp:positionV>
            <wp:extent cx="1242619" cy="124261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ership_Badge_Faceboo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19" cy="124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9274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362DA1" wp14:editId="14812DDE">
                <wp:simplePos x="0" y="0"/>
                <wp:positionH relativeFrom="column">
                  <wp:posOffset>621665</wp:posOffset>
                </wp:positionH>
                <wp:positionV relativeFrom="paragraph">
                  <wp:posOffset>-570230</wp:posOffset>
                </wp:positionV>
                <wp:extent cx="5376545" cy="417830"/>
                <wp:effectExtent l="2540" t="0" r="2540" b="25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8EB" w:rsidRPr="00CC5E8D" w:rsidRDefault="002858EB" w:rsidP="00061342">
                            <w:pPr>
                              <w:pStyle w:val="Heading3"/>
                              <w:rPr>
                                <w:rFonts w:ascii="Arial" w:hAnsi="Arial"/>
                                <w:spacing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48.95pt;margin-top:-44.9pt;width:423.35pt;height:3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fXvA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" filled="f" stroked="f">
                <v:textbox>
                  <w:txbxContent>
                    <w:p w:rsidR="002858EB" w:rsidRPr="00CC5E8D" w:rsidRDefault="002858EB" w:rsidP="00061342">
                      <w:pPr>
                        <w:pStyle w:val="Heading3"/>
                        <w:rPr>
                          <w:rFonts w:ascii="Arial" w:hAnsi="Arial"/>
                          <w:spacing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B6506" w:rsidSect="001C0CD6">
      <w:pgSz w:w="11907" w:h="16839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EB" w:rsidRDefault="002858EB" w:rsidP="00AB101F">
      <w:pPr>
        <w:spacing w:after="0" w:line="240" w:lineRule="auto"/>
      </w:pPr>
      <w:r>
        <w:separator/>
      </w:r>
    </w:p>
  </w:endnote>
  <w:endnote w:type="continuationSeparator" w:id="0">
    <w:p w:rsidR="002858EB" w:rsidRDefault="002858EB" w:rsidP="00AB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EB" w:rsidRDefault="002858EB" w:rsidP="00AB101F">
      <w:pPr>
        <w:spacing w:after="0" w:line="240" w:lineRule="auto"/>
      </w:pPr>
      <w:r>
        <w:separator/>
      </w:r>
    </w:p>
  </w:footnote>
  <w:footnote w:type="continuationSeparator" w:id="0">
    <w:p w:rsidR="002858EB" w:rsidRDefault="002858EB" w:rsidP="00AB1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>
      <o:colormru v:ext="edit" colors="#0e223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1F"/>
    <w:rsid w:val="000103E8"/>
    <w:rsid w:val="000470EB"/>
    <w:rsid w:val="00061342"/>
    <w:rsid w:val="00123646"/>
    <w:rsid w:val="00156265"/>
    <w:rsid w:val="00173138"/>
    <w:rsid w:val="00183567"/>
    <w:rsid w:val="001C0CD6"/>
    <w:rsid w:val="001F04EC"/>
    <w:rsid w:val="0023348B"/>
    <w:rsid w:val="002858EB"/>
    <w:rsid w:val="00291C2D"/>
    <w:rsid w:val="0030342E"/>
    <w:rsid w:val="003928F2"/>
    <w:rsid w:val="003F3F58"/>
    <w:rsid w:val="0040107B"/>
    <w:rsid w:val="004033B3"/>
    <w:rsid w:val="00483092"/>
    <w:rsid w:val="00605F51"/>
    <w:rsid w:val="00612DFA"/>
    <w:rsid w:val="006379EC"/>
    <w:rsid w:val="00675C17"/>
    <w:rsid w:val="006900C6"/>
    <w:rsid w:val="006A12D0"/>
    <w:rsid w:val="006A41D8"/>
    <w:rsid w:val="006E6B49"/>
    <w:rsid w:val="006F59A6"/>
    <w:rsid w:val="0071522E"/>
    <w:rsid w:val="00723F40"/>
    <w:rsid w:val="007911F7"/>
    <w:rsid w:val="007B6506"/>
    <w:rsid w:val="00885854"/>
    <w:rsid w:val="008B61B2"/>
    <w:rsid w:val="00973593"/>
    <w:rsid w:val="00973E82"/>
    <w:rsid w:val="009B361B"/>
    <w:rsid w:val="009B7979"/>
    <w:rsid w:val="00A04E91"/>
    <w:rsid w:val="00A32D81"/>
    <w:rsid w:val="00A65663"/>
    <w:rsid w:val="00A81C2E"/>
    <w:rsid w:val="00A82938"/>
    <w:rsid w:val="00AB101F"/>
    <w:rsid w:val="00B04440"/>
    <w:rsid w:val="00B06B78"/>
    <w:rsid w:val="00B75AAB"/>
    <w:rsid w:val="00C9274F"/>
    <w:rsid w:val="00CA7D18"/>
    <w:rsid w:val="00CC5E8D"/>
    <w:rsid w:val="00D9368C"/>
    <w:rsid w:val="00E40743"/>
    <w:rsid w:val="00F13C38"/>
    <w:rsid w:val="00F162D7"/>
    <w:rsid w:val="00F62A0A"/>
    <w:rsid w:val="00F81F1C"/>
    <w:rsid w:val="00F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e223a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Heading2">
    <w:name w:val="heading 2"/>
    <w:basedOn w:val="Heading1"/>
    <w:next w:val="Normal"/>
    <w:link w:val="Heading2Char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Heading3">
    <w:name w:val="heading 3"/>
    <w:basedOn w:val="Normal"/>
    <w:next w:val="Normal"/>
    <w:link w:val="Heading3Char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Heading2Char">
    <w:name w:val="Heading 2 Char"/>
    <w:basedOn w:val="DefaultParagraphFont"/>
    <w:link w:val="Heading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Heading3Char">
    <w:name w:val="Heading 3 Char"/>
    <w:basedOn w:val="DefaultParagraphFont"/>
    <w:link w:val="Heading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Smalltype">
    <w:name w:val="Small type"/>
    <w:basedOn w:val="Heading3"/>
    <w:rsid w:val="00A81C2E"/>
    <w:pPr>
      <w:spacing w:before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EventDetails">
    <w:name w:val="Event Details"/>
    <w:basedOn w:val="Normal"/>
    <w:qFormat/>
    <w:rsid w:val="00183567"/>
    <w:rPr>
      <w:rFonts w:cs="Arial"/>
      <w:b/>
      <w:color w:val="FFFFFF" w:themeColor="background1"/>
    </w:rPr>
  </w:style>
  <w:style w:type="paragraph" w:customStyle="1" w:styleId="AddressInfo">
    <w:name w:val="Address Info"/>
    <w:basedOn w:val="Heading3"/>
    <w:qFormat/>
    <w:rsid w:val="00483092"/>
  </w:style>
  <w:style w:type="character" w:styleId="PlaceholderText">
    <w:name w:val="Placeholder Text"/>
    <w:basedOn w:val="DefaultParagraphFont"/>
    <w:uiPriority w:val="99"/>
    <w:semiHidden/>
    <w:rsid w:val="000613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1F"/>
  </w:style>
  <w:style w:type="paragraph" w:styleId="Footer">
    <w:name w:val="footer"/>
    <w:basedOn w:val="Normal"/>
    <w:link w:val="FooterChar"/>
    <w:uiPriority w:val="99"/>
    <w:unhideWhenUsed/>
    <w:rsid w:val="00AB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1F"/>
  </w:style>
  <w:style w:type="character" w:styleId="Hyperlink">
    <w:name w:val="Hyperlink"/>
    <w:basedOn w:val="DefaultParagraphFont"/>
    <w:uiPriority w:val="99"/>
    <w:unhideWhenUsed/>
    <w:rsid w:val="00C92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Heading2">
    <w:name w:val="heading 2"/>
    <w:basedOn w:val="Heading1"/>
    <w:next w:val="Normal"/>
    <w:link w:val="Heading2Char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Heading3">
    <w:name w:val="heading 3"/>
    <w:basedOn w:val="Normal"/>
    <w:next w:val="Normal"/>
    <w:link w:val="Heading3Char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Heading2Char">
    <w:name w:val="Heading 2 Char"/>
    <w:basedOn w:val="DefaultParagraphFont"/>
    <w:link w:val="Heading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Heading3Char">
    <w:name w:val="Heading 3 Char"/>
    <w:basedOn w:val="DefaultParagraphFont"/>
    <w:link w:val="Heading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Smalltype">
    <w:name w:val="Small type"/>
    <w:basedOn w:val="Heading3"/>
    <w:rsid w:val="00A81C2E"/>
    <w:pPr>
      <w:spacing w:before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EventDetails">
    <w:name w:val="Event Details"/>
    <w:basedOn w:val="Normal"/>
    <w:qFormat/>
    <w:rsid w:val="00183567"/>
    <w:rPr>
      <w:rFonts w:cs="Arial"/>
      <w:b/>
      <w:color w:val="FFFFFF" w:themeColor="background1"/>
    </w:rPr>
  </w:style>
  <w:style w:type="paragraph" w:customStyle="1" w:styleId="AddressInfo">
    <w:name w:val="Address Info"/>
    <w:basedOn w:val="Heading3"/>
    <w:qFormat/>
    <w:rsid w:val="00483092"/>
  </w:style>
  <w:style w:type="character" w:styleId="PlaceholderText">
    <w:name w:val="Placeholder Text"/>
    <w:basedOn w:val="DefaultParagraphFont"/>
    <w:uiPriority w:val="99"/>
    <w:semiHidden/>
    <w:rsid w:val="000613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1F"/>
  </w:style>
  <w:style w:type="paragraph" w:styleId="Footer">
    <w:name w:val="footer"/>
    <w:basedOn w:val="Normal"/>
    <w:link w:val="FooterChar"/>
    <w:uiPriority w:val="99"/>
    <w:unhideWhenUsed/>
    <w:rsid w:val="00AB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1F"/>
  </w:style>
  <w:style w:type="character" w:styleId="Hyperlink">
    <w:name w:val="Hyperlink"/>
    <w:basedOn w:val="DefaultParagraphFont"/>
    <w:uiPriority w:val="99"/>
    <w:unhideWhenUsed/>
    <w:rsid w:val="00C92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KM-NT01\FolderRedirection\MKM-Ollie.M\Application%20Data\Microsoft\Templates\PMG_SaleEvent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33AF-02F5-41E9-96B8-BFCE8EDC6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CE120-32D3-49F0-BD86-CB1E4958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PMG_SaleEventFlyer</Template>
  <TotalTime>256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 event flyer</vt:lpstr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event flyer</dc:title>
  <dc:creator>Ollie Mustill</dc:creator>
  <cp:lastModifiedBy>Ollie Mustill</cp:lastModifiedBy>
  <cp:revision>3</cp:revision>
  <cp:lastPrinted>2016-11-09T13:08:00Z</cp:lastPrinted>
  <dcterms:created xsi:type="dcterms:W3CDTF">2016-11-09T14:24:00Z</dcterms:created>
  <dcterms:modified xsi:type="dcterms:W3CDTF">2016-11-09T18:43:00Z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TC102905579990</vt:lpwstr>
  </property>
</Properties>
</file>