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B5" w:rsidRDefault="004B4045" w:rsidP="008F4299">
      <w:pPr>
        <w:ind w:left="-709" w:right="-7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6DFB9" wp14:editId="141165B8">
                <wp:simplePos x="0" y="0"/>
                <wp:positionH relativeFrom="column">
                  <wp:align>center</wp:align>
                </wp:positionH>
                <wp:positionV relativeFrom="paragraph">
                  <wp:posOffset>6634480</wp:posOffset>
                </wp:positionV>
                <wp:extent cx="7365365" cy="514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600" cy="5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45" w:rsidRPr="008F4299" w:rsidRDefault="004B4045" w:rsidP="00645C4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parajita"/>
                                <w:color w:val="C00000"/>
                                <w:spacing w:val="42"/>
                                <w:sz w:val="52"/>
                                <w:szCs w:val="120"/>
                              </w:rPr>
                            </w:pPr>
                            <w:r w:rsidRPr="008F4299">
                              <w:rPr>
                                <w:rFonts w:ascii="Century Gothic" w:hAnsi="Century Gothic" w:cs="Aparajita"/>
                                <w:color w:val="C00000"/>
                                <w:spacing w:val="42"/>
                                <w:sz w:val="52"/>
                                <w:szCs w:val="120"/>
                              </w:rPr>
                              <w:t>CAMBOURNE CHURCH, OLSHOTT, PR5 3WK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2.4pt;width:579.9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" filled="f" stroked="f">
                <v:textbox>
                  <w:txbxContent>
                    <w:p w:rsidR="004B4045" w:rsidRPr="008F4299" w:rsidRDefault="004B4045" w:rsidP="00645C4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parajita"/>
                          <w:color w:val="C00000"/>
                          <w:spacing w:val="42"/>
                          <w:sz w:val="52"/>
                          <w:szCs w:val="120"/>
                        </w:rPr>
                      </w:pPr>
                      <w:r w:rsidRPr="008F4299">
                        <w:rPr>
                          <w:rFonts w:ascii="Century Gothic" w:hAnsi="Century Gothic" w:cs="Aparajita"/>
                          <w:color w:val="C00000"/>
                          <w:spacing w:val="42"/>
                          <w:sz w:val="52"/>
                          <w:szCs w:val="120"/>
                        </w:rPr>
                        <w:t>CAMBOURNE CHURCH, OLSHOTT, PR5 3WK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80F72" wp14:editId="6AF57851">
                <wp:simplePos x="0" y="0"/>
                <wp:positionH relativeFrom="column">
                  <wp:align>center</wp:align>
                </wp:positionH>
                <wp:positionV relativeFrom="paragraph">
                  <wp:posOffset>4860381</wp:posOffset>
                </wp:positionV>
                <wp:extent cx="64401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45" w:rsidRPr="004B4045" w:rsidRDefault="004B4045" w:rsidP="00625613">
                            <w:pPr>
                              <w:spacing w:after="0" w:line="1220" w:lineRule="exact"/>
                              <w:jc w:val="center"/>
                              <w:rPr>
                                <w:rFonts w:ascii="Calibri Light" w:hAnsi="Calibri Light" w:cs="Aparajita"/>
                                <w:color w:val="C00000"/>
                                <w:spacing w:val="42"/>
                                <w:sz w:val="140"/>
                                <w:szCs w:val="140"/>
                              </w:rPr>
                            </w:pPr>
                            <w:r w:rsidRPr="004B4045">
                              <w:rPr>
                                <w:rFonts w:ascii="Calibri Light" w:hAnsi="Calibri Light" w:cs="Aparajita"/>
                                <w:color w:val="C00000"/>
                                <w:spacing w:val="42"/>
                                <w:sz w:val="140"/>
                                <w:szCs w:val="140"/>
                              </w:rPr>
                              <w:t xml:space="preserve">REMEMBRANCE </w:t>
                            </w:r>
                            <w:r w:rsidRPr="004B4045">
                              <w:rPr>
                                <w:rFonts w:ascii="Calibri Light" w:hAnsi="Calibri Light" w:cs="Aparajita"/>
                                <w:color w:val="C00000"/>
                                <w:spacing w:val="42"/>
                                <w:sz w:val="140"/>
                                <w:szCs w:val="140"/>
                              </w:rPr>
                              <w:br/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82.7pt;width:507.1pt;height:110.5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" filled="f" stroked="f">
                <v:textbox style="mso-fit-shape-to-text:t">
                  <w:txbxContent>
                    <w:p w:rsidR="004B4045" w:rsidRPr="004B4045" w:rsidRDefault="004B4045" w:rsidP="00625613">
                      <w:pPr>
                        <w:spacing w:after="0" w:line="1220" w:lineRule="exact"/>
                        <w:jc w:val="center"/>
                        <w:rPr>
                          <w:rFonts w:ascii="Calibri Light" w:hAnsi="Calibri Light" w:cs="Aparajita"/>
                          <w:color w:val="C00000"/>
                          <w:spacing w:val="42"/>
                          <w:sz w:val="140"/>
                          <w:szCs w:val="140"/>
                        </w:rPr>
                      </w:pPr>
                      <w:r w:rsidRPr="004B4045">
                        <w:rPr>
                          <w:rFonts w:ascii="Calibri Light" w:hAnsi="Calibri Light" w:cs="Aparajita"/>
                          <w:color w:val="C00000"/>
                          <w:spacing w:val="42"/>
                          <w:sz w:val="140"/>
                          <w:szCs w:val="140"/>
                        </w:rPr>
                        <w:t xml:space="preserve">REMEMBRANCE </w:t>
                      </w:r>
                      <w:r w:rsidRPr="004B4045">
                        <w:rPr>
                          <w:rFonts w:ascii="Calibri Light" w:hAnsi="Calibri Light" w:cs="Aparajita"/>
                          <w:color w:val="C00000"/>
                          <w:spacing w:val="42"/>
                          <w:sz w:val="140"/>
                          <w:szCs w:val="140"/>
                        </w:rPr>
                        <w:br/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C577C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 wp14:anchorId="6615B33C" wp14:editId="6989EFB8">
                <wp:simplePos x="0" y="0"/>
                <wp:positionH relativeFrom="column">
                  <wp:posOffset>132080</wp:posOffset>
                </wp:positionH>
                <wp:positionV relativeFrom="paragraph">
                  <wp:posOffset>584200</wp:posOffset>
                </wp:positionV>
                <wp:extent cx="4576892" cy="4259351"/>
                <wp:effectExtent l="0" t="0" r="0" b="82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892" cy="4259351"/>
                          <a:chOff x="0" y="0"/>
                          <a:chExt cx="4576892" cy="4259351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833120" y="629920"/>
                            <a:ext cx="3743772" cy="3629431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7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3288551" cy="3337128"/>
                          </a:xfrm>
                          <a:prstGeom prst="ellipse">
                            <a:avLst/>
                          </a:prstGeom>
                          <a:solidFill>
                            <a:srgbClr val="C00000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524000" y="1483360"/>
                            <a:ext cx="1997491" cy="1899971"/>
                          </a:xfrm>
                          <a:prstGeom prst="ellipse">
                            <a:avLst/>
                          </a:prstGeom>
                          <a:solidFill>
                            <a:srgbClr val="C00000">
                              <a:alpha val="7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686560" y="1971040"/>
                            <a:ext cx="1242060" cy="11931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10.4pt;margin-top:46pt;width:360.4pt;height:335.4pt;z-index:251681279" coordsize="45768,4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">
                <v:oval id="Oval 15" o:spid="_x0000_s1027" style="position:absolute;left:8331;top:6299;width:37437;height:36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7eMMA&#10;AADbAAAADwAAAGRycy9kb3ducmV2LnhtbERPO2/CMBDeK/U/WFeJrTgFFaGAE1WI18JQSodup/hI&#10;0sbnxDYk/fe4ElK3+/Q9b5kPphFXcr62rOBlnIAgLqyuuVRw+tg8z0H4gKyxsUwKfslDnj0+LDHV&#10;tud3uh5DKWII+xQVVCG0qZS+qMigH9uWOHJn6wyGCF0ptcM+hptGTpJkJg3WHBsqbGlVUfFzvBgF&#10;U7mdWtcdOnvpu+9d8nlq5l9rpUZPw9sCRKAh/Ivv7r2O81/h75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j7eMMAAADbAAAADwAAAAAAAAAAAAAAAACYAgAAZHJzL2Rv&#10;d25yZXYueG1sUEsFBgAAAAAEAAQA9QAAAIgDAAAAAA==&#10;" fillcolor="red" stroked="f" strokeweight="2pt">
                  <v:fill opacity="51657f"/>
                </v:oval>
                <v:oval id="Oval 16" o:spid="_x0000_s1028" style="position:absolute;width:32885;height:33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YtMEA&#10;AADbAAAADwAAAGRycy9kb3ducmV2LnhtbERP3WrCMBS+F/YO4Qx2p6mC4jpTkcFEdiHo9gDH5pi2&#10;NieliWn39stg4N35+H7PZjvaVkTqfe1YwXyWgSAuna7ZKPj++piuQfiArLF1TAp+yMO2eJpsMNdu&#10;4BPFczAihbDPUUEVQpdL6cuKLPqZ64gTd3W9xZBgb6TucUjhtpWLLFtJizWnhgo7eq+ovJ3vVkFz&#10;/Hy160PYx+ZyWR5NNF2kQamX53H3BiLQGB7if/dBp/kr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2LTBAAAA2wAAAA8AAAAAAAAAAAAAAAAAmAIAAGRycy9kb3du&#10;cmV2LnhtbFBLBQYAAAAABAAEAPUAAACGAwAAAAA=&#10;" fillcolor="#c00000" stroked="f" strokeweight="2pt">
                  <v:fill opacity="46003f"/>
                </v:oval>
                <v:oval id="Oval 14" o:spid="_x0000_s1029" style="position:absolute;left:15240;top:14833;width:19974;height:1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dA8AA&#10;AADbAAAADwAAAGRycy9kb3ducmV2LnhtbERPTWvCQBC9C/0PyxR6MxutiKSuIgVLb42x3ofsmA1m&#10;Z9PsJsZ/3xUEb/N4n7PejrYRA3W+dqxglqQgiEuna64U/B730xUIH5A1No5JwY08bDcvkzVm2l35&#10;QEMRKhFD2GeowITQZlL60pBFn7iWOHJn11kMEXaV1B1eY7ht5DxNl9JizbHBYEufhspL0VsFRW/y&#10;/Kv8y4f+1K7G9/zndKNBqbfXcfcBItAYnuKH+1vH+Qu4/x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qdA8AAAADbAAAADwAAAAAAAAAAAAAAAACYAgAAZHJzL2Rvd25y&#10;ZXYueG1sUEsFBgAAAAAEAAQA9QAAAIUDAAAAAA==&#10;" fillcolor="#c00000" stroked="f" strokeweight="2pt">
                  <v:fill opacity="51657f"/>
                </v:oval>
                <v:oval id="Oval 13" o:spid="_x0000_s1030" style="position:absolute;left:16865;top:19710;width:12421;height:11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1zMMA&#10;AADbAAAADwAAAGRycy9kb3ducmV2LnhtbERPS2vCQBC+F/wPywjemo0VSo2uQVIEoaf6wB6n2TGJ&#10;Zmdjdpuk/vpuodDbfHzPWaaDqUVHrassK5hGMQji3OqKCwWH/ebxBYTzyBpry6Tgmxykq9HDEhNt&#10;e36nbucLEULYJaig9L5JpHR5SQZdZBviwJ1ta9AH2BZSt9iHcFPLpzh+lgYrDg0lNpSVlF93X0bB&#10;W3ecy8P8NTvt7/i5uV+2s1v/odRkPKwXIDwN/l/859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1zMMAAADbAAAADwAAAAAAAAAAAAAAAACYAgAAZHJzL2Rv&#10;d25yZXYueG1sUEsFBgAAAAAEAAQA9QAAAIgDAAAAAA==&#10;" fillcolor="black [3200]" stroked="f" strokeweight="2pt"/>
              </v:group>
            </w:pict>
          </mc:Fallback>
        </mc:AlternateContent>
      </w:r>
      <w:r w:rsidR="00C57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E4766" wp14:editId="7DC600EC">
                <wp:simplePos x="0" y="0"/>
                <wp:positionH relativeFrom="column">
                  <wp:posOffset>4583430</wp:posOffset>
                </wp:positionH>
                <wp:positionV relativeFrom="paragraph">
                  <wp:posOffset>2411095</wp:posOffset>
                </wp:positionV>
                <wp:extent cx="2426970" cy="17068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45" w:rsidRPr="00C577C4" w:rsidRDefault="004B4045" w:rsidP="00E578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gsana New"/>
                                <w:b/>
                                <w:color w:val="AA0E0E"/>
                                <w:sz w:val="52"/>
                                <w:szCs w:val="52"/>
                              </w:rPr>
                            </w:pPr>
                            <w:r w:rsidRPr="00C577C4">
                              <w:rPr>
                                <w:rFonts w:ascii="Calibri Light" w:hAnsi="Calibri Light" w:cs="Aparajita"/>
                                <w:color w:val="C00000"/>
                                <w:spacing w:val="42"/>
                                <w:sz w:val="56"/>
                                <w:szCs w:val="130"/>
                              </w:rPr>
                              <w:t xml:space="preserve">SUNDAY, </w:t>
                            </w:r>
                            <w:r w:rsidRPr="00C577C4">
                              <w:rPr>
                                <w:rFonts w:ascii="Calibri Light" w:hAnsi="Calibri Light" w:cs="Aparajita"/>
                                <w:color w:val="C00000"/>
                                <w:spacing w:val="42"/>
                                <w:sz w:val="56"/>
                                <w:szCs w:val="130"/>
                              </w:rPr>
                              <w:br/>
                              <w:t xml:space="preserve">11 NOV.  </w:t>
                            </w:r>
                            <w:r w:rsidRPr="00C577C4">
                              <w:rPr>
                                <w:rFonts w:ascii="Calibri Light" w:hAnsi="Calibri Light" w:cs="Aparajita"/>
                                <w:color w:val="C00000"/>
                                <w:spacing w:val="42"/>
                                <w:sz w:val="56"/>
                                <w:szCs w:val="130"/>
                              </w:rPr>
                              <w:br/>
                              <w:t>11AM</w:t>
                            </w:r>
                            <w:r w:rsidRPr="00C577C4">
                              <w:rPr>
                                <w:rFonts w:ascii="Century Gothic" w:hAnsi="Century Gothic" w:cs="Angsana New"/>
                                <w:b/>
                                <w:color w:val="AA0E0E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0.9pt;margin-top:189.85pt;width:191.1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" filled="f" stroked="f">
                <v:textbox>
                  <w:txbxContent>
                    <w:p w:rsidR="004B4045" w:rsidRPr="00C577C4" w:rsidRDefault="004B4045" w:rsidP="00E578D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gsana New"/>
                          <w:b/>
                          <w:color w:val="AA0E0E"/>
                          <w:sz w:val="52"/>
                          <w:szCs w:val="52"/>
                        </w:rPr>
                      </w:pPr>
                      <w:r w:rsidRPr="00C577C4">
                        <w:rPr>
                          <w:rFonts w:ascii="Calibri Light" w:hAnsi="Calibri Light" w:cs="Aparajita"/>
                          <w:color w:val="C00000"/>
                          <w:spacing w:val="42"/>
                          <w:sz w:val="56"/>
                          <w:szCs w:val="130"/>
                        </w:rPr>
                        <w:t xml:space="preserve">SUNDAY, </w:t>
                      </w:r>
                      <w:r w:rsidRPr="00C577C4">
                        <w:rPr>
                          <w:rFonts w:ascii="Calibri Light" w:hAnsi="Calibri Light" w:cs="Aparajita"/>
                          <w:color w:val="C00000"/>
                          <w:spacing w:val="42"/>
                          <w:sz w:val="56"/>
                          <w:szCs w:val="130"/>
                        </w:rPr>
                        <w:br/>
                        <w:t xml:space="preserve">11 NOV.  </w:t>
                      </w:r>
                      <w:r w:rsidRPr="00C577C4">
                        <w:rPr>
                          <w:rFonts w:ascii="Calibri Light" w:hAnsi="Calibri Light" w:cs="Aparajita"/>
                          <w:color w:val="C00000"/>
                          <w:spacing w:val="42"/>
                          <w:sz w:val="56"/>
                          <w:szCs w:val="130"/>
                        </w:rPr>
                        <w:br/>
                        <w:t>11AM</w:t>
                      </w:r>
                      <w:r w:rsidRPr="00C577C4">
                        <w:rPr>
                          <w:rFonts w:ascii="Century Gothic" w:hAnsi="Century Gothic" w:cs="Angsana New"/>
                          <w:b/>
                          <w:color w:val="AA0E0E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46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E5B17" wp14:editId="179956DA">
                <wp:simplePos x="0" y="0"/>
                <wp:positionH relativeFrom="column">
                  <wp:align>center</wp:align>
                </wp:positionH>
                <wp:positionV relativeFrom="paragraph">
                  <wp:posOffset>7377520</wp:posOffset>
                </wp:positionV>
                <wp:extent cx="7365365" cy="784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600" cy="7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45" w:rsidRPr="008F4299" w:rsidRDefault="004B4045" w:rsidP="00645C4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parajita"/>
                                <w:color w:val="C00000"/>
                                <w:spacing w:val="42"/>
                                <w:sz w:val="4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 w:cs="Aparajita"/>
                                <w:color w:val="C00000"/>
                                <w:spacing w:val="42"/>
                                <w:sz w:val="40"/>
                                <w:szCs w:val="120"/>
                              </w:rPr>
                              <w:t>Entrance: Free.</w:t>
                            </w:r>
                            <w:r>
                              <w:rPr>
                                <w:rFonts w:ascii="Century Gothic" w:hAnsi="Century Gothic" w:cs="Aparajita"/>
                                <w:color w:val="C00000"/>
                                <w:spacing w:val="42"/>
                                <w:sz w:val="40"/>
                                <w:szCs w:val="120"/>
                              </w:rPr>
                              <w:br/>
                              <w:t xml:space="preserve">Retiring collection for </w:t>
                            </w:r>
                            <w:r w:rsidRPr="008F4299">
                              <w:rPr>
                                <w:rFonts w:ascii="Century Gothic" w:hAnsi="Century Gothic" w:cs="Aparajita"/>
                                <w:color w:val="C00000"/>
                                <w:spacing w:val="42"/>
                                <w:sz w:val="40"/>
                                <w:szCs w:val="120"/>
                              </w:rPr>
                              <w:t>the Royal British Legion.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80.9pt;width:579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" filled="f" stroked="f">
                <v:textbox>
                  <w:txbxContent>
                    <w:p w:rsidR="004B4045" w:rsidRPr="008F4299" w:rsidRDefault="004B4045" w:rsidP="00645C4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parajita"/>
                          <w:color w:val="C00000"/>
                          <w:spacing w:val="42"/>
                          <w:sz w:val="40"/>
                          <w:szCs w:val="120"/>
                        </w:rPr>
                      </w:pPr>
                      <w:r>
                        <w:rPr>
                          <w:rFonts w:ascii="Century Gothic" w:hAnsi="Century Gothic" w:cs="Aparajita"/>
                          <w:color w:val="C00000"/>
                          <w:spacing w:val="42"/>
                          <w:sz w:val="40"/>
                          <w:szCs w:val="120"/>
                        </w:rPr>
                        <w:t>Entrance: Free.</w:t>
                      </w:r>
                      <w:r>
                        <w:rPr>
                          <w:rFonts w:ascii="Century Gothic" w:hAnsi="Century Gothic" w:cs="Aparajita"/>
                          <w:color w:val="C00000"/>
                          <w:spacing w:val="42"/>
                          <w:sz w:val="40"/>
                          <w:szCs w:val="120"/>
                        </w:rPr>
                        <w:br/>
                        <w:t xml:space="preserve">Retiring collection for </w:t>
                      </w:r>
                      <w:r w:rsidRPr="008F4299">
                        <w:rPr>
                          <w:rFonts w:ascii="Century Gothic" w:hAnsi="Century Gothic" w:cs="Aparajita"/>
                          <w:color w:val="C00000"/>
                          <w:spacing w:val="42"/>
                          <w:sz w:val="40"/>
                          <w:szCs w:val="120"/>
                        </w:rPr>
                        <w:t>the Royal British Legion.</w:t>
                      </w:r>
                    </w:p>
                  </w:txbxContent>
                </v:textbox>
              </v:shape>
            </w:pict>
          </mc:Fallback>
        </mc:AlternateContent>
      </w:r>
      <w:r w:rsidR="008F42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5A656" wp14:editId="1DEB137A">
                <wp:simplePos x="0" y="0"/>
                <wp:positionH relativeFrom="column">
                  <wp:posOffset>-359092</wp:posOffset>
                </wp:positionH>
                <wp:positionV relativeFrom="paragraph">
                  <wp:posOffset>8727440</wp:posOffset>
                </wp:positionV>
                <wp:extent cx="7365365" cy="514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3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45" w:rsidRPr="008F4299" w:rsidRDefault="004B4045" w:rsidP="00645C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color w:val="C00000"/>
                                <w:sz w:val="44"/>
                                <w:szCs w:val="120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color w:val="C00000"/>
                                <w:sz w:val="44"/>
                                <w:szCs w:val="120"/>
                              </w:rPr>
                              <w:t>www.ol</w:t>
                            </w:r>
                            <w:r w:rsidRPr="008F4299">
                              <w:rPr>
                                <w:rFonts w:ascii="Calibri Light" w:hAnsi="Calibri Light" w:cs="Aparajita"/>
                                <w:color w:val="C00000"/>
                                <w:sz w:val="44"/>
                                <w:szCs w:val="120"/>
                              </w:rPr>
                              <w:t>shott-silver-band.com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25pt;margin-top:687.2pt;width:579.9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" filled="f" stroked="f">
                <v:textbox>
                  <w:txbxContent>
                    <w:p w:rsidR="004B4045" w:rsidRPr="008F4299" w:rsidRDefault="004B4045" w:rsidP="00645C4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color w:val="C00000"/>
                          <w:sz w:val="44"/>
                          <w:szCs w:val="120"/>
                        </w:rPr>
                      </w:pPr>
                      <w:r>
                        <w:rPr>
                          <w:rFonts w:ascii="Calibri Light" w:hAnsi="Calibri Light" w:cs="Aparajita"/>
                          <w:color w:val="C00000"/>
                          <w:sz w:val="44"/>
                          <w:szCs w:val="120"/>
                        </w:rPr>
                        <w:t>www.ol</w:t>
                      </w:r>
                      <w:r w:rsidRPr="008F4299">
                        <w:rPr>
                          <w:rFonts w:ascii="Calibri Light" w:hAnsi="Calibri Light" w:cs="Aparajita"/>
                          <w:color w:val="C00000"/>
                          <w:sz w:val="44"/>
                          <w:szCs w:val="120"/>
                        </w:rPr>
                        <w:t>shott-silver-band.com</w:t>
                      </w:r>
                    </w:p>
                  </w:txbxContent>
                </v:textbox>
              </v:shape>
            </w:pict>
          </mc:Fallback>
        </mc:AlternateContent>
      </w:r>
      <w:r w:rsidR="008F429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740C84A" wp14:editId="3B509EB7">
            <wp:simplePos x="0" y="0"/>
            <wp:positionH relativeFrom="column">
              <wp:posOffset>5800725</wp:posOffset>
            </wp:positionH>
            <wp:positionV relativeFrom="paragraph">
              <wp:posOffset>8283575</wp:posOffset>
            </wp:positionV>
            <wp:extent cx="1088390" cy="1088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2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8974D50" wp14:editId="7F7DB3BA">
                <wp:simplePos x="0" y="0"/>
                <wp:positionH relativeFrom="column">
                  <wp:posOffset>-1800225</wp:posOffset>
                </wp:positionH>
                <wp:positionV relativeFrom="paragraph">
                  <wp:posOffset>5240655</wp:posOffset>
                </wp:positionV>
                <wp:extent cx="9201150" cy="4357370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43573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1.75pt;margin-top:412.65pt;width:724.5pt;height:343.1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" fillcolor="#eeece1 [3214]" stroked="f" strokeweight="2pt"/>
            </w:pict>
          </mc:Fallback>
        </mc:AlternateContent>
      </w:r>
      <w:r w:rsidR="008F42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AC6D" wp14:editId="2858DC25">
                <wp:simplePos x="0" y="0"/>
                <wp:positionH relativeFrom="column">
                  <wp:posOffset>-985520</wp:posOffset>
                </wp:positionH>
                <wp:positionV relativeFrom="paragraph">
                  <wp:posOffset>-188595</wp:posOffset>
                </wp:positionV>
                <wp:extent cx="8201025" cy="681355"/>
                <wp:effectExtent l="0" t="0" r="952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6813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7.6pt;margin-top:-14.85pt;width:645.7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" fillcolor="#eeece1 [3214]" stroked="f" strokeweight="2pt"/>
            </w:pict>
          </mc:Fallback>
        </mc:AlternateContent>
      </w:r>
      <w:r w:rsidR="008F42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30C2" wp14:editId="131580F5">
                <wp:simplePos x="0" y="0"/>
                <wp:positionH relativeFrom="column">
                  <wp:align>center</wp:align>
                </wp:positionH>
                <wp:positionV relativeFrom="paragraph">
                  <wp:posOffset>-24130</wp:posOffset>
                </wp:positionV>
                <wp:extent cx="7365600" cy="51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600" cy="5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45" w:rsidRPr="008F4299" w:rsidRDefault="004B4045" w:rsidP="00E578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b/>
                                <w:color w:val="C00000"/>
                                <w:spacing w:val="42"/>
                                <w:sz w:val="44"/>
                                <w:szCs w:val="120"/>
                              </w:rPr>
                            </w:pPr>
                            <w:r w:rsidRPr="008F4299">
                              <w:rPr>
                                <w:rFonts w:ascii="Calibri Light" w:hAnsi="Calibri Light" w:cs="Aparajita"/>
                                <w:b/>
                                <w:color w:val="C00000"/>
                                <w:spacing w:val="42"/>
                                <w:sz w:val="44"/>
                                <w:szCs w:val="120"/>
                              </w:rPr>
                              <w:t>OLSHOTT SILVER 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-1.9pt;width:579.95pt;height:40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" filled="f" stroked="f">
                <v:textbox>
                  <w:txbxContent>
                    <w:p w:rsidR="004B4045" w:rsidRPr="008F4299" w:rsidRDefault="004B4045" w:rsidP="00E578D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b/>
                          <w:color w:val="C00000"/>
                          <w:spacing w:val="42"/>
                          <w:sz w:val="44"/>
                          <w:szCs w:val="120"/>
                        </w:rPr>
                      </w:pPr>
                      <w:r w:rsidRPr="008F4299">
                        <w:rPr>
                          <w:rFonts w:ascii="Calibri Light" w:hAnsi="Calibri Light" w:cs="Aparajita"/>
                          <w:b/>
                          <w:color w:val="C00000"/>
                          <w:spacing w:val="42"/>
                          <w:sz w:val="44"/>
                          <w:szCs w:val="120"/>
                        </w:rPr>
                        <w:t>OLSHOTT SILVER BAND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2B5" w:rsidSect="00D5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45" w:rsidRDefault="004B4045" w:rsidP="00B23C08">
      <w:pPr>
        <w:spacing w:after="0" w:line="240" w:lineRule="auto"/>
      </w:pPr>
      <w:r>
        <w:separator/>
      </w:r>
    </w:p>
  </w:endnote>
  <w:endnote w:type="continuationSeparator" w:id="0">
    <w:p w:rsidR="004B4045" w:rsidRDefault="004B4045" w:rsidP="00B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45" w:rsidRDefault="004B4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45" w:rsidRDefault="004B4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45" w:rsidRDefault="004B4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45" w:rsidRDefault="004B4045" w:rsidP="00B23C08">
      <w:pPr>
        <w:spacing w:after="0" w:line="240" w:lineRule="auto"/>
      </w:pPr>
      <w:r>
        <w:separator/>
      </w:r>
    </w:p>
  </w:footnote>
  <w:footnote w:type="continuationSeparator" w:id="0">
    <w:p w:rsidR="004B4045" w:rsidRDefault="004B4045" w:rsidP="00B2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45" w:rsidRDefault="004B4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45" w:rsidRDefault="004B40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45" w:rsidRDefault="004B4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E2"/>
    <w:rsid w:val="000F33E2"/>
    <w:rsid w:val="003821E6"/>
    <w:rsid w:val="004B4045"/>
    <w:rsid w:val="004F32B5"/>
    <w:rsid w:val="00625613"/>
    <w:rsid w:val="00645C40"/>
    <w:rsid w:val="00691A9E"/>
    <w:rsid w:val="006E5809"/>
    <w:rsid w:val="008279C1"/>
    <w:rsid w:val="008F4299"/>
    <w:rsid w:val="009F64F9"/>
    <w:rsid w:val="00A60125"/>
    <w:rsid w:val="00B23C08"/>
    <w:rsid w:val="00BC302B"/>
    <w:rsid w:val="00C577C4"/>
    <w:rsid w:val="00D54605"/>
    <w:rsid w:val="00E5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0F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0F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E76FEA70</Template>
  <TotalTime>267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Mustill</dc:creator>
  <cp:lastModifiedBy>Ollie Mustill</cp:lastModifiedBy>
  <cp:revision>3</cp:revision>
  <cp:lastPrinted>2016-11-08T17:26:00Z</cp:lastPrinted>
  <dcterms:created xsi:type="dcterms:W3CDTF">2016-11-08T12:57:00Z</dcterms:created>
  <dcterms:modified xsi:type="dcterms:W3CDTF">2016-11-08T17:26:00Z</dcterms:modified>
</cp:coreProperties>
</file>