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1A84" w:rsidRDefault="004038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9C2443" wp14:editId="5A27E12D">
                <wp:simplePos x="0" y="0"/>
                <wp:positionH relativeFrom="column">
                  <wp:posOffset>-222885</wp:posOffset>
                </wp:positionH>
                <wp:positionV relativeFrom="paragraph">
                  <wp:posOffset>-410845</wp:posOffset>
                </wp:positionV>
                <wp:extent cx="7178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120"/>
                              </w:rPr>
                              <w:t xml:space="preserve">OLSHOT WIND BAND </w:t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120"/>
                                <w:szCs w:val="120"/>
                              </w:rPr>
                              <w:br/>
                              <w:t>WINTER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-32.35pt;width:565.2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" filled="f" stroked="f">
                <v:textbox style="mso-fit-shape-to-text:t">
                  <w:txbxContent>
                    <w:p w:rsidR="00A7468D" w:rsidRPr="0049028C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120"/>
                        </w:rPr>
                        <w:t xml:space="preserve">OLSHOT WIND BAND </w:t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120"/>
                          <w:szCs w:val="120"/>
                        </w:rPr>
                        <w:br/>
                        <w:t>WINTER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D68785A" wp14:editId="2BDE0923">
                <wp:simplePos x="0" y="0"/>
                <wp:positionH relativeFrom="column">
                  <wp:posOffset>-2211859</wp:posOffset>
                </wp:positionH>
                <wp:positionV relativeFrom="paragraph">
                  <wp:posOffset>-842817</wp:posOffset>
                </wp:positionV>
                <wp:extent cx="10082976" cy="11009356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2976" cy="110093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4.15pt;margin-top:-66.35pt;width:793.95pt;height:86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" fillcolor="#92cddc [1944]" stroked="f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0114189" wp14:editId="310BD2A0">
            <wp:simplePos x="0" y="0"/>
            <wp:positionH relativeFrom="column">
              <wp:posOffset>6052820</wp:posOffset>
            </wp:positionH>
            <wp:positionV relativeFrom="paragraph">
              <wp:posOffset>8878021</wp:posOffset>
            </wp:positionV>
            <wp:extent cx="939113" cy="939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13" cy="93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80735" wp14:editId="14F93654">
                <wp:simplePos x="0" y="0"/>
                <wp:positionH relativeFrom="column">
                  <wp:posOffset>48895</wp:posOffset>
                </wp:positionH>
                <wp:positionV relativeFrom="paragraph">
                  <wp:posOffset>8162290</wp:posOffset>
                </wp:positionV>
                <wp:extent cx="64992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96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96"/>
                              </w:rPr>
                              <w:t>An evening of festive fun for all the family, including sing-along carols!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85pt;margin-top:642.7pt;width:51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" filled="f" stroked="f">
                <v:textbox style="mso-fit-shape-to-text:t">
                  <w:txbxContent>
                    <w:p w:rsidR="00A7468D" w:rsidRPr="0049028C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96"/>
                        </w:rPr>
                      </w:pPr>
                      <w:r w:rsidRPr="0049028C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96"/>
                        </w:rPr>
                        <w:t>An evening of festive fun for all the family, including sing-along carols!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5DF3A" wp14:editId="71717C13">
                <wp:simplePos x="0" y="0"/>
                <wp:positionH relativeFrom="column">
                  <wp:posOffset>96520</wp:posOffset>
                </wp:positionH>
                <wp:positionV relativeFrom="paragraph">
                  <wp:posOffset>8900795</wp:posOffset>
                </wp:positionV>
                <wp:extent cx="6499225" cy="140398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A7468D" w:rsidP="0049028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Tickets: £5 (£3) </w:t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>Buy</w:t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on the door or from 0167 474 5982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6pt;margin-top:700.85pt;width:51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" filled="f" stroked="f">
                <v:textbox style="mso-fit-shape-to-text:t">
                  <w:txbxContent>
                    <w:p w:rsidR="00A7468D" w:rsidRPr="0049028C" w:rsidRDefault="00A7468D" w:rsidP="0049028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</w:pP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 xml:space="preserve">Tickets: £5 (£3) </w:t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>Buy</w:t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 xml:space="preserve"> on the door or from 0167 474 5982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1D419" wp14:editId="26228BD7">
                <wp:simplePos x="0" y="0"/>
                <wp:positionH relativeFrom="column">
                  <wp:posOffset>51435</wp:posOffset>
                </wp:positionH>
                <wp:positionV relativeFrom="paragraph">
                  <wp:posOffset>7536180</wp:posOffset>
                </wp:positionV>
                <wp:extent cx="64992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757E6D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 w:rsidRPr="00757E6D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t>BOMHAM TOWN HALL, OLSHOT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593.4pt;width:51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" filled="f" stroked="f">
                <v:textbox style="mso-fit-shape-to-text:t">
                  <w:txbxContent>
                    <w:p w:rsidR="00A7468D" w:rsidRPr="00757E6D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</w:pPr>
                      <w:r w:rsidRPr="00757E6D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t>BOMHAM TOWN HALL, OLSHOT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B78E5" wp14:editId="4E39AF19">
                <wp:simplePos x="0" y="0"/>
                <wp:positionH relativeFrom="column">
                  <wp:posOffset>54610</wp:posOffset>
                </wp:positionH>
                <wp:positionV relativeFrom="paragraph">
                  <wp:posOffset>7083082</wp:posOffset>
                </wp:positionV>
                <wp:extent cx="64992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757E6D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757E6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96"/>
                              </w:rPr>
                              <w:t>DECEMBER 9TH, 7.30PM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3pt;margin-top:557.7pt;width:51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" filled="f" stroked="f">
                <v:textbox style="mso-fit-shape-to-text:t">
                  <w:txbxContent>
                    <w:p w:rsidR="00A7468D" w:rsidRPr="00757E6D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96"/>
                        </w:rPr>
                      </w:pPr>
                      <w:r w:rsidRPr="00757E6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96"/>
                        </w:rPr>
                        <w:t>DECEMBER 9TH, 7.30PM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3DFB" wp14:editId="7BF98F3C">
                <wp:simplePos x="0" y="0"/>
                <wp:positionH relativeFrom="column">
                  <wp:posOffset>753968</wp:posOffset>
                </wp:positionH>
                <wp:positionV relativeFrom="paragraph">
                  <wp:posOffset>1170871</wp:posOffset>
                </wp:positionV>
                <wp:extent cx="5440045" cy="7067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045" cy="70675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35pt;margin-top:92.2pt;width:428.3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" stroked="f" strokeweight="2pt">
                <v:fill r:id="rId9" o:title="" opacity="58327f" recolor="t" rotate="t" type="frame"/>
              </v:rect>
            </w:pict>
          </mc:Fallback>
        </mc:AlternateContent>
      </w:r>
    </w:p>
    <w:sectPr w:rsidR="00BB1A84" w:rsidSect="00AC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8D" w:rsidRDefault="00A7468D" w:rsidP="00B23C08">
      <w:pPr>
        <w:spacing w:after="0" w:line="240" w:lineRule="auto"/>
      </w:pPr>
      <w:r>
        <w:separator/>
      </w:r>
    </w:p>
  </w:endnote>
  <w:endnote w:type="continuationSeparator" w:id="0">
    <w:p w:rsidR="00A7468D" w:rsidRDefault="00A7468D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8D" w:rsidRDefault="00A7468D" w:rsidP="00B23C08">
      <w:pPr>
        <w:spacing w:after="0" w:line="240" w:lineRule="auto"/>
      </w:pPr>
      <w:r>
        <w:separator/>
      </w:r>
    </w:p>
  </w:footnote>
  <w:footnote w:type="continuationSeparator" w:id="0">
    <w:p w:rsidR="00A7468D" w:rsidRDefault="00A7468D" w:rsidP="00B2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5"/>
    <w:rsid w:val="000C65C9"/>
    <w:rsid w:val="00403852"/>
    <w:rsid w:val="0049028C"/>
    <w:rsid w:val="00691A9E"/>
    <w:rsid w:val="00757E6D"/>
    <w:rsid w:val="00A7468D"/>
    <w:rsid w:val="00AC2A75"/>
    <w:rsid w:val="00B23C08"/>
    <w:rsid w:val="00B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2AF52DAA</Template>
  <TotalTime>113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2</cp:revision>
  <dcterms:created xsi:type="dcterms:W3CDTF">2016-11-08T17:58:00Z</dcterms:created>
  <dcterms:modified xsi:type="dcterms:W3CDTF">2016-11-09T11:41:00Z</dcterms:modified>
</cp:coreProperties>
</file>