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1A84" w:rsidRDefault="0056374D">
      <w:r w:rsidRPr="006C4DBF">
        <w:drawing>
          <wp:anchor distT="0" distB="0" distL="114300" distR="114300" simplePos="0" relativeHeight="251681792" behindDoc="0" locked="0" layoutInCell="1" allowOverlap="1" wp14:anchorId="6EB25ADC" wp14:editId="4B548B07">
            <wp:simplePos x="0" y="0"/>
            <wp:positionH relativeFrom="column">
              <wp:posOffset>5553367</wp:posOffset>
            </wp:positionH>
            <wp:positionV relativeFrom="paragraph">
              <wp:posOffset>922020</wp:posOffset>
            </wp:positionV>
            <wp:extent cx="3118485" cy="2965450"/>
            <wp:effectExtent l="0" t="0" r="571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DBF">
        <w:drawing>
          <wp:anchor distT="0" distB="0" distL="114300" distR="114300" simplePos="0" relativeHeight="251675648" behindDoc="0" locked="0" layoutInCell="1" allowOverlap="1" wp14:anchorId="463951B5" wp14:editId="20006F96">
            <wp:simplePos x="0" y="0"/>
            <wp:positionH relativeFrom="column">
              <wp:posOffset>3510803</wp:posOffset>
            </wp:positionH>
            <wp:positionV relativeFrom="paragraph">
              <wp:posOffset>-1812307</wp:posOffset>
            </wp:positionV>
            <wp:extent cx="3118485" cy="2965450"/>
            <wp:effectExtent l="0" t="0" r="571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2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BC5975F" wp14:editId="764CF518">
            <wp:simplePos x="0" y="0"/>
            <wp:positionH relativeFrom="column">
              <wp:posOffset>5819243</wp:posOffset>
            </wp:positionH>
            <wp:positionV relativeFrom="paragraph">
              <wp:posOffset>8826517</wp:posOffset>
            </wp:positionV>
            <wp:extent cx="1173891" cy="1173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891" cy="117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394E8" wp14:editId="64542D12">
                <wp:simplePos x="0" y="0"/>
                <wp:positionH relativeFrom="column">
                  <wp:posOffset>141605</wp:posOffset>
                </wp:positionH>
                <wp:positionV relativeFrom="paragraph">
                  <wp:posOffset>9371330</wp:posOffset>
                </wp:positionV>
                <wp:extent cx="6499225" cy="140398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C" w:rsidRPr="00395E2C" w:rsidRDefault="00395E2C" w:rsidP="00395E2C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 w:rsidRPr="00395E2C">
                              <w:rPr>
                                <w:rFonts w:ascii="Century" w:hAnsi="Century"/>
                                <w:color w:val="FFFFFF" w:themeColor="background1"/>
                                <w:sz w:val="52"/>
                                <w:szCs w:val="96"/>
                              </w:rPr>
                              <w:t>www.olsho</w:t>
                            </w:r>
                            <w:r>
                              <w:rPr>
                                <w:rFonts w:ascii="Century" w:hAnsi="Century"/>
                                <w:color w:val="FFFFFF" w:themeColor="background1"/>
                                <w:sz w:val="52"/>
                                <w:szCs w:val="96"/>
                              </w:rPr>
                              <w:t>t</w:t>
                            </w:r>
                            <w:r w:rsidRPr="00395E2C">
                              <w:rPr>
                                <w:rFonts w:ascii="Century" w:hAnsi="Century"/>
                                <w:color w:val="FFFFFF" w:themeColor="background1"/>
                                <w:sz w:val="52"/>
                                <w:szCs w:val="96"/>
                              </w:rPr>
                              <w:t>tchoral.org.uk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737.9pt;width:511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" filled="f" stroked="f">
                <v:textbox style="mso-fit-shape-to-text:t">
                  <w:txbxContent>
                    <w:p w:rsidR="00395E2C" w:rsidRPr="00395E2C" w:rsidRDefault="00395E2C" w:rsidP="00395E2C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FFFFFF" w:themeColor="background1"/>
                          <w:sz w:val="52"/>
                          <w:szCs w:val="96"/>
                        </w:rPr>
                      </w:pPr>
                      <w:r w:rsidRPr="00395E2C">
                        <w:rPr>
                          <w:rFonts w:ascii="Century" w:hAnsi="Century"/>
                          <w:color w:val="FFFFFF" w:themeColor="background1"/>
                          <w:sz w:val="52"/>
                          <w:szCs w:val="96"/>
                        </w:rPr>
                        <w:t>www.olsho</w:t>
                      </w:r>
                      <w:r>
                        <w:rPr>
                          <w:rFonts w:ascii="Century" w:hAnsi="Century"/>
                          <w:color w:val="FFFFFF" w:themeColor="background1"/>
                          <w:sz w:val="52"/>
                          <w:szCs w:val="96"/>
                        </w:rPr>
                        <w:t>t</w:t>
                      </w:r>
                      <w:r w:rsidRPr="00395E2C">
                        <w:rPr>
                          <w:rFonts w:ascii="Century" w:hAnsi="Century"/>
                          <w:color w:val="FFFFFF" w:themeColor="background1"/>
                          <w:sz w:val="52"/>
                          <w:szCs w:val="96"/>
                        </w:rPr>
                        <w:t>tchoral.org.uk</w:t>
                      </w:r>
                    </w:p>
                  </w:txbxContent>
                </v:textbox>
              </v:shape>
            </w:pict>
          </mc:Fallback>
        </mc:AlternateContent>
      </w:r>
      <w:r w:rsidR="00395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1EC80" wp14:editId="3DEAAB17">
                <wp:simplePos x="0" y="0"/>
                <wp:positionH relativeFrom="column">
                  <wp:posOffset>48895</wp:posOffset>
                </wp:positionH>
                <wp:positionV relativeFrom="paragraph">
                  <wp:posOffset>4061460</wp:posOffset>
                </wp:positionV>
                <wp:extent cx="6499225" cy="10718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57" w:rsidRPr="00395E2C" w:rsidRDefault="00385F57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72"/>
                                <w:szCs w:val="96"/>
                              </w:rPr>
                            </w:pPr>
                            <w:r w:rsidRPr="00395E2C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72"/>
                                <w:szCs w:val="96"/>
                              </w:rPr>
                              <w:t>OLSHOTT CHORAL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85pt;margin-top:319.8pt;width:511.75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" filled="f" stroked="f">
                <v:textbox>
                  <w:txbxContent>
                    <w:p w:rsidR="00385F57" w:rsidRPr="00395E2C" w:rsidRDefault="00385F57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72"/>
                          <w:szCs w:val="96"/>
                        </w:rPr>
                      </w:pPr>
                      <w:r w:rsidRPr="00395E2C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72"/>
                          <w:szCs w:val="96"/>
                        </w:rPr>
                        <w:t>OLSHOTT CHORAL SOCIETY</w:t>
                      </w:r>
                    </w:p>
                  </w:txbxContent>
                </v:textbox>
              </v:shape>
            </w:pict>
          </mc:Fallback>
        </mc:AlternateContent>
      </w:r>
      <w:r w:rsidR="00395E2C" w:rsidRPr="006C4DBF">
        <w:drawing>
          <wp:anchor distT="0" distB="0" distL="114300" distR="114300" simplePos="0" relativeHeight="251679744" behindDoc="0" locked="0" layoutInCell="1" allowOverlap="1" wp14:anchorId="6CDFD01A" wp14:editId="613F732C">
            <wp:simplePos x="0" y="0"/>
            <wp:positionH relativeFrom="column">
              <wp:posOffset>-2010410</wp:posOffset>
            </wp:positionH>
            <wp:positionV relativeFrom="paragraph">
              <wp:posOffset>985520</wp:posOffset>
            </wp:positionV>
            <wp:extent cx="3118485" cy="2965450"/>
            <wp:effectExtent l="0" t="0" r="571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573E" wp14:editId="5849D3D1">
                <wp:simplePos x="0" y="0"/>
                <wp:positionH relativeFrom="column">
                  <wp:posOffset>51435</wp:posOffset>
                </wp:positionH>
                <wp:positionV relativeFrom="paragraph">
                  <wp:posOffset>7946476</wp:posOffset>
                </wp:positionV>
                <wp:extent cx="64992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2C" w:rsidRDefault="00395E2C" w:rsidP="00395E2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t>TICKETS: £6 (£4</w:t>
                            </w:r>
                            <w:r w:rsidR="00EA45F0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t xml:space="preserve"> for under-16s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br/>
                              <w:t>BOOKING: 0788 364 5868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.05pt;margin-top:625.7pt;width:51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" filled="f" stroked="f">
                <v:textbox style="mso-fit-shape-to-text:t">
                  <w:txbxContent>
                    <w:p w:rsidR="00395E2C" w:rsidRDefault="00395E2C" w:rsidP="00395E2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t>TICKETS: £6 (£4</w:t>
                      </w:r>
                      <w:r w:rsidR="00EA45F0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t xml:space="preserve"> for under-16s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t>)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br/>
                        <w:t>BOOKING: 0788 364 5868</w:t>
                      </w:r>
                    </w:p>
                  </w:txbxContent>
                </v:textbox>
              </v:shape>
            </w:pict>
          </mc:Fallback>
        </mc:AlternateContent>
      </w:r>
      <w:r w:rsidR="00395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FE127" wp14:editId="4A7D620B">
                <wp:simplePos x="0" y="0"/>
                <wp:positionH relativeFrom="column">
                  <wp:posOffset>48895</wp:posOffset>
                </wp:positionH>
                <wp:positionV relativeFrom="paragraph">
                  <wp:posOffset>6619875</wp:posOffset>
                </wp:positionV>
                <wp:extent cx="6499225" cy="12230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57" w:rsidRDefault="00385F57" w:rsidP="00385F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  <w:t>22 DECEMBER | 6PM</w:t>
                            </w:r>
                          </w:p>
                          <w:p w:rsidR="00395E2C" w:rsidRPr="00395E2C" w:rsidRDefault="00395E2C" w:rsidP="00395E2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</w:pPr>
                            <w:r w:rsidRPr="00395E2C"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  <w:t>BOMHAM HALL, OLSHOT</w:t>
                            </w: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  <w:t>, PR23 2ET.</w:t>
                            </w:r>
                          </w:p>
                          <w:p w:rsidR="00395E2C" w:rsidRPr="00385F57" w:rsidRDefault="00395E2C" w:rsidP="00385F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5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85pt;margin-top:521.25pt;width:511.75pt;height:9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" filled="f" stroked="f">
                <v:textbox>
                  <w:txbxContent>
                    <w:p w:rsidR="00385F57" w:rsidRDefault="00385F57" w:rsidP="00385F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  <w:t>22 DECEMBER | 6PM</w:t>
                      </w:r>
                    </w:p>
                    <w:p w:rsidR="00395E2C" w:rsidRPr="00395E2C" w:rsidRDefault="00395E2C" w:rsidP="00395E2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</w:pPr>
                      <w:r w:rsidRPr="00395E2C"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  <w:t>BOMHAM HALL, OLSHOT</w:t>
                      </w:r>
                      <w:r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  <w:t>, PR23 2ET.</w:t>
                      </w:r>
                    </w:p>
                    <w:p w:rsidR="00395E2C" w:rsidRPr="00385F57" w:rsidRDefault="00395E2C" w:rsidP="00385F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5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2727C6" wp14:editId="442DA05C">
                <wp:simplePos x="0" y="0"/>
                <wp:positionH relativeFrom="column">
                  <wp:posOffset>-444500</wp:posOffset>
                </wp:positionH>
                <wp:positionV relativeFrom="paragraph">
                  <wp:posOffset>4803140</wp:posOffset>
                </wp:positionV>
                <wp:extent cx="7438390" cy="1816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839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57" w:rsidRPr="00395E2C" w:rsidRDefault="00385F57" w:rsidP="00385F57">
                            <w:pPr>
                              <w:spacing w:line="1360" w:lineRule="exact"/>
                              <w:jc w:val="center"/>
                              <w:rPr>
                                <w:rFonts w:ascii="Century" w:hAnsi="Century" w:cs="Andalus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 w:rsidRPr="00395E2C">
                              <w:rPr>
                                <w:rFonts w:ascii="Century" w:hAnsi="Century" w:cs="Andalus"/>
                                <w:color w:val="FFFFFF" w:themeColor="background1"/>
                                <w:sz w:val="144"/>
                                <w:szCs w:val="120"/>
                              </w:rPr>
                              <w:t>Christmas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pt;margin-top:378.2pt;width:585.7pt;height:14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" filled="f" stroked="f">
                <v:textbox>
                  <w:txbxContent>
                    <w:p w:rsidR="00385F57" w:rsidRPr="00395E2C" w:rsidRDefault="00385F57" w:rsidP="00385F57">
                      <w:pPr>
                        <w:spacing w:line="1360" w:lineRule="exact"/>
                        <w:jc w:val="center"/>
                        <w:rPr>
                          <w:rFonts w:ascii="Century" w:hAnsi="Century" w:cs="Andalus"/>
                          <w:color w:val="FFFFFF" w:themeColor="background1"/>
                          <w:sz w:val="144"/>
                          <w:szCs w:val="120"/>
                        </w:rPr>
                      </w:pPr>
                      <w:r w:rsidRPr="00395E2C">
                        <w:rPr>
                          <w:rFonts w:ascii="Century" w:hAnsi="Century" w:cs="Andalus"/>
                          <w:color w:val="FFFFFF" w:themeColor="background1"/>
                          <w:sz w:val="144"/>
                          <w:szCs w:val="120"/>
                        </w:rPr>
                        <w:t>Christmas Concert</w:t>
                      </w:r>
                    </w:p>
                  </w:txbxContent>
                </v:textbox>
              </v:shape>
            </w:pict>
          </mc:Fallback>
        </mc:AlternateContent>
      </w:r>
      <w:r w:rsidR="00395E2C" w:rsidRPr="006C4DBF">
        <w:drawing>
          <wp:anchor distT="0" distB="0" distL="114300" distR="114300" simplePos="0" relativeHeight="251671552" behindDoc="0" locked="0" layoutInCell="1" allowOverlap="1" wp14:anchorId="256DC390" wp14:editId="7EF4327E">
            <wp:simplePos x="0" y="0"/>
            <wp:positionH relativeFrom="column">
              <wp:posOffset>1747520</wp:posOffset>
            </wp:positionH>
            <wp:positionV relativeFrom="paragraph">
              <wp:posOffset>772795</wp:posOffset>
            </wp:positionV>
            <wp:extent cx="3118485" cy="29654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57" w:rsidRPr="006C4DBF">
        <w:drawing>
          <wp:anchor distT="0" distB="0" distL="114300" distR="114300" simplePos="0" relativeHeight="251677696" behindDoc="0" locked="0" layoutInCell="1" allowOverlap="1" wp14:anchorId="63D2EEDE" wp14:editId="2E2298FC">
            <wp:simplePos x="0" y="0"/>
            <wp:positionH relativeFrom="column">
              <wp:posOffset>-387985</wp:posOffset>
            </wp:positionH>
            <wp:positionV relativeFrom="paragraph">
              <wp:posOffset>-1873885</wp:posOffset>
            </wp:positionV>
            <wp:extent cx="3118485" cy="2965450"/>
            <wp:effectExtent l="0" t="0" r="571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53C954" wp14:editId="295F3D76">
                <wp:simplePos x="0" y="0"/>
                <wp:positionH relativeFrom="column">
                  <wp:posOffset>-2211859</wp:posOffset>
                </wp:positionH>
                <wp:positionV relativeFrom="paragraph">
                  <wp:posOffset>-842817</wp:posOffset>
                </wp:positionV>
                <wp:extent cx="10082976" cy="11009356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2976" cy="110093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4.15pt;margin-top:-66.35pt;width:793.95pt;height:86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" fillcolor="#92cddc [1944]" stroked="f" strokeweight="2pt"/>
            </w:pict>
          </mc:Fallback>
        </mc:AlternateContent>
      </w:r>
      <w:r w:rsidR="00540A7D" w:rsidRPr="00540A7D">
        <w:rPr>
          <w:noProof/>
          <w:lang w:eastAsia="en-GB"/>
        </w:rPr>
        <w:drawing>
          <wp:inline distT="0" distB="0" distL="0" distR="0" wp14:anchorId="0D72B484" wp14:editId="0483EF51">
            <wp:extent cx="3843655" cy="82296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A84" w:rsidSect="00AC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57" w:rsidRDefault="00385F57" w:rsidP="00B23C08">
      <w:pPr>
        <w:spacing w:after="0" w:line="240" w:lineRule="auto"/>
      </w:pPr>
      <w:r>
        <w:separator/>
      </w:r>
    </w:p>
  </w:endnote>
  <w:endnote w:type="continuationSeparator" w:id="0">
    <w:p w:rsidR="00385F57" w:rsidRDefault="00385F57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57" w:rsidRDefault="00385F57" w:rsidP="00B23C08">
      <w:pPr>
        <w:spacing w:after="0" w:line="240" w:lineRule="auto"/>
      </w:pPr>
      <w:r>
        <w:separator/>
      </w:r>
    </w:p>
  </w:footnote>
  <w:footnote w:type="continuationSeparator" w:id="0">
    <w:p w:rsidR="00385F57" w:rsidRDefault="00385F57" w:rsidP="00B2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7" w:rsidRDefault="00385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5"/>
    <w:rsid w:val="0009006C"/>
    <w:rsid w:val="000C65C9"/>
    <w:rsid w:val="00385F57"/>
    <w:rsid w:val="00395E2C"/>
    <w:rsid w:val="00403852"/>
    <w:rsid w:val="0049028C"/>
    <w:rsid w:val="004A3827"/>
    <w:rsid w:val="00540A7D"/>
    <w:rsid w:val="0056374D"/>
    <w:rsid w:val="00691A9E"/>
    <w:rsid w:val="006C4DBF"/>
    <w:rsid w:val="00757E6D"/>
    <w:rsid w:val="00A7468D"/>
    <w:rsid w:val="00AC2A75"/>
    <w:rsid w:val="00B23C08"/>
    <w:rsid w:val="00BB1A84"/>
    <w:rsid w:val="00E06005"/>
    <w:rsid w:val="00E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5F126270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4</cp:revision>
  <dcterms:created xsi:type="dcterms:W3CDTF">2016-11-09T13:02:00Z</dcterms:created>
  <dcterms:modified xsi:type="dcterms:W3CDTF">2016-11-09T13:05:00Z</dcterms:modified>
</cp:coreProperties>
</file>