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A" w:rsidRDefault="009522A4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A"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8225155</wp:posOffset>
                </wp:positionH>
                <wp:positionV relativeFrom="paragraph">
                  <wp:posOffset>-71120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E4" w:rsidRDefault="003F58E4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7.65pt;margin-top:-5.6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" fillcolor="white [3201]" strokecolor="#a5a5a5 [3206]" strokeweight="1pt">
                <v:stroke dashstyle="dashDot"/>
                <v:textbox>
                  <w:txbxContent>
                    <w:p w:rsidR="003F58E4" w:rsidRDefault="003F58E4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3E5F" w:rsidRPr="00C81DAA" w:rsidRDefault="00601B8B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color w:val="E31B23"/>
          <w:sz w:val="80"/>
          <w:szCs w:val="80"/>
        </w:rPr>
      </w:pPr>
      <w:bookmarkStart w:id="0" w:name="_GoBack"/>
      <w:r>
        <w:rPr>
          <w:rFonts w:ascii="StoneSans" w:hAnsi="StoneSans"/>
          <w:b/>
          <w:color w:val="E31B23"/>
          <w:sz w:val="80"/>
          <w:szCs w:val="80"/>
        </w:rPr>
        <w:t>Use bell covers</w:t>
      </w:r>
    </w:p>
    <w:bookmarkEnd w:id="0"/>
    <w:p w:rsidR="001F3E5F" w:rsidRDefault="00601B8B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r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3543300" cy="354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</w:p>
    <w:p w:rsidR="005427EF" w:rsidRP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color w:val="E31B23"/>
          <w:sz w:val="80"/>
          <w:szCs w:val="80"/>
        </w:rPr>
        <w:t>Stop the spread of Covid-19</w:t>
      </w:r>
    </w:p>
    <w:sectPr w:rsidR="005427EF" w:rsidRPr="00C81DAA" w:rsidSect="00C81DAA">
      <w:pgSz w:w="16838" w:h="11906" w:orient="landscape"/>
      <w:pgMar w:top="720" w:right="720" w:bottom="720" w:left="720" w:header="113" w:footer="227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F" w:rsidRDefault="005427EF" w:rsidP="005427EF">
      <w:pPr>
        <w:spacing w:after="0"/>
      </w:pPr>
      <w:r>
        <w:separator/>
      </w:r>
    </w:p>
  </w:endnote>
  <w:endnote w:type="continuationSeparator" w:id="0">
    <w:p w:rsidR="005427EF" w:rsidRDefault="005427EF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F" w:rsidRDefault="005427EF" w:rsidP="005427EF">
      <w:pPr>
        <w:spacing w:after="0"/>
      </w:pPr>
      <w:r>
        <w:separator/>
      </w:r>
    </w:p>
  </w:footnote>
  <w:footnote w:type="continuationSeparator" w:id="0">
    <w:p w:rsidR="005427EF" w:rsidRDefault="005427EF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F3E5F"/>
    <w:rsid w:val="003A0684"/>
    <w:rsid w:val="003F58E4"/>
    <w:rsid w:val="005427EF"/>
    <w:rsid w:val="00601B8B"/>
    <w:rsid w:val="00887655"/>
    <w:rsid w:val="009522A4"/>
    <w:rsid w:val="00A84502"/>
    <w:rsid w:val="00C81DAA"/>
    <w:rsid w:val="00CC3521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F44B-2572-4637-A2D9-58B96DB2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88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7</cp:revision>
  <dcterms:created xsi:type="dcterms:W3CDTF">2020-11-17T12:01:00Z</dcterms:created>
  <dcterms:modified xsi:type="dcterms:W3CDTF">2020-11-18T12:57:00Z</dcterms:modified>
</cp:coreProperties>
</file>