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AA" w:rsidRDefault="009510B3" w:rsidP="00C81DAA">
      <w:pPr>
        <w:tabs>
          <w:tab w:val="center" w:pos="6979"/>
          <w:tab w:val="left" w:pos="12751"/>
        </w:tabs>
        <w:spacing w:after="120"/>
        <w:jc w:val="center"/>
        <w:rPr>
          <w:rFonts w:ascii="StoneSans" w:hAnsi="StoneSans"/>
          <w:b/>
          <w:color w:val="E31B23"/>
          <w:sz w:val="80"/>
          <w:szCs w:val="80"/>
        </w:rPr>
      </w:pPr>
      <w:bookmarkStart w:id="0" w:name="_GoBack"/>
      <w:bookmarkEnd w:id="0"/>
      <w:r w:rsidRPr="00C81DAA">
        <w:rPr>
          <w:rFonts w:ascii="StoneSans" w:hAnsi="StoneSans"/>
          <w:b/>
          <w:noProof/>
          <w:color w:val="E31B23"/>
          <w:sz w:val="80"/>
          <w:szCs w:val="8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-85725</wp:posOffset>
            </wp:positionH>
            <wp:positionV relativeFrom="page">
              <wp:posOffset>371475</wp:posOffset>
            </wp:positionV>
            <wp:extent cx="1712595" cy="1465580"/>
            <wp:effectExtent l="0" t="0" r="1905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M_LOGO&amp;NEWSTRAP_COLOUR - A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DAA" w:rsidRPr="00C81DAA">
        <w:rPr>
          <w:rFonts w:ascii="StoneSans" w:hAnsi="StoneSans"/>
          <w:b/>
          <w:noProof/>
          <w:color w:val="E31B23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8225155</wp:posOffset>
                </wp:positionH>
                <wp:positionV relativeFrom="paragraph">
                  <wp:posOffset>-71120</wp:posOffset>
                </wp:positionV>
                <wp:extent cx="1613659" cy="1246909"/>
                <wp:effectExtent l="0" t="0" r="2476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59" cy="1246909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8E4" w:rsidRDefault="003F58E4" w:rsidP="003F58E4">
                            <w:pPr>
                              <w:jc w:val="center"/>
                            </w:pPr>
                            <w:r>
                              <w:t>Add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47.65pt;margin-top:-5.6pt;width:127.05pt;height:98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" fillcolor="white [3201]" strokecolor="#a5a5a5 [3206]" strokeweight="1pt">
                <v:stroke dashstyle="dashDot"/>
                <v:textbox>
                  <w:txbxContent>
                    <w:p w:rsidR="003F58E4" w:rsidRDefault="003F58E4" w:rsidP="003F58E4">
                      <w:pPr>
                        <w:jc w:val="center"/>
                      </w:pPr>
                      <w:r>
                        <w:t>Add your logo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F3E5F" w:rsidRPr="00C81DAA" w:rsidRDefault="00C81DAA" w:rsidP="00C81DAA">
      <w:pPr>
        <w:tabs>
          <w:tab w:val="center" w:pos="6979"/>
          <w:tab w:val="left" w:pos="12751"/>
        </w:tabs>
        <w:spacing w:after="120"/>
        <w:jc w:val="center"/>
        <w:rPr>
          <w:rFonts w:ascii="StoneSans" w:hAnsi="StoneSans"/>
          <w:color w:val="E31B23"/>
          <w:sz w:val="80"/>
          <w:szCs w:val="80"/>
        </w:rPr>
      </w:pPr>
      <w:r w:rsidRPr="00C81DAA">
        <w:rPr>
          <w:rFonts w:ascii="StoneSans" w:hAnsi="StoneSans"/>
          <w:b/>
          <w:color w:val="E31B23"/>
          <w:sz w:val="80"/>
          <w:szCs w:val="80"/>
        </w:rPr>
        <w:t>Wash hands</w:t>
      </w:r>
    </w:p>
    <w:p w:rsidR="001F3E5F" w:rsidRDefault="00C81DAA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  <w:r>
        <w:rPr>
          <w:rFonts w:ascii="StoneSans" w:hAnsi="StoneSans"/>
          <w:b/>
          <w:noProof/>
          <w:color w:val="072A5E"/>
          <w:sz w:val="52"/>
          <w:szCs w:val="5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229870</wp:posOffset>
            </wp:positionV>
            <wp:extent cx="3552825" cy="3552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E5F" w:rsidRDefault="001F3E5F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</w:p>
    <w:p w:rsidR="001F3E5F" w:rsidRDefault="001F3E5F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</w:p>
    <w:p w:rsidR="001F3E5F" w:rsidRDefault="001F3E5F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</w:p>
    <w:p w:rsidR="001F3E5F" w:rsidRDefault="001F3E5F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</w:p>
    <w:p w:rsidR="001F3E5F" w:rsidRDefault="001F3E5F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</w:p>
    <w:p w:rsidR="001F3E5F" w:rsidRDefault="001F3E5F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</w:p>
    <w:p w:rsidR="00C81DAA" w:rsidRDefault="00C81DAA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</w:p>
    <w:p w:rsidR="00C81DAA" w:rsidRDefault="00C81DAA" w:rsidP="00C81DAA">
      <w:pPr>
        <w:spacing w:after="0"/>
        <w:jc w:val="center"/>
        <w:rPr>
          <w:rFonts w:ascii="StoneSans" w:hAnsi="StoneSans"/>
          <w:b/>
          <w:color w:val="E31B23"/>
          <w:sz w:val="80"/>
          <w:szCs w:val="80"/>
        </w:rPr>
      </w:pPr>
    </w:p>
    <w:p w:rsidR="005427EF" w:rsidRPr="00C81DAA" w:rsidRDefault="00C81DAA" w:rsidP="00C81DAA">
      <w:pPr>
        <w:spacing w:after="0"/>
        <w:jc w:val="center"/>
        <w:rPr>
          <w:rFonts w:ascii="StoneSans" w:hAnsi="StoneSans"/>
          <w:b/>
          <w:color w:val="E31B23"/>
          <w:sz w:val="80"/>
          <w:szCs w:val="80"/>
        </w:rPr>
      </w:pPr>
      <w:r w:rsidRPr="00C81DAA">
        <w:rPr>
          <w:rFonts w:ascii="StoneSans" w:hAnsi="StoneSans"/>
          <w:b/>
          <w:color w:val="E31B23"/>
          <w:sz w:val="80"/>
          <w:szCs w:val="80"/>
        </w:rPr>
        <w:t>Stop the spread of Covid-19</w:t>
      </w:r>
    </w:p>
    <w:sectPr w:rsidR="005427EF" w:rsidRPr="00C81DAA" w:rsidSect="00C81DAA">
      <w:pgSz w:w="16838" w:h="11906" w:orient="landscape"/>
      <w:pgMar w:top="720" w:right="720" w:bottom="720" w:left="720" w:header="113" w:footer="227" w:gutter="0"/>
      <w:pgBorders w:offsetFrom="page">
        <w:top w:val="single" w:sz="48" w:space="24" w:color="DC0714"/>
        <w:left w:val="single" w:sz="48" w:space="24" w:color="DC0714"/>
        <w:bottom w:val="single" w:sz="48" w:space="24" w:color="DC0714"/>
        <w:right w:val="single" w:sz="48" w:space="24" w:color="DC071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7EF" w:rsidRDefault="005427EF" w:rsidP="005427EF">
      <w:pPr>
        <w:spacing w:after="0"/>
      </w:pPr>
      <w:r>
        <w:separator/>
      </w:r>
    </w:p>
  </w:endnote>
  <w:endnote w:type="continuationSeparator" w:id="0">
    <w:p w:rsidR="005427EF" w:rsidRDefault="005427EF" w:rsidP="005427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7EF" w:rsidRDefault="005427EF" w:rsidP="005427EF">
      <w:pPr>
        <w:spacing w:after="0"/>
      </w:pPr>
      <w:r>
        <w:separator/>
      </w:r>
    </w:p>
  </w:footnote>
  <w:footnote w:type="continuationSeparator" w:id="0">
    <w:p w:rsidR="005427EF" w:rsidRDefault="005427EF" w:rsidP="005427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FB"/>
    <w:rsid w:val="00097FFB"/>
    <w:rsid w:val="00160D8A"/>
    <w:rsid w:val="001B6AD0"/>
    <w:rsid w:val="001F3E5F"/>
    <w:rsid w:val="003A0684"/>
    <w:rsid w:val="003F58E4"/>
    <w:rsid w:val="005427EF"/>
    <w:rsid w:val="009510B3"/>
    <w:rsid w:val="00C81DAA"/>
    <w:rsid w:val="00CC3521"/>
    <w:rsid w:val="00FB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875E861-4338-4FE1-BC86-99EA1109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7E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27EF"/>
  </w:style>
  <w:style w:type="paragraph" w:styleId="Footer">
    <w:name w:val="footer"/>
    <w:basedOn w:val="Normal"/>
    <w:link w:val="FooterChar"/>
    <w:uiPriority w:val="99"/>
    <w:unhideWhenUsed/>
    <w:rsid w:val="005427E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36491-1B21-4521-983F-2B22CEFD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C484B225</Template>
  <TotalTime>84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IT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Alyssia Frankland</dc:creator>
  <cp:keywords/>
  <dc:description/>
  <cp:lastModifiedBy>Alyssia Frankland</cp:lastModifiedBy>
  <cp:revision>4</cp:revision>
  <dcterms:created xsi:type="dcterms:W3CDTF">2020-11-17T12:01:00Z</dcterms:created>
  <dcterms:modified xsi:type="dcterms:W3CDTF">2020-11-18T12:57:00Z</dcterms:modified>
</cp:coreProperties>
</file>