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E5" w:rsidRDefault="00246A99" w:rsidP="00246A99">
      <w:pPr>
        <w:tabs>
          <w:tab w:val="center" w:pos="6979"/>
          <w:tab w:val="left" w:pos="12751"/>
        </w:tabs>
        <w:spacing w:after="120"/>
        <w:rPr>
          <w:rFonts w:ascii="StoneSans" w:hAnsi="StoneSans"/>
          <w:b/>
          <w:color w:val="072A5E"/>
          <w:sz w:val="52"/>
          <w:szCs w:val="52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7790212</wp:posOffset>
                </wp:positionH>
                <wp:positionV relativeFrom="paragraph">
                  <wp:posOffset>-546265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Default="00246A99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3.4pt;margin-top:-43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" fillcolor="white [3201]" strokecolor="#a5a5a5 [3206]" strokeweight="1pt">
                <v:stroke dashstyle="dashDot"/>
                <v:textbox>
                  <w:txbxContent>
                    <w:p w:rsidR="00246A99" w:rsidRDefault="00246A99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</v:rect>
            </w:pict>
          </mc:Fallback>
        </mc:AlternateContent>
      </w:r>
      <w:r w:rsidR="005427EF">
        <w:rPr>
          <w:rFonts w:ascii="StoneSans" w:hAnsi="StoneSans"/>
          <w:b/>
          <w:color w:val="072A5E"/>
          <w:sz w:val="52"/>
          <w:szCs w:val="52"/>
        </w:rPr>
        <w:tab/>
      </w:r>
    </w:p>
    <w:p w:rsidR="00F95BB7" w:rsidRPr="008D1C5F" w:rsidRDefault="00246A99" w:rsidP="006543E5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DC0714"/>
          <w:sz w:val="66"/>
          <w:szCs w:val="66"/>
        </w:rPr>
      </w:pPr>
      <w:r w:rsidRPr="008D1C5F">
        <w:rPr>
          <w:rFonts w:ascii="StoneSans" w:hAnsi="StoneSans"/>
          <w:b/>
          <w:color w:val="E31B23"/>
          <w:sz w:val="66"/>
          <w:szCs w:val="66"/>
        </w:rPr>
        <w:t>Stop the spread of Covid-19</w:t>
      </w:r>
    </w:p>
    <w:p w:rsidR="005427EF" w:rsidRPr="00F95BB7" w:rsidRDefault="00AC1C7C" w:rsidP="00F95BB7">
      <w:pPr>
        <w:spacing w:after="120"/>
        <w:rPr>
          <w:rFonts w:ascii="StoneSans" w:hAnsi="StoneSans"/>
          <w:b/>
          <w:color w:val="072A5E"/>
          <w:sz w:val="52"/>
          <w:szCs w:val="52"/>
        </w:rPr>
      </w:pPr>
      <w:bookmarkStart w:id="0" w:name="_GoBack"/>
      <w:bookmarkEnd w:id="0"/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91E9" wp14:editId="54616B43">
                <wp:simplePos x="0" y="0"/>
                <wp:positionH relativeFrom="margin">
                  <wp:posOffset>6167755</wp:posOffset>
                </wp:positionH>
                <wp:positionV relativeFrom="paragraph">
                  <wp:posOffset>3206115</wp:posOffset>
                </wp:positionV>
                <wp:extent cx="2914650" cy="7715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6543E5" w:rsidP="004B2CA2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Keep</w:t>
                            </w:r>
                            <w:r w:rsidR="004B2CA2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A99"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social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91E9" id="Rectangle 10" o:spid="_x0000_s1027" style="position:absolute;margin-left:485.65pt;margin-top:252.45pt;width:229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" fillcolor="white [3201]" stroked="f" strokeweight="1pt">
                <v:stroke dashstyle="dashDot"/>
                <v:textbox>
                  <w:txbxContent>
                    <w:p w:rsidR="00246A99" w:rsidRPr="00246A99" w:rsidRDefault="006543E5" w:rsidP="004B2CA2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Keep</w:t>
                      </w:r>
                      <w:r w:rsidR="004B2CA2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 xml:space="preserve"> </w:t>
                      </w:r>
                      <w:r w:rsidR="00246A99"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social distance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614045</wp:posOffset>
            </wp:positionV>
            <wp:extent cx="2456815" cy="24644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cov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A2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592C4" wp14:editId="6FDC19AE">
                <wp:simplePos x="0" y="0"/>
                <wp:positionH relativeFrom="column">
                  <wp:posOffset>400050</wp:posOffset>
                </wp:positionH>
                <wp:positionV relativeFrom="paragraph">
                  <wp:posOffset>3225165</wp:posOffset>
                </wp:positionV>
                <wp:extent cx="1613535" cy="733425"/>
                <wp:effectExtent l="0" t="0" r="571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33425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3E5" w:rsidRPr="00246A99" w:rsidRDefault="00246A99" w:rsidP="004B2CA2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Wash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92C4" id="Rectangle 9" o:spid="_x0000_s1028" style="position:absolute;margin-left:31.5pt;margin-top:253.95pt;width:127.0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" fillcolor="white [3201]" stroked="f" strokeweight="1pt">
                <v:stroke dashstyle="dashDot"/>
                <v:textbox>
                  <w:txbxContent>
                    <w:p w:rsidR="006543E5" w:rsidRPr="00246A99" w:rsidRDefault="00246A99" w:rsidP="004B2CA2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Wash hands</w:t>
                      </w:r>
                    </w:p>
                  </w:txbxContent>
                </v:textbox>
              </v:rect>
            </w:pict>
          </mc:Fallback>
        </mc:AlternateContent>
      </w:r>
      <w:r w:rsidR="004B2CA2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D0130" wp14:editId="6BA35E29">
                <wp:simplePos x="0" y="0"/>
                <wp:positionH relativeFrom="page">
                  <wp:posOffset>3955415</wp:posOffset>
                </wp:positionH>
                <wp:positionV relativeFrom="paragraph">
                  <wp:posOffset>3234690</wp:posOffset>
                </wp:positionV>
                <wp:extent cx="2752725" cy="7143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ln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Pr="00246A99" w:rsidRDefault="006543E5" w:rsidP="004B2CA2">
                            <w:pPr>
                              <w:jc w:val="center"/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Wear a</w:t>
                            </w:r>
                            <w:r w:rsidR="004B2CA2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 xml:space="preserve"> face </w:t>
                            </w:r>
                            <w:r w:rsidR="00246A99" w:rsidRPr="00246A99">
                              <w:rPr>
                                <w:rFonts w:ascii="StoneSans" w:hAnsi="StoneSans"/>
                                <w:color w:val="E31B23"/>
                                <w:sz w:val="40"/>
                                <w:szCs w:val="40"/>
                              </w:rPr>
                              <w:t>covering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0130" id="Rectangle 11" o:spid="_x0000_s1029" style="position:absolute;margin-left:311.45pt;margin-top:254.7pt;width:216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" fillcolor="white [3201]" stroked="f" strokeweight="1pt">
                <v:stroke dashstyle="dashDot"/>
                <v:textbox>
                  <w:txbxContent>
                    <w:p w:rsidR="00246A99" w:rsidRPr="00246A99" w:rsidRDefault="006543E5" w:rsidP="004B2CA2">
                      <w:pPr>
                        <w:jc w:val="center"/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</w:pPr>
                      <w:r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Wear a</w:t>
                      </w:r>
                      <w:r w:rsidR="004B2CA2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 xml:space="preserve"> face </w:t>
                      </w:r>
                      <w:r w:rsidR="00246A99" w:rsidRPr="00246A99">
                        <w:rPr>
                          <w:rFonts w:ascii="StoneSans" w:hAnsi="StoneSans"/>
                          <w:color w:val="E31B23"/>
                          <w:sz w:val="40"/>
                          <w:szCs w:val="40"/>
                        </w:rPr>
                        <w:t>covering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B2CA2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align>center</wp:align>
            </wp:positionV>
            <wp:extent cx="2438400" cy="2438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st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A2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2398395" cy="2398395"/>
            <wp:effectExtent l="0" t="0" r="190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nd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7EF" w:rsidRPr="00F95BB7" w:rsidSect="005427EF">
      <w:pgSz w:w="16838" w:h="11906" w:orient="landscape"/>
      <w:pgMar w:top="1440" w:right="1440" w:bottom="1440" w:left="1440" w:header="113" w:footer="709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99" w:rsidRDefault="00246A99" w:rsidP="005427EF">
      <w:pPr>
        <w:spacing w:after="0"/>
      </w:pPr>
      <w:r>
        <w:separator/>
      </w:r>
    </w:p>
  </w:endnote>
  <w:endnote w:type="continuationSeparator" w:id="0">
    <w:p w:rsidR="00246A99" w:rsidRDefault="00246A99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99" w:rsidRDefault="00246A99" w:rsidP="005427EF">
      <w:pPr>
        <w:spacing w:after="0"/>
      </w:pPr>
      <w:r>
        <w:separator/>
      </w:r>
    </w:p>
  </w:footnote>
  <w:footnote w:type="continuationSeparator" w:id="0">
    <w:p w:rsidR="00246A99" w:rsidRDefault="00246A99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E5660"/>
    <w:rsid w:val="001F3E5F"/>
    <w:rsid w:val="00246A99"/>
    <w:rsid w:val="00343516"/>
    <w:rsid w:val="003A0684"/>
    <w:rsid w:val="003F58E4"/>
    <w:rsid w:val="004B2CA2"/>
    <w:rsid w:val="00502778"/>
    <w:rsid w:val="005427EF"/>
    <w:rsid w:val="006543E5"/>
    <w:rsid w:val="008D1C5F"/>
    <w:rsid w:val="00AC1C7C"/>
    <w:rsid w:val="00CC3521"/>
    <w:rsid w:val="00F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164F-0E19-4DB7-89F5-241A7FA7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133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8</cp:revision>
  <dcterms:created xsi:type="dcterms:W3CDTF">2020-11-17T12:01:00Z</dcterms:created>
  <dcterms:modified xsi:type="dcterms:W3CDTF">2020-11-18T17:07:00Z</dcterms:modified>
</cp:coreProperties>
</file>