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E5" w:rsidRDefault="00246A99" w:rsidP="00246A99">
      <w:pPr>
        <w:tabs>
          <w:tab w:val="center" w:pos="6979"/>
          <w:tab w:val="left" w:pos="12751"/>
        </w:tabs>
        <w:spacing w:after="120"/>
        <w:rPr>
          <w:rFonts w:ascii="StoneSans" w:hAnsi="StoneSans"/>
          <w:b/>
          <w:color w:val="072A5E"/>
          <w:sz w:val="52"/>
          <w:szCs w:val="52"/>
        </w:rPr>
      </w:pP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-542925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E4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7790212</wp:posOffset>
                </wp:positionH>
                <wp:positionV relativeFrom="paragraph">
                  <wp:posOffset>-546265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Default="00246A99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3.4pt;margin-top:-43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" fillcolor="white [3201]" strokecolor="#a5a5a5 [3206]" strokeweight="1pt">
                <v:stroke dashstyle="dashDot"/>
                <v:textbox>
                  <w:txbxContent>
                    <w:p w:rsidR="00246A99" w:rsidRDefault="00246A99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</v:rect>
            </w:pict>
          </mc:Fallback>
        </mc:AlternateContent>
      </w:r>
      <w:r w:rsidR="005427EF">
        <w:rPr>
          <w:rFonts w:ascii="StoneSans" w:hAnsi="StoneSans"/>
          <w:b/>
          <w:color w:val="072A5E"/>
          <w:sz w:val="52"/>
          <w:szCs w:val="52"/>
        </w:rPr>
        <w:tab/>
      </w:r>
    </w:p>
    <w:p w:rsidR="00F95BB7" w:rsidRPr="008D1C5F" w:rsidRDefault="00246A99" w:rsidP="006543E5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b/>
          <w:color w:val="DC0714"/>
          <w:sz w:val="66"/>
          <w:szCs w:val="66"/>
        </w:rPr>
      </w:pPr>
      <w:r w:rsidRPr="008D1C5F">
        <w:rPr>
          <w:rFonts w:ascii="StoneSans" w:hAnsi="StoneSans"/>
          <w:b/>
          <w:color w:val="E31B23"/>
          <w:sz w:val="66"/>
          <w:szCs w:val="66"/>
        </w:rPr>
        <w:t>Stop the spread of Covid-19</w:t>
      </w:r>
    </w:p>
    <w:p w:rsidR="005427EF" w:rsidRPr="00F95BB7" w:rsidRDefault="00FE77B3" w:rsidP="00F95BB7">
      <w:pPr>
        <w:spacing w:after="120"/>
        <w:rPr>
          <w:rFonts w:ascii="StoneSans" w:hAnsi="StoneSans"/>
          <w:b/>
          <w:color w:val="072A5E"/>
          <w:sz w:val="52"/>
          <w:szCs w:val="52"/>
        </w:rPr>
      </w:pPr>
      <w:bookmarkStart w:id="0" w:name="_GoBack"/>
      <w:bookmarkEnd w:id="0"/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391E9" wp14:editId="54616B43">
                <wp:simplePos x="0" y="0"/>
                <wp:positionH relativeFrom="margin">
                  <wp:posOffset>4386580</wp:posOffset>
                </wp:positionH>
                <wp:positionV relativeFrom="paragraph">
                  <wp:posOffset>3105150</wp:posOffset>
                </wp:positionV>
                <wp:extent cx="2381250" cy="7715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71525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3E5" w:rsidRDefault="006543E5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Keep</w:t>
                            </w:r>
                          </w:p>
                          <w:p w:rsidR="00246A99" w:rsidRPr="00246A99" w:rsidRDefault="00246A99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social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91E9" id="Rectangle 10" o:spid="_x0000_s1027" style="position:absolute;margin-left:345.4pt;margin-top:244.5pt;width:187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" fillcolor="white [3201]" stroked="f" strokeweight="1pt">
                <v:stroke dashstyle="dashDot"/>
                <v:textbox>
                  <w:txbxContent>
                    <w:p w:rsidR="006543E5" w:rsidRDefault="006543E5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Keep</w:t>
                      </w:r>
                    </w:p>
                    <w:p w:rsidR="00246A99" w:rsidRPr="00246A99" w:rsidRDefault="00246A99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social distance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808990</wp:posOffset>
            </wp:positionV>
            <wp:extent cx="2085975" cy="2085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't sh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2193925</wp:posOffset>
            </wp:positionH>
            <wp:positionV relativeFrom="paragraph">
              <wp:posOffset>901065</wp:posOffset>
            </wp:positionV>
            <wp:extent cx="1896731" cy="190246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cover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31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8E4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5B003E" wp14:editId="012517DB">
                <wp:simplePos x="0" y="0"/>
                <wp:positionH relativeFrom="column">
                  <wp:posOffset>7127240</wp:posOffset>
                </wp:positionH>
                <wp:positionV relativeFrom="paragraph">
                  <wp:posOffset>3024505</wp:posOffset>
                </wp:positionV>
                <wp:extent cx="1857375" cy="93345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3E5" w:rsidRDefault="00246A99" w:rsidP="001E5660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Don</w:t>
                            </w:r>
                            <w:r w:rsidRPr="00246A99">
                              <w:rPr>
                                <w:rFonts w:ascii="Arial" w:hAnsi="Arial" w:cs="Arial"/>
                                <w:color w:val="E31B23"/>
                                <w:sz w:val="40"/>
                                <w:szCs w:val="40"/>
                              </w:rPr>
                              <w:t>’</w:t>
                            </w:r>
                            <w:r w:rsidR="006543E5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t share</w:t>
                            </w:r>
                          </w:p>
                          <w:p w:rsidR="00246A99" w:rsidRPr="00246A99" w:rsidRDefault="00246A99" w:rsidP="001E5660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003E" id="Rectangle 12" o:spid="_x0000_s1028" style="position:absolute;margin-left:561.2pt;margin-top:238.15pt;width:146.25pt;height:7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" fillcolor="white [3201]" stroked="f" strokeweight="1pt">
                <v:stroke dashstyle="dashDot"/>
                <v:textbox>
                  <w:txbxContent>
                    <w:p w:rsidR="006543E5" w:rsidRDefault="00246A99" w:rsidP="001E5660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Don</w:t>
                      </w:r>
                      <w:r w:rsidRPr="00246A99">
                        <w:rPr>
                          <w:rFonts w:ascii="Arial" w:hAnsi="Arial" w:cs="Arial"/>
                          <w:color w:val="E31B23"/>
                          <w:sz w:val="40"/>
                          <w:szCs w:val="40"/>
                        </w:rPr>
                        <w:t>’</w:t>
                      </w:r>
                      <w:r w:rsidR="006543E5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t share</w:t>
                      </w:r>
                    </w:p>
                    <w:p w:rsidR="00246A99" w:rsidRPr="00246A99" w:rsidRDefault="00246A99" w:rsidP="001E5660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equipment</w:t>
                      </w:r>
                    </w:p>
                  </w:txbxContent>
                </v:textbox>
              </v:rect>
            </w:pict>
          </mc:Fallback>
        </mc:AlternateContent>
      </w:r>
      <w:r w:rsidR="00EB58E4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D0130" wp14:editId="6BA35E29">
                <wp:simplePos x="0" y="0"/>
                <wp:positionH relativeFrom="margin">
                  <wp:posOffset>2009140</wp:posOffset>
                </wp:positionH>
                <wp:positionV relativeFrom="paragraph">
                  <wp:posOffset>3133725</wp:posOffset>
                </wp:positionV>
                <wp:extent cx="2152650" cy="7143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3E5" w:rsidRDefault="006543E5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Wear a</w:t>
                            </w:r>
                          </w:p>
                          <w:p w:rsidR="00246A99" w:rsidRPr="00246A99" w:rsidRDefault="00246A99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face covering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0130" id="Rectangle 11" o:spid="_x0000_s1029" style="position:absolute;margin-left:158.2pt;margin-top:246.75pt;width:169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" fillcolor="white [3201]" stroked="f" strokeweight="1pt">
                <v:stroke dashstyle="dashDot"/>
                <v:textbox>
                  <w:txbxContent>
                    <w:p w:rsidR="006543E5" w:rsidRDefault="006543E5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Wear a</w:t>
                      </w:r>
                    </w:p>
                    <w:p w:rsidR="00246A99" w:rsidRPr="00246A99" w:rsidRDefault="00246A99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face covering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58E4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592C4" wp14:editId="6FDC19AE">
                <wp:simplePos x="0" y="0"/>
                <wp:positionH relativeFrom="column">
                  <wp:posOffset>-47625</wp:posOffset>
                </wp:positionH>
                <wp:positionV relativeFrom="paragraph">
                  <wp:posOffset>3124200</wp:posOffset>
                </wp:positionV>
                <wp:extent cx="1613535" cy="733425"/>
                <wp:effectExtent l="0" t="0" r="571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33425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Default="00246A99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Wash hands</w:t>
                            </w:r>
                          </w:p>
                          <w:p w:rsidR="006543E5" w:rsidRPr="00246A99" w:rsidRDefault="006543E5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92C4" id="Rectangle 9" o:spid="_x0000_s1030" style="position:absolute;margin-left:-3.75pt;margin-top:246pt;width:127.0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" fillcolor="white [3201]" stroked="f" strokeweight="1pt">
                <v:stroke dashstyle="dashDot"/>
                <v:textbox>
                  <w:txbxContent>
                    <w:p w:rsidR="00246A99" w:rsidRDefault="00246A99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Wash hands</w:t>
                      </w:r>
                    </w:p>
                    <w:p w:rsidR="006543E5" w:rsidRPr="00246A99" w:rsidRDefault="006543E5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58E4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859155</wp:posOffset>
            </wp:positionV>
            <wp:extent cx="1986280" cy="19862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nd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E5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4535805</wp:posOffset>
            </wp:positionH>
            <wp:positionV relativeFrom="paragraph">
              <wp:posOffset>842645</wp:posOffset>
            </wp:positionV>
            <wp:extent cx="2019300" cy="2019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stan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7EF" w:rsidRPr="00F95BB7" w:rsidSect="005427EF">
      <w:pgSz w:w="16838" w:h="11906" w:orient="landscape"/>
      <w:pgMar w:top="1440" w:right="1440" w:bottom="1440" w:left="1440" w:header="113" w:footer="709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99" w:rsidRDefault="00246A99" w:rsidP="005427EF">
      <w:pPr>
        <w:spacing w:after="0"/>
      </w:pPr>
      <w:r>
        <w:separator/>
      </w:r>
    </w:p>
  </w:endnote>
  <w:endnote w:type="continuationSeparator" w:id="0">
    <w:p w:rsidR="00246A99" w:rsidRDefault="00246A99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99" w:rsidRDefault="00246A99" w:rsidP="005427EF">
      <w:pPr>
        <w:spacing w:after="0"/>
      </w:pPr>
      <w:r>
        <w:separator/>
      </w:r>
    </w:p>
  </w:footnote>
  <w:footnote w:type="continuationSeparator" w:id="0">
    <w:p w:rsidR="00246A99" w:rsidRDefault="00246A99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E5660"/>
    <w:rsid w:val="001F3E5F"/>
    <w:rsid w:val="00246A99"/>
    <w:rsid w:val="00343516"/>
    <w:rsid w:val="003A0684"/>
    <w:rsid w:val="003F58E4"/>
    <w:rsid w:val="005427EF"/>
    <w:rsid w:val="006543E5"/>
    <w:rsid w:val="008D1C5F"/>
    <w:rsid w:val="00CC3521"/>
    <w:rsid w:val="00EB58E4"/>
    <w:rsid w:val="00F95BB7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1FBE-1656-4E06-8C17-A39325F1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128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7</cp:revision>
  <dcterms:created xsi:type="dcterms:W3CDTF">2020-11-17T12:01:00Z</dcterms:created>
  <dcterms:modified xsi:type="dcterms:W3CDTF">2020-11-18T17:08:00Z</dcterms:modified>
</cp:coreProperties>
</file>